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left w:w="130" w:type="dxa"/>
          <w:bottom w:w="113" w:type="dxa"/>
          <w:right w:w="130" w:type="dxa"/>
        </w:tblCellMar>
        <w:tblLook w:val="04A0" w:firstRow="1" w:lastRow="0" w:firstColumn="1" w:lastColumn="0" w:noHBand="0" w:noVBand="1"/>
      </w:tblPr>
      <w:tblGrid>
        <w:gridCol w:w="2400"/>
        <w:gridCol w:w="8352"/>
      </w:tblGrid>
      <w:tr w:rsidR="005946B7" w:rsidRPr="00F56081" w:rsidTr="00DD2F7D">
        <w:trPr>
          <w:trHeight w:hRule="exact" w:val="692"/>
        </w:trPr>
        <w:tc>
          <w:tcPr>
            <w:tcW w:w="5000" w:type="pct"/>
            <w:gridSpan w:val="2"/>
            <w:shd w:val="clear" w:color="auto" w:fill="00325F"/>
            <w:vAlign w:val="center"/>
          </w:tcPr>
          <w:p w:rsidR="00C11A46" w:rsidRPr="00F56081" w:rsidRDefault="00622804" w:rsidP="00BE580E">
            <w:pPr>
              <w:pStyle w:val="Overskrift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GODE MØTER I ARENDAL KOMMUNE</w:t>
            </w:r>
          </w:p>
        </w:tc>
      </w:tr>
      <w:tr w:rsidR="00757F6E" w:rsidRPr="00F56081" w:rsidTr="00C27166">
        <w:trPr>
          <w:trHeight w:hRule="exact" w:val="3686"/>
        </w:trPr>
        <w:tc>
          <w:tcPr>
            <w:tcW w:w="1116" w:type="pct"/>
            <w:shd w:val="clear" w:color="auto" w:fill="EEEEEE"/>
          </w:tcPr>
          <w:p w:rsidR="00914DD7" w:rsidRPr="00DD2F7D" w:rsidRDefault="00AA046F" w:rsidP="00757F6E">
            <w:pPr>
              <w:pStyle w:val="Ledetekst"/>
              <w:rPr>
                <w:rFonts w:ascii="Arial" w:hAnsi="Arial" w:cs="Arial"/>
                <w:b/>
                <w:color w:val="00325F"/>
                <w:sz w:val="20"/>
                <w:szCs w:val="20"/>
              </w:rPr>
            </w:pPr>
            <w:r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 xml:space="preserve">1. </w:t>
            </w:r>
            <w:r w:rsidR="00757F6E"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 xml:space="preserve">FORBEREDELSE </w:t>
            </w:r>
          </w:p>
          <w:p w:rsidR="00914DD7" w:rsidRPr="00DD2F7D" w:rsidRDefault="00914DD7" w:rsidP="00757F6E">
            <w:pPr>
              <w:pStyle w:val="Ledetekst"/>
              <w:rPr>
                <w:rFonts w:ascii="Arial" w:hAnsi="Arial" w:cs="Arial"/>
                <w:color w:val="00325F"/>
                <w:sz w:val="20"/>
                <w:szCs w:val="20"/>
              </w:rPr>
            </w:pPr>
          </w:p>
          <w:p w:rsidR="001047FF" w:rsidRPr="00DD2F7D" w:rsidRDefault="009F6DC8" w:rsidP="009F6DC8">
            <w:pPr>
              <w:pStyle w:val="Ledetekst"/>
              <w:rPr>
                <w:rFonts w:ascii="Arial" w:hAnsi="Arial" w:cs="Arial"/>
                <w:color w:val="00325F"/>
                <w:sz w:val="20"/>
                <w:szCs w:val="20"/>
              </w:rPr>
            </w:pPr>
            <w:r w:rsidRPr="00DD2F7D">
              <w:rPr>
                <w:rFonts w:ascii="Arial" w:hAnsi="Arial" w:cs="Arial"/>
                <w:color w:val="00325F"/>
                <w:sz w:val="20"/>
                <w:szCs w:val="20"/>
              </w:rPr>
              <w:t>FOR</w:t>
            </w:r>
            <w:r w:rsidR="00322E58" w:rsidRPr="00DD2F7D">
              <w:rPr>
                <w:rFonts w:ascii="Arial" w:hAnsi="Arial" w:cs="Arial"/>
                <w:color w:val="00325F"/>
                <w:sz w:val="20"/>
                <w:szCs w:val="20"/>
              </w:rPr>
              <w:t>SAMTALE</w:t>
            </w:r>
          </w:p>
          <w:p w:rsidR="009F6DC8" w:rsidRPr="00DD2F7D" w:rsidRDefault="009F6DC8" w:rsidP="009F6DC8">
            <w:pPr>
              <w:rPr>
                <w:color w:val="00325F"/>
                <w:szCs w:val="20"/>
              </w:rPr>
            </w:pPr>
          </w:p>
          <w:p w:rsidR="00757F6E" w:rsidRPr="00DD2F7D" w:rsidRDefault="00757F6E" w:rsidP="00757F6E">
            <w:pPr>
              <w:rPr>
                <w:rFonts w:ascii="Arial" w:hAnsi="Arial" w:cs="Arial"/>
                <w:color w:val="00325F"/>
                <w:szCs w:val="20"/>
              </w:rPr>
            </w:pPr>
            <w:r w:rsidRPr="00DD2F7D">
              <w:rPr>
                <w:rFonts w:ascii="Arial" w:hAnsi="Arial" w:cs="Arial"/>
                <w:color w:val="00325F"/>
                <w:szCs w:val="20"/>
              </w:rPr>
              <w:t>LAG MØTEINNKALLING</w:t>
            </w:r>
          </w:p>
          <w:p w:rsidR="00757F6E" w:rsidRPr="006B1D46" w:rsidRDefault="00156251" w:rsidP="00757F6E">
            <w:pPr>
              <w:rPr>
                <w:rFonts w:ascii="Arial" w:hAnsi="Arial" w:cs="Arial"/>
                <w:color w:val="00325F"/>
                <w:sz w:val="22"/>
              </w:rPr>
            </w:pPr>
            <w:sdt>
              <w:sdtPr>
                <w:rPr>
                  <w:rFonts w:ascii="Arial" w:hAnsi="Arial" w:cs="Arial"/>
                  <w:color w:val="00325F"/>
                  <w:sz w:val="22"/>
                </w:rPr>
                <w:alias w:val="tekst"/>
                <w:id w:val="923224070"/>
                <w:placeholder>
                  <w:docPart w:val="2F70D45B62704263B24046EF14E12D04"/>
                </w:placeholder>
                <w:showingPlcHdr/>
                <w:text w:multiLine="1"/>
              </w:sdtPr>
              <w:sdtEndPr/>
              <w:sdtContent>
                <w:r w:rsidR="00757F6E" w:rsidRPr="006B1D46">
                  <w:rPr>
                    <w:rStyle w:val="Plassholdertekst"/>
                    <w:rFonts w:ascii="Arial" w:hAnsi="Arial" w:cs="Arial"/>
                    <w:color w:val="00325F"/>
                    <w:sz w:val="22"/>
                  </w:rPr>
                  <w:t>[tekst]</w:t>
                </w:r>
              </w:sdtContent>
            </w:sdt>
          </w:p>
        </w:tc>
        <w:tc>
          <w:tcPr>
            <w:tcW w:w="3884" w:type="pct"/>
            <w:shd w:val="clear" w:color="auto" w:fill="E2E2E2"/>
          </w:tcPr>
          <w:p w:rsidR="009365D6" w:rsidRPr="006B1D46" w:rsidRDefault="00322E58" w:rsidP="009365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Inviter barn og foresatte til en samtale. 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Avtal formål med møtet og hvem som skal delta. </w:t>
            </w:r>
          </w:p>
          <w:p w:rsidR="009365D6" w:rsidRPr="006B1D46" w:rsidRDefault="009365D6" w:rsidP="009365D6">
            <w:pPr>
              <w:pStyle w:val="Listeavsnitt"/>
              <w:rPr>
                <w:rFonts w:ascii="Arial" w:hAnsi="Arial" w:cs="Arial"/>
                <w:color w:val="00325F"/>
                <w:szCs w:val="20"/>
              </w:rPr>
            </w:pPr>
          </w:p>
          <w:p w:rsidR="009365D6" w:rsidRPr="006B1D46" w:rsidRDefault="009F6DC8" w:rsidP="009365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Fyll ut </w:t>
            </w:r>
            <w:r w:rsidRPr="006B1D46">
              <w:rPr>
                <w:rFonts w:ascii="Arial" w:hAnsi="Arial" w:cs="Arial"/>
                <w:b/>
                <w:i/>
                <w:color w:val="00325F"/>
                <w:szCs w:val="20"/>
              </w:rPr>
              <w:t>Samtykkeskjema</w:t>
            </w:r>
          </w:p>
          <w:p w:rsidR="009365D6" w:rsidRPr="006B1D46" w:rsidRDefault="009365D6" w:rsidP="009365D6">
            <w:pPr>
              <w:pStyle w:val="Listeavsnitt"/>
              <w:rPr>
                <w:rFonts w:ascii="Arial" w:hAnsi="Arial" w:cs="Arial"/>
                <w:color w:val="00325F"/>
                <w:szCs w:val="20"/>
              </w:rPr>
            </w:pPr>
          </w:p>
          <w:p w:rsidR="009365D6" w:rsidRPr="006B1D46" w:rsidRDefault="00322E58" w:rsidP="009365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N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oterer ned barnet/ungdom/foresatte sine meninger, disse brukes i møte i etterkant. Godkjennes av den/de det gjelder. 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br/>
            </w:r>
          </w:p>
          <w:p w:rsidR="009365D6" w:rsidRPr="006B1D46" w:rsidRDefault="009365D6" w:rsidP="009365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Sett opp dagsorden, dato, tidsramme for møtet og avtal møtested</w:t>
            </w:r>
            <w:r w:rsidRPr="006B1D46">
              <w:rPr>
                <w:rFonts w:ascii="Arial" w:hAnsi="Arial" w:cs="Arial"/>
                <w:color w:val="00325F"/>
                <w:szCs w:val="20"/>
              </w:rPr>
              <w:br/>
            </w:r>
          </w:p>
          <w:p w:rsidR="00757F6E" w:rsidRPr="00C27166" w:rsidRDefault="009365D6" w:rsidP="00757F6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Send ut møteinnkalling på vegne av barnet/ungdommen/foresatte</w:t>
            </w:r>
          </w:p>
        </w:tc>
      </w:tr>
      <w:tr w:rsidR="00757F6E" w:rsidRPr="00F56081" w:rsidTr="00C27166">
        <w:trPr>
          <w:trHeight w:hRule="exact" w:val="3686"/>
        </w:trPr>
        <w:tc>
          <w:tcPr>
            <w:tcW w:w="1116" w:type="pct"/>
            <w:shd w:val="clear" w:color="auto" w:fill="EEEEEE"/>
          </w:tcPr>
          <w:p w:rsidR="00757F6E" w:rsidRPr="00DD2F7D" w:rsidRDefault="00AA046F" w:rsidP="00757F6E">
            <w:pPr>
              <w:pStyle w:val="Ledetekst"/>
              <w:rPr>
                <w:rFonts w:ascii="Arial" w:hAnsi="Arial" w:cs="Arial"/>
                <w:b/>
                <w:color w:val="00325F"/>
                <w:sz w:val="20"/>
                <w:szCs w:val="20"/>
              </w:rPr>
            </w:pPr>
            <w:r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 xml:space="preserve">2. </w:t>
            </w:r>
            <w:r w:rsidR="00757F6E"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>VELKOMMEN</w:t>
            </w:r>
          </w:p>
          <w:p w:rsidR="00914DD7" w:rsidRPr="00DD2F7D" w:rsidRDefault="00914DD7" w:rsidP="00757F6E">
            <w:pPr>
              <w:rPr>
                <w:rFonts w:ascii="Arial" w:hAnsi="Arial" w:cs="Arial"/>
                <w:color w:val="00325F"/>
                <w:szCs w:val="20"/>
              </w:rPr>
            </w:pPr>
          </w:p>
          <w:p w:rsidR="00757F6E" w:rsidRPr="006B1D46" w:rsidRDefault="00757F6E" w:rsidP="00757F6E">
            <w:pPr>
              <w:rPr>
                <w:rFonts w:ascii="Arial" w:hAnsi="Arial" w:cs="Arial"/>
                <w:color w:val="00325F"/>
                <w:szCs w:val="20"/>
              </w:rPr>
            </w:pPr>
            <w:r w:rsidRPr="00DD2F7D">
              <w:rPr>
                <w:rFonts w:ascii="Arial" w:hAnsi="Arial" w:cs="Arial"/>
                <w:color w:val="00325F"/>
                <w:szCs w:val="20"/>
              </w:rPr>
              <w:t>LAG EN GOD RAMME FOR MØTET</w:t>
            </w:r>
          </w:p>
        </w:tc>
        <w:tc>
          <w:tcPr>
            <w:tcW w:w="3884" w:type="pct"/>
            <w:shd w:val="clear" w:color="auto" w:fill="E2E2E2"/>
          </w:tcPr>
          <w:p w:rsidR="009365D6" w:rsidRPr="006B1D46" w:rsidRDefault="009365D6" w:rsidP="009365D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Velkommen</w:t>
            </w:r>
          </w:p>
          <w:p w:rsidR="009365D6" w:rsidRPr="006B1D46" w:rsidRDefault="009365D6" w:rsidP="009365D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Presentasjonsrunde</w:t>
            </w:r>
          </w:p>
          <w:p w:rsidR="00F65F05" w:rsidRPr="006B1D46" w:rsidRDefault="00F65F05" w:rsidP="00F65F05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Avklar hvem som skriver referat, bruk </w:t>
            </w:r>
            <w:proofErr w:type="spellStart"/>
            <w:r w:rsidR="009F6DC8" w:rsidRPr="006B1D46">
              <w:rPr>
                <w:rFonts w:ascii="Arial" w:hAnsi="Arial" w:cs="Arial"/>
                <w:b/>
                <w:i/>
                <w:color w:val="00325F"/>
                <w:szCs w:val="20"/>
              </w:rPr>
              <w:t>Referat</w:t>
            </w:r>
            <w:r w:rsidRPr="006B1D46">
              <w:rPr>
                <w:rFonts w:ascii="Arial" w:hAnsi="Arial" w:cs="Arial"/>
                <w:b/>
                <w:i/>
                <w:color w:val="00325F"/>
                <w:szCs w:val="20"/>
              </w:rPr>
              <w:t>mal</w:t>
            </w:r>
            <w:proofErr w:type="spellEnd"/>
          </w:p>
          <w:p w:rsidR="009365D6" w:rsidRPr="006B1D46" w:rsidRDefault="009F6DC8" w:rsidP="009365D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Beskriv status. 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Møteleder leser referat fra 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>forsamtalen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 og 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opplyser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 hvor 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informasjonen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 er oppbevart </w:t>
            </w:r>
          </w:p>
          <w:p w:rsidR="009365D6" w:rsidRPr="006B1D46" w:rsidRDefault="009365D6" w:rsidP="009365D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Barnet/ungdom/foresatte inviteres til å komme med utfyllende/ korrigerende opplysninger</w:t>
            </w:r>
          </w:p>
          <w:p w:rsidR="009365D6" w:rsidRPr="006B1D46" w:rsidRDefault="00F65F05" w:rsidP="009365D6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Evaluer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 </w:t>
            </w:r>
            <w:r w:rsidR="009F6DC8" w:rsidRPr="006B1D46">
              <w:rPr>
                <w:rFonts w:ascii="Arial" w:hAnsi="Arial" w:cs="Arial"/>
                <w:color w:val="00325F"/>
                <w:szCs w:val="20"/>
              </w:rPr>
              <w:t xml:space="preserve">eventuelle 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>tiltak</w:t>
            </w:r>
            <w:r w:rsidR="009F6DC8" w:rsidRPr="006B1D46">
              <w:rPr>
                <w:rFonts w:ascii="Arial" w:hAnsi="Arial" w:cs="Arial"/>
                <w:color w:val="00325F"/>
                <w:szCs w:val="20"/>
              </w:rPr>
              <w:t xml:space="preserve"> som er gjort – hva har fungert / ikke fungert?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 </w:t>
            </w:r>
          </w:p>
          <w:p w:rsidR="00FF68F1" w:rsidRPr="006B1D46" w:rsidRDefault="009365D6" w:rsidP="00F65F05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Innspill 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 xml:space="preserve">og 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 xml:space="preserve">refleksjon fra 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deltakerne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 xml:space="preserve"> i møtet. Her kan 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vi presentere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 xml:space="preserve"> tilbud/tiltak fra tjenestene 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 xml:space="preserve">som 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>b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arnet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>/u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ngdom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>/f</w:t>
            </w:r>
            <w:r w:rsidR="00F65F05" w:rsidRPr="006B1D46">
              <w:rPr>
                <w:rFonts w:ascii="Arial" w:hAnsi="Arial" w:cs="Arial"/>
                <w:color w:val="00325F"/>
                <w:szCs w:val="20"/>
              </w:rPr>
              <w:t>oresatte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 xml:space="preserve"> kan vurdere og eventuell takke ja til.</w:t>
            </w:r>
          </w:p>
        </w:tc>
      </w:tr>
      <w:tr w:rsidR="00757F6E" w:rsidRPr="00F56081" w:rsidTr="00C27166">
        <w:trPr>
          <w:trHeight w:hRule="exact" w:val="2608"/>
        </w:trPr>
        <w:tc>
          <w:tcPr>
            <w:tcW w:w="1116" w:type="pct"/>
            <w:shd w:val="clear" w:color="auto" w:fill="EEEEEE"/>
          </w:tcPr>
          <w:p w:rsidR="00757F6E" w:rsidRPr="00DD2F7D" w:rsidRDefault="009365D6" w:rsidP="00757F6E">
            <w:pPr>
              <w:pStyle w:val="Ledetekst"/>
              <w:rPr>
                <w:rFonts w:ascii="Arial" w:hAnsi="Arial" w:cs="Arial"/>
                <w:b/>
                <w:color w:val="00325F"/>
                <w:sz w:val="20"/>
                <w:szCs w:val="20"/>
              </w:rPr>
            </w:pPr>
            <w:r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>3</w:t>
            </w:r>
            <w:r w:rsidR="00AA046F"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 xml:space="preserve">. </w:t>
            </w:r>
            <w:r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>MÅL OG VEIEN VIDERE</w:t>
            </w:r>
          </w:p>
          <w:p w:rsidR="00AA046F" w:rsidRPr="00DD2F7D" w:rsidRDefault="00AA046F" w:rsidP="00AA046F">
            <w:pPr>
              <w:rPr>
                <w:color w:val="00325F"/>
                <w:szCs w:val="20"/>
              </w:rPr>
            </w:pPr>
          </w:p>
          <w:p w:rsidR="009365D6" w:rsidRPr="00DD2F7D" w:rsidRDefault="009365D6" w:rsidP="00AA046F">
            <w:pPr>
              <w:rPr>
                <w:rFonts w:ascii="Arial" w:hAnsi="Arial" w:cs="Arial"/>
                <w:color w:val="00325F"/>
                <w:szCs w:val="20"/>
              </w:rPr>
            </w:pPr>
            <w:r w:rsidRPr="00DD2F7D">
              <w:rPr>
                <w:rFonts w:ascii="Arial" w:hAnsi="Arial" w:cs="Arial"/>
                <w:color w:val="00325F"/>
                <w:szCs w:val="20"/>
              </w:rPr>
              <w:t>SKAP EN FELLES FORSTÅELSE</w:t>
            </w:r>
          </w:p>
          <w:p w:rsidR="00AA046F" w:rsidRPr="006B1D46" w:rsidRDefault="00AA046F" w:rsidP="009365D6">
            <w:pPr>
              <w:rPr>
                <w:color w:val="00325F"/>
              </w:rPr>
            </w:pPr>
          </w:p>
        </w:tc>
        <w:tc>
          <w:tcPr>
            <w:tcW w:w="3884" w:type="pct"/>
            <w:shd w:val="clear" w:color="auto" w:fill="E2E2E2"/>
          </w:tcPr>
          <w:p w:rsidR="009365D6" w:rsidRPr="006B1D46" w:rsidRDefault="009365D6" w:rsidP="009365D6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Hva drømmer barnet/ungdom/foresatte om?</w:t>
            </w:r>
          </w:p>
          <w:p w:rsidR="009365D6" w:rsidRPr="006B1D46" w:rsidRDefault="009365D6" w:rsidP="009365D6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Hvilke tiltak skal </w:t>
            </w:r>
            <w:r w:rsidR="009F6DC8" w:rsidRPr="006B1D46">
              <w:rPr>
                <w:rFonts w:ascii="Arial" w:hAnsi="Arial" w:cs="Arial"/>
                <w:color w:val="00325F"/>
                <w:szCs w:val="20"/>
              </w:rPr>
              <w:t xml:space="preserve">igangsettes, 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 xml:space="preserve">videreføres og hvilke </w:t>
            </w:r>
            <w:r w:rsidR="009F6DC8" w:rsidRPr="006B1D46">
              <w:rPr>
                <w:rFonts w:ascii="Arial" w:hAnsi="Arial" w:cs="Arial"/>
                <w:color w:val="00325F"/>
                <w:szCs w:val="20"/>
              </w:rPr>
              <w:t>skal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 xml:space="preserve"> eventuelt avsluttes?</w:t>
            </w:r>
          </w:p>
          <w:p w:rsidR="009365D6" w:rsidRPr="006B1D46" w:rsidRDefault="009365D6" w:rsidP="009365D6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Koordiner tiltakene og skriv ned hvem som er ansvarlig</w:t>
            </w:r>
          </w:p>
          <w:p w:rsidR="00FF68F1" w:rsidRPr="00C27166" w:rsidRDefault="009365D6" w:rsidP="00C27166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Planlegg når tiltakene skal evalueres og når evalueringsmøtet finner sted.</w:t>
            </w:r>
          </w:p>
        </w:tc>
      </w:tr>
      <w:tr w:rsidR="00757F6E" w:rsidRPr="00F56081" w:rsidTr="00C27166">
        <w:trPr>
          <w:trHeight w:hRule="exact" w:val="2608"/>
        </w:trPr>
        <w:tc>
          <w:tcPr>
            <w:tcW w:w="1116" w:type="pct"/>
            <w:shd w:val="clear" w:color="auto" w:fill="EEEEEE"/>
          </w:tcPr>
          <w:p w:rsidR="00757F6E" w:rsidRPr="00DD2F7D" w:rsidRDefault="009365D6" w:rsidP="00757F6E">
            <w:pPr>
              <w:pStyle w:val="Ledetekst"/>
              <w:rPr>
                <w:rFonts w:ascii="Arial" w:hAnsi="Arial" w:cs="Arial"/>
                <w:b/>
                <w:color w:val="00325F"/>
                <w:sz w:val="20"/>
                <w:szCs w:val="20"/>
              </w:rPr>
            </w:pPr>
            <w:r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>4</w:t>
            </w:r>
            <w:r w:rsidR="00AA046F"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 xml:space="preserve">. </w:t>
            </w:r>
            <w:r w:rsidR="00D35DC1" w:rsidRPr="00DD2F7D">
              <w:rPr>
                <w:rFonts w:ascii="Arial" w:hAnsi="Arial" w:cs="Arial"/>
                <w:b/>
                <w:color w:val="00325F"/>
                <w:sz w:val="20"/>
                <w:szCs w:val="20"/>
              </w:rPr>
              <w:t>AVSLUTNING</w:t>
            </w:r>
          </w:p>
          <w:p w:rsidR="00914DD7" w:rsidRPr="00DD2F7D" w:rsidRDefault="00914DD7" w:rsidP="00D35DC1">
            <w:pPr>
              <w:rPr>
                <w:rFonts w:ascii="Arial" w:hAnsi="Arial" w:cs="Arial"/>
                <w:color w:val="00325F"/>
                <w:szCs w:val="20"/>
              </w:rPr>
            </w:pPr>
          </w:p>
          <w:p w:rsidR="00D35DC1" w:rsidRPr="00DD2F7D" w:rsidRDefault="00F65F05" w:rsidP="00D35DC1">
            <w:pPr>
              <w:rPr>
                <w:rFonts w:ascii="Arial" w:hAnsi="Arial" w:cs="Arial"/>
                <w:color w:val="00325F"/>
                <w:szCs w:val="20"/>
              </w:rPr>
            </w:pPr>
            <w:r w:rsidRPr="00DD2F7D">
              <w:rPr>
                <w:rFonts w:ascii="Arial" w:hAnsi="Arial" w:cs="Arial"/>
                <w:color w:val="00325F"/>
                <w:szCs w:val="20"/>
              </w:rPr>
              <w:t>OPPSUMMER</w:t>
            </w:r>
          </w:p>
          <w:p w:rsidR="00D35DC1" w:rsidRPr="00DD2F7D" w:rsidRDefault="00D35DC1" w:rsidP="00D35DC1">
            <w:pPr>
              <w:rPr>
                <w:rFonts w:ascii="Arial" w:hAnsi="Arial" w:cs="Arial"/>
                <w:color w:val="00325F"/>
                <w:szCs w:val="20"/>
              </w:rPr>
            </w:pPr>
          </w:p>
          <w:p w:rsidR="00D35DC1" w:rsidRPr="00DD2F7D" w:rsidRDefault="00F65F05" w:rsidP="00D35DC1">
            <w:pPr>
              <w:rPr>
                <w:rFonts w:ascii="Arial" w:hAnsi="Arial" w:cs="Arial"/>
                <w:color w:val="00325F"/>
                <w:szCs w:val="20"/>
              </w:rPr>
            </w:pPr>
            <w:r w:rsidRPr="00DD2F7D">
              <w:rPr>
                <w:rFonts w:ascii="Arial" w:hAnsi="Arial" w:cs="Arial"/>
                <w:color w:val="00325F"/>
                <w:szCs w:val="20"/>
              </w:rPr>
              <w:t>EVALUER MØTET</w:t>
            </w:r>
            <w:r w:rsidR="00D35DC1" w:rsidRPr="00DD2F7D">
              <w:rPr>
                <w:rFonts w:ascii="Arial" w:hAnsi="Arial" w:cs="Arial"/>
                <w:color w:val="00325F"/>
                <w:szCs w:val="20"/>
              </w:rPr>
              <w:t xml:space="preserve"> </w:t>
            </w:r>
          </w:p>
          <w:p w:rsidR="00914DD7" w:rsidRPr="00DD2F7D" w:rsidRDefault="00914DD7" w:rsidP="00D35DC1">
            <w:pPr>
              <w:rPr>
                <w:rFonts w:ascii="Arial" w:hAnsi="Arial" w:cs="Arial"/>
                <w:color w:val="00325F"/>
                <w:szCs w:val="20"/>
              </w:rPr>
            </w:pPr>
          </w:p>
          <w:p w:rsidR="00914DD7" w:rsidRPr="006B1D46" w:rsidRDefault="00914DD7" w:rsidP="00D35DC1">
            <w:pPr>
              <w:rPr>
                <w:rFonts w:ascii="Arial" w:hAnsi="Arial" w:cs="Arial"/>
                <w:color w:val="00325F"/>
                <w:sz w:val="22"/>
              </w:rPr>
            </w:pPr>
            <w:r w:rsidRPr="00DD2F7D">
              <w:rPr>
                <w:rFonts w:ascii="Arial" w:hAnsi="Arial" w:cs="Arial"/>
                <w:color w:val="00325F"/>
                <w:szCs w:val="20"/>
              </w:rPr>
              <w:t>TAKK FOR MØTET</w:t>
            </w:r>
          </w:p>
        </w:tc>
        <w:tc>
          <w:tcPr>
            <w:tcW w:w="3884" w:type="pct"/>
            <w:shd w:val="clear" w:color="auto" w:fill="E2E2E2"/>
          </w:tcPr>
          <w:p w:rsidR="009365D6" w:rsidRPr="006B1D46" w:rsidRDefault="009365D6" w:rsidP="009365D6">
            <w:pPr>
              <w:pStyle w:val="Listeavsnitt"/>
              <w:numPr>
                <w:ilvl w:val="0"/>
                <w:numId w:val="6"/>
              </w:numPr>
              <w:tabs>
                <w:tab w:val="left" w:pos="1200"/>
              </w:tabs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Er det noen andre avklaringer som må gjøres før vi avslutter?</w:t>
            </w:r>
          </w:p>
          <w:p w:rsidR="009365D6" w:rsidRPr="006B1D46" w:rsidRDefault="00E24766" w:rsidP="009365D6">
            <w:pPr>
              <w:pStyle w:val="Listeavsnitt"/>
              <w:numPr>
                <w:ilvl w:val="0"/>
                <w:numId w:val="6"/>
              </w:numPr>
              <w:tabs>
                <w:tab w:val="left" w:pos="1200"/>
              </w:tabs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 xml:space="preserve">Spør barn/ungdom /foresatte </w:t>
            </w:r>
            <w:r w:rsidR="009365D6" w:rsidRPr="006B1D46">
              <w:rPr>
                <w:rFonts w:ascii="Arial" w:hAnsi="Arial" w:cs="Arial"/>
                <w:color w:val="00325F"/>
                <w:szCs w:val="20"/>
              </w:rPr>
              <w:t xml:space="preserve">om </w:t>
            </w:r>
            <w:r w:rsidRPr="006B1D46">
              <w:rPr>
                <w:rFonts w:ascii="Arial" w:hAnsi="Arial" w:cs="Arial"/>
                <w:color w:val="00325F"/>
                <w:szCs w:val="20"/>
              </w:rPr>
              <w:t>møtets nytteverdi</w:t>
            </w:r>
          </w:p>
          <w:p w:rsidR="00914DD7" w:rsidRPr="00DD2F7D" w:rsidRDefault="009365D6" w:rsidP="00DD2F7D">
            <w:pPr>
              <w:pStyle w:val="Listeavsnitt"/>
              <w:numPr>
                <w:ilvl w:val="0"/>
                <w:numId w:val="6"/>
              </w:numPr>
              <w:tabs>
                <w:tab w:val="left" w:pos="1200"/>
              </w:tabs>
              <w:spacing w:line="360" w:lineRule="auto"/>
              <w:rPr>
                <w:rFonts w:ascii="Arial" w:hAnsi="Arial" w:cs="Arial"/>
                <w:color w:val="00325F"/>
                <w:szCs w:val="20"/>
              </w:rPr>
            </w:pPr>
            <w:r w:rsidRPr="006B1D46">
              <w:rPr>
                <w:rFonts w:ascii="Arial" w:hAnsi="Arial" w:cs="Arial"/>
                <w:color w:val="00325F"/>
                <w:szCs w:val="20"/>
              </w:rPr>
              <w:t>Takk for møtet og avslutt</w:t>
            </w:r>
          </w:p>
        </w:tc>
        <w:bookmarkStart w:id="0" w:name="_GoBack"/>
        <w:bookmarkEnd w:id="0"/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914DD7">
      <w:headerReference w:type="default" r:id="rId10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51" w:rsidRDefault="00156251" w:rsidP="006461D5">
      <w:pPr>
        <w:spacing w:after="0" w:line="240" w:lineRule="auto"/>
      </w:pPr>
      <w:r>
        <w:separator/>
      </w:r>
    </w:p>
  </w:endnote>
  <w:endnote w:type="continuationSeparator" w:id="0">
    <w:p w:rsidR="00156251" w:rsidRDefault="00156251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51" w:rsidRDefault="00156251" w:rsidP="006461D5">
      <w:pPr>
        <w:spacing w:after="0" w:line="240" w:lineRule="auto"/>
      </w:pPr>
      <w:r>
        <w:separator/>
      </w:r>
    </w:p>
  </w:footnote>
  <w:footnote w:type="continuationSeparator" w:id="0">
    <w:p w:rsidR="00156251" w:rsidRDefault="00156251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5" w:rsidRDefault="005F2A59">
    <w:pPr>
      <w:pStyle w:val="Topptekst"/>
    </w:pPr>
    <w:r>
      <w:rPr>
        <w:noProof/>
      </w:rPr>
      <w:drawing>
        <wp:inline distT="0" distB="0" distL="0" distR="0">
          <wp:extent cx="6840220" cy="82804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tekst-stående-linje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9D5"/>
    <w:multiLevelType w:val="hybridMultilevel"/>
    <w:tmpl w:val="DABC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5ADE"/>
    <w:multiLevelType w:val="hybridMultilevel"/>
    <w:tmpl w:val="6C963B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620E4"/>
    <w:multiLevelType w:val="hybridMultilevel"/>
    <w:tmpl w:val="FF529A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071A1"/>
    <w:multiLevelType w:val="hybridMultilevel"/>
    <w:tmpl w:val="06BC95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101C7"/>
    <w:multiLevelType w:val="hybridMultilevel"/>
    <w:tmpl w:val="C80293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7"/>
    <w:rsid w:val="00066886"/>
    <w:rsid w:val="00093BAB"/>
    <w:rsid w:val="001047FF"/>
    <w:rsid w:val="0015548B"/>
    <w:rsid w:val="00156251"/>
    <w:rsid w:val="00162C46"/>
    <w:rsid w:val="00162CD7"/>
    <w:rsid w:val="001E13E9"/>
    <w:rsid w:val="00227BDA"/>
    <w:rsid w:val="002641EE"/>
    <w:rsid w:val="00270203"/>
    <w:rsid w:val="0029783E"/>
    <w:rsid w:val="00322E58"/>
    <w:rsid w:val="003347D9"/>
    <w:rsid w:val="003A0101"/>
    <w:rsid w:val="004350E5"/>
    <w:rsid w:val="004476F6"/>
    <w:rsid w:val="004C732F"/>
    <w:rsid w:val="00506ACE"/>
    <w:rsid w:val="005878F7"/>
    <w:rsid w:val="005946B7"/>
    <w:rsid w:val="005A4421"/>
    <w:rsid w:val="005C550A"/>
    <w:rsid w:val="005F2A59"/>
    <w:rsid w:val="005F4526"/>
    <w:rsid w:val="00622804"/>
    <w:rsid w:val="00625345"/>
    <w:rsid w:val="006461D5"/>
    <w:rsid w:val="006B1D46"/>
    <w:rsid w:val="007439A1"/>
    <w:rsid w:val="0075536B"/>
    <w:rsid w:val="00757F6E"/>
    <w:rsid w:val="007736D8"/>
    <w:rsid w:val="00773A3E"/>
    <w:rsid w:val="008C3E3B"/>
    <w:rsid w:val="00914DD7"/>
    <w:rsid w:val="009162F0"/>
    <w:rsid w:val="009365D6"/>
    <w:rsid w:val="00942FAB"/>
    <w:rsid w:val="009662EC"/>
    <w:rsid w:val="00976613"/>
    <w:rsid w:val="009A1D9F"/>
    <w:rsid w:val="009F6DC8"/>
    <w:rsid w:val="00A8734D"/>
    <w:rsid w:val="00AA046F"/>
    <w:rsid w:val="00AF4D88"/>
    <w:rsid w:val="00B22361"/>
    <w:rsid w:val="00B367BC"/>
    <w:rsid w:val="00B45570"/>
    <w:rsid w:val="00B527F7"/>
    <w:rsid w:val="00B95CF7"/>
    <w:rsid w:val="00BA2791"/>
    <w:rsid w:val="00BE1C83"/>
    <w:rsid w:val="00BE580E"/>
    <w:rsid w:val="00BF013E"/>
    <w:rsid w:val="00C11A46"/>
    <w:rsid w:val="00C27166"/>
    <w:rsid w:val="00CF7FFA"/>
    <w:rsid w:val="00D02793"/>
    <w:rsid w:val="00D35DC1"/>
    <w:rsid w:val="00DC6338"/>
    <w:rsid w:val="00DD2F7D"/>
    <w:rsid w:val="00DE1989"/>
    <w:rsid w:val="00DF1527"/>
    <w:rsid w:val="00E24766"/>
    <w:rsid w:val="00E53F48"/>
    <w:rsid w:val="00EF2A14"/>
    <w:rsid w:val="00F061AE"/>
    <w:rsid w:val="00F13E77"/>
    <w:rsid w:val="00F55D6D"/>
    <w:rsid w:val="00F56081"/>
    <w:rsid w:val="00F65F05"/>
    <w:rsid w:val="00F7158C"/>
    <w:rsid w:val="00FA4FF0"/>
    <w:rsid w:val="00FF297E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EEC9C"/>
  <w15:chartTrackingRefBased/>
  <w15:docId w15:val="{ED535B0E-B2F3-4C0E-9EC1-7FE2584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0D45B62704263B24046EF14E12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CDF343-7A7E-4904-9077-981E85B79F43}"/>
      </w:docPartPr>
      <w:docPartBody>
        <w:p w:rsidR="00FE10F1" w:rsidRDefault="00F960E0" w:rsidP="00F960E0">
          <w:pPr>
            <w:pStyle w:val="2F70D45B62704263B24046EF14E12D04"/>
          </w:pPr>
          <w:r w:rsidRPr="003C6C7B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01"/>
    <w:rsid w:val="001A0681"/>
    <w:rsid w:val="00495852"/>
    <w:rsid w:val="006F7101"/>
    <w:rsid w:val="00AF2E99"/>
    <w:rsid w:val="00E95B10"/>
    <w:rsid w:val="00EE3E56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60E0"/>
    <w:rPr>
      <w:color w:val="808080"/>
    </w:rPr>
  </w:style>
  <w:style w:type="paragraph" w:customStyle="1" w:styleId="E53B929F357B4E52A568A57707D8B761">
    <w:name w:val="E53B929F357B4E52A568A57707D8B761"/>
  </w:style>
  <w:style w:type="paragraph" w:customStyle="1" w:styleId="74D092E570894BA8AEB1C117F6A57271">
    <w:name w:val="74D092E570894BA8AEB1C117F6A57271"/>
  </w:style>
  <w:style w:type="paragraph" w:customStyle="1" w:styleId="23956C50F4CB46FE97C24D2F2DD03CD4">
    <w:name w:val="23956C50F4CB46FE97C24D2F2DD03CD4"/>
  </w:style>
  <w:style w:type="paragraph" w:customStyle="1" w:styleId="C1AEC73A3D6740D5B9AFA0848B552168">
    <w:name w:val="C1AEC73A3D6740D5B9AFA0848B552168"/>
  </w:style>
  <w:style w:type="paragraph" w:customStyle="1" w:styleId="3B56FDBE99CE4751A38D908671B44558">
    <w:name w:val="3B56FDBE99CE4751A38D908671B44558"/>
  </w:style>
  <w:style w:type="paragraph" w:customStyle="1" w:styleId="16A9E847C9214449918FD82900E64364">
    <w:name w:val="16A9E847C9214449918FD82900E64364"/>
  </w:style>
  <w:style w:type="paragraph" w:customStyle="1" w:styleId="1F34194C2481413F9A6DFB3ACA3E48DD">
    <w:name w:val="1F34194C2481413F9A6DFB3ACA3E48DD"/>
  </w:style>
  <w:style w:type="paragraph" w:customStyle="1" w:styleId="DED5D2BB0B304A1EA9721A8DFAB768E0">
    <w:name w:val="DED5D2BB0B304A1EA9721A8DFAB768E0"/>
  </w:style>
  <w:style w:type="paragraph" w:customStyle="1" w:styleId="A1E2422E3E4B4A4B861DD7CA87A209DA">
    <w:name w:val="A1E2422E3E4B4A4B861DD7CA87A209DA"/>
  </w:style>
  <w:style w:type="paragraph" w:customStyle="1" w:styleId="A0D783B8D92C44E2ADFB14EA5EB6FB87">
    <w:name w:val="A0D783B8D92C44E2ADFB14EA5EB6FB87"/>
  </w:style>
  <w:style w:type="paragraph" w:customStyle="1" w:styleId="A1900899E3AB4189BA5AC5949899A619">
    <w:name w:val="A1900899E3AB4189BA5AC5949899A619"/>
  </w:style>
  <w:style w:type="paragraph" w:customStyle="1" w:styleId="59899503CD6448F6B9169AB7BB2DA27E">
    <w:name w:val="59899503CD6448F6B9169AB7BB2DA27E"/>
  </w:style>
  <w:style w:type="paragraph" w:customStyle="1" w:styleId="2565BAC171AA4EFC82E49062086E53B0">
    <w:name w:val="2565BAC171AA4EFC82E49062086E53B0"/>
  </w:style>
  <w:style w:type="paragraph" w:customStyle="1" w:styleId="F6E319FE77704E4DA329088D5C8186BD">
    <w:name w:val="F6E319FE77704E4DA329088D5C8186BD"/>
  </w:style>
  <w:style w:type="paragraph" w:customStyle="1" w:styleId="5B5218B45781457C97BA877A465215B3">
    <w:name w:val="5B5218B45781457C97BA877A465215B3"/>
  </w:style>
  <w:style w:type="paragraph" w:customStyle="1" w:styleId="CE03213BEB7C4AC180C76B532D6BE4F9">
    <w:name w:val="CE03213BEB7C4AC180C76B532D6BE4F9"/>
  </w:style>
  <w:style w:type="paragraph" w:customStyle="1" w:styleId="3BBE6E33C48D42118799C877225C44C7">
    <w:name w:val="3BBE6E33C48D42118799C877225C44C7"/>
  </w:style>
  <w:style w:type="paragraph" w:customStyle="1" w:styleId="2F70D45B62704263B24046EF14E12D04">
    <w:name w:val="2F70D45B62704263B24046EF14E12D04"/>
    <w:rsid w:val="00F960E0"/>
  </w:style>
  <w:style w:type="paragraph" w:customStyle="1" w:styleId="1F41079F7E434A87A8F95D01680DF539">
    <w:name w:val="1F41079F7E434A87A8F95D01680DF539"/>
    <w:rsid w:val="00F96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2E6C45A6AF74EB96E8A05B769B014" ma:contentTypeVersion="8" ma:contentTypeDescription="Opprett et nytt dokument." ma:contentTypeScope="" ma:versionID="9f688df269856895091ea1e0800cbeb3">
  <xsd:schema xmlns:xsd="http://www.w3.org/2001/XMLSchema" xmlns:xs="http://www.w3.org/2001/XMLSchema" xmlns:p="http://schemas.microsoft.com/office/2006/metadata/properties" xmlns:ns2="7c5f6f67-d306-43ad-ba60-1858cdc9d540" xmlns:ns3="36848c20-27b2-4642-86ba-143884e5c444" targetNamespace="http://schemas.microsoft.com/office/2006/metadata/properties" ma:root="true" ma:fieldsID="b288b2337bbe33aeabfb74d31a1f348c" ns2:_="" ns3:_="">
    <xsd:import namespace="7c5f6f67-d306-43ad-ba60-1858cdc9d540"/>
    <xsd:import namespace="36848c20-27b2-4642-86ba-143884e5c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6f67-d306-43ad-ba60-1858cdc9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8c20-27b2-4642-86ba-143884e5c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56B2D-CA76-4CDC-8B08-579730E2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f6f67-d306-43ad-ba60-1858cdc9d540"/>
    <ds:schemaRef ds:uri="36848c20-27b2-4642-86ba-143884e5c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A2077-DA09-4EF2-8BAD-467B4F398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5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Bengtson, Ruth</cp:lastModifiedBy>
  <cp:revision>7</cp:revision>
  <dcterms:created xsi:type="dcterms:W3CDTF">2020-06-30T11:35:00Z</dcterms:created>
  <dcterms:modified xsi:type="dcterms:W3CDTF">2020-06-30T11:45:00Z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0x0101003852E6C45A6AF74EB96E8A05B769B014</vt:lpwstr>
  </property>
</Properties>
</file>