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975"/>
        <w:gridCol w:w="2410"/>
        <w:gridCol w:w="1701"/>
        <w:gridCol w:w="4676"/>
      </w:tblGrid>
      <w:tr w:rsidR="007E1168" w:rsidRPr="001059C4" w14:paraId="2F9E9E4F" w14:textId="77777777" w:rsidTr="00F6229E">
        <w:trPr>
          <w:trHeight w:hRule="exact" w:val="692"/>
        </w:trPr>
        <w:tc>
          <w:tcPr>
            <w:tcW w:w="10762" w:type="dxa"/>
            <w:gridSpan w:val="4"/>
            <w:shd w:val="clear" w:color="auto" w:fill="003E52" w:themeFill="accent1"/>
            <w:vAlign w:val="bottom"/>
          </w:tcPr>
          <w:p w14:paraId="575B3C8B" w14:textId="77777777" w:rsidR="007E1168" w:rsidRPr="001059C4" w:rsidRDefault="007E1168" w:rsidP="005B190A">
            <w:pPr>
              <w:pStyle w:val="Overskrift1"/>
              <w:ind w:left="1418" w:hanging="1418"/>
              <w:jc w:val="right"/>
              <w:outlineLvl w:val="0"/>
              <w:rPr>
                <w:rFonts w:cs="Arial"/>
                <w:sz w:val="16"/>
                <w:szCs w:val="16"/>
              </w:rPr>
            </w:pPr>
            <w:r w:rsidRPr="001059C4">
              <w:rPr>
                <w:rFonts w:cs="Arial"/>
                <w:sz w:val="16"/>
                <w:szCs w:val="16"/>
              </w:rPr>
              <w:t xml:space="preserve">Unntatt offentlighet etter </w:t>
            </w:r>
            <w:proofErr w:type="spellStart"/>
            <w:proofErr w:type="gramStart"/>
            <w:r w:rsidRPr="001059C4">
              <w:rPr>
                <w:rFonts w:cs="Arial"/>
                <w:sz w:val="16"/>
                <w:szCs w:val="16"/>
              </w:rPr>
              <w:t>off.loven</w:t>
            </w:r>
            <w:proofErr w:type="spellEnd"/>
            <w:proofErr w:type="gramEnd"/>
            <w:r w:rsidRPr="001059C4">
              <w:rPr>
                <w:rFonts w:cs="Arial"/>
                <w:sz w:val="16"/>
                <w:szCs w:val="16"/>
              </w:rPr>
              <w:t xml:space="preserve"> §13.</w:t>
            </w:r>
          </w:p>
          <w:p w14:paraId="622E91DC" w14:textId="3762DA1D" w:rsidR="007E1168" w:rsidRPr="001059C4" w:rsidRDefault="007E1168" w:rsidP="005B190A">
            <w:pPr>
              <w:pStyle w:val="Overskrift1"/>
              <w:outlineLvl w:val="0"/>
              <w:rPr>
                <w:rFonts w:cs="Arial"/>
              </w:rPr>
            </w:pPr>
            <w:r w:rsidRPr="00D30B8E">
              <w:rPr>
                <w:rFonts w:cs="Arial"/>
                <w:sz w:val="24"/>
                <w:szCs w:val="24"/>
              </w:rPr>
              <w:t>REFERAT FRA MØTE</w:t>
            </w:r>
            <w:r w:rsidRPr="001059C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aps/>
                </w:rPr>
                <w:alias w:val="Dato"/>
                <w:tag w:val="Dato"/>
                <w:id w:val="734052475"/>
                <w:placeholder>
                  <w:docPart w:val="46C3784DC51F423CA37B12D9A0201896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13BF4">
                  <w:rPr>
                    <w:rFonts w:cs="Arial"/>
                    <w:caps/>
                  </w:rPr>
                  <w:t>dd.mm.åååå</w:t>
                </w:r>
              </w:sdtContent>
            </w:sdt>
          </w:p>
        </w:tc>
      </w:tr>
      <w:tr w:rsidR="00A814DB" w:rsidRPr="001059C4" w14:paraId="2286F2ED" w14:textId="77777777" w:rsidTr="004716C0">
        <w:trPr>
          <w:trHeight w:val="20"/>
        </w:trPr>
        <w:tc>
          <w:tcPr>
            <w:tcW w:w="1975" w:type="dxa"/>
            <w:shd w:val="clear" w:color="auto" w:fill="E4E5E9"/>
          </w:tcPr>
          <w:p w14:paraId="732BFA10" w14:textId="77777777" w:rsidR="00A814DB" w:rsidRPr="00393BED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szCs w:val="18"/>
              </w:rPr>
              <w:t>MØTET GJELDER:</w:t>
            </w:r>
          </w:p>
        </w:tc>
        <w:tc>
          <w:tcPr>
            <w:tcW w:w="8787" w:type="dxa"/>
            <w:gridSpan w:val="3"/>
            <w:shd w:val="clear" w:color="auto" w:fill="E4E5E9"/>
          </w:tcPr>
          <w:sdt>
            <w:sdtPr>
              <w:rPr>
                <w:rFonts w:cs="Arial"/>
                <w:szCs w:val="20"/>
              </w:rPr>
              <w:alias w:val="Tekst"/>
              <w:tag w:val="Tekst"/>
              <w:id w:val="1937012827"/>
              <w:placeholder>
                <w:docPart w:val="586D258BF8A84BC8A66E1B072ADD9091"/>
              </w:placeholder>
              <w:text w:multiLine="1"/>
            </w:sdtPr>
            <w:sdtEndPr/>
            <w:sdtContent>
              <w:p w14:paraId="79252EF2" w14:textId="170A4564" w:rsidR="00A814DB" w:rsidRPr="00A814DB" w:rsidRDefault="00A814DB" w:rsidP="00A814DB">
                <w:r>
                  <w:rPr>
                    <w:rFonts w:cs="Arial"/>
                    <w:szCs w:val="20"/>
                  </w:rPr>
                  <w:t>….</w:t>
                </w:r>
              </w:p>
            </w:sdtContent>
          </w:sdt>
        </w:tc>
      </w:tr>
      <w:tr w:rsidR="00A814DB" w:rsidRPr="001059C4" w14:paraId="3699E49D" w14:textId="77777777" w:rsidTr="004716C0">
        <w:trPr>
          <w:trHeight w:val="20"/>
        </w:trPr>
        <w:tc>
          <w:tcPr>
            <w:tcW w:w="1975" w:type="dxa"/>
            <w:shd w:val="clear" w:color="auto" w:fill="E4E5E9"/>
          </w:tcPr>
          <w:p w14:paraId="2E222F10" w14:textId="77777777" w:rsidR="00A814DB" w:rsidRPr="00393BED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szCs w:val="18"/>
              </w:rPr>
              <w:t>TILSTEDE:</w:t>
            </w:r>
          </w:p>
        </w:tc>
        <w:tc>
          <w:tcPr>
            <w:tcW w:w="8787" w:type="dxa"/>
            <w:gridSpan w:val="3"/>
            <w:shd w:val="clear" w:color="auto" w:fill="E4E5E9"/>
          </w:tcPr>
          <w:sdt>
            <w:sdtPr>
              <w:rPr>
                <w:rFonts w:cs="Arial"/>
                <w:szCs w:val="20"/>
              </w:rPr>
              <w:alias w:val="Tekst"/>
              <w:tag w:val="Tekst"/>
              <w:id w:val="-2043583819"/>
              <w:placeholder>
                <w:docPart w:val="308148FF1A15403C808DAF5DF4838F45"/>
              </w:placeholder>
              <w:text w:multiLine="1"/>
            </w:sdtPr>
            <w:sdtEndPr/>
            <w:sdtContent>
              <w:p w14:paraId="70743ECB" w14:textId="68AEACFE" w:rsidR="00A814DB" w:rsidRPr="00A814DB" w:rsidRDefault="00A814DB" w:rsidP="00A814DB">
                <w:r>
                  <w:rPr>
                    <w:rFonts w:cs="Arial"/>
                    <w:szCs w:val="20"/>
                  </w:rPr>
                  <w:t>….</w:t>
                </w:r>
              </w:p>
            </w:sdtContent>
          </w:sdt>
        </w:tc>
      </w:tr>
      <w:tr w:rsidR="00A814DB" w:rsidRPr="001059C4" w14:paraId="1EB47326" w14:textId="77777777" w:rsidTr="004716C0">
        <w:trPr>
          <w:trHeight w:val="20"/>
        </w:trPr>
        <w:tc>
          <w:tcPr>
            <w:tcW w:w="1975" w:type="dxa"/>
            <w:shd w:val="clear" w:color="auto" w:fill="E4E5E9"/>
          </w:tcPr>
          <w:p w14:paraId="48E4200B" w14:textId="77777777" w:rsidR="00A814DB" w:rsidRPr="00393BED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szCs w:val="18"/>
              </w:rPr>
              <w:t>MELDT FORFALL:</w:t>
            </w:r>
          </w:p>
        </w:tc>
        <w:tc>
          <w:tcPr>
            <w:tcW w:w="8787" w:type="dxa"/>
            <w:gridSpan w:val="3"/>
            <w:shd w:val="clear" w:color="auto" w:fill="E4E5E9"/>
          </w:tcPr>
          <w:sdt>
            <w:sdtPr>
              <w:rPr>
                <w:rFonts w:cs="Arial"/>
                <w:szCs w:val="20"/>
              </w:rPr>
              <w:alias w:val="Tekst"/>
              <w:tag w:val="Tekst"/>
              <w:id w:val="91518911"/>
              <w:placeholder>
                <w:docPart w:val="2C42D211E4C64CD497D944FCA8ABCEAD"/>
              </w:placeholder>
              <w:text w:multiLine="1"/>
            </w:sdtPr>
            <w:sdtEndPr/>
            <w:sdtContent>
              <w:p w14:paraId="72AE2AFF" w14:textId="3E86A278" w:rsidR="00A814DB" w:rsidRPr="00A814DB" w:rsidRDefault="00A814DB" w:rsidP="00A814DB">
                <w:pPr>
                  <w:rPr>
                    <w:rFonts w:cs="Arial"/>
                  </w:rPr>
                </w:pPr>
                <w:r>
                  <w:rPr>
                    <w:rFonts w:cs="Arial"/>
                    <w:szCs w:val="20"/>
                  </w:rPr>
                  <w:t>….</w:t>
                </w:r>
              </w:p>
            </w:sdtContent>
          </w:sdt>
        </w:tc>
      </w:tr>
      <w:tr w:rsidR="00A814DB" w:rsidRPr="001059C4" w14:paraId="0EEF2A48" w14:textId="77777777" w:rsidTr="004716C0">
        <w:trPr>
          <w:trHeight w:val="20"/>
        </w:trPr>
        <w:tc>
          <w:tcPr>
            <w:tcW w:w="1975" w:type="dxa"/>
            <w:shd w:val="clear" w:color="auto" w:fill="E4E5E9"/>
          </w:tcPr>
          <w:p w14:paraId="0BB22BAF" w14:textId="77777777" w:rsidR="00A814DB" w:rsidRPr="00393BED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szCs w:val="18"/>
              </w:rPr>
              <w:t>REFERENT:</w:t>
            </w:r>
          </w:p>
        </w:tc>
        <w:tc>
          <w:tcPr>
            <w:tcW w:w="8787" w:type="dxa"/>
            <w:gridSpan w:val="3"/>
            <w:shd w:val="clear" w:color="auto" w:fill="E4E5E9"/>
          </w:tcPr>
          <w:sdt>
            <w:sdtPr>
              <w:rPr>
                <w:rFonts w:cs="Arial"/>
                <w:szCs w:val="20"/>
              </w:rPr>
              <w:alias w:val="Tekst"/>
              <w:tag w:val="Tekst"/>
              <w:id w:val="-1983841836"/>
              <w:placeholder>
                <w:docPart w:val="EF3581FE45424B2DAABDCA95134E044D"/>
              </w:placeholder>
              <w:text w:multiLine="1"/>
            </w:sdtPr>
            <w:sdtEndPr/>
            <w:sdtContent>
              <w:p w14:paraId="4D4298DD" w14:textId="5CB3A006" w:rsidR="00A814DB" w:rsidRPr="00A814DB" w:rsidRDefault="00A814DB" w:rsidP="00A814DB">
                <w:pPr>
                  <w:rPr>
                    <w:rFonts w:cs="Arial"/>
                  </w:rPr>
                </w:pPr>
                <w:r>
                  <w:rPr>
                    <w:rFonts w:cs="Arial"/>
                    <w:szCs w:val="20"/>
                  </w:rPr>
                  <w:t>….</w:t>
                </w:r>
              </w:p>
            </w:sdtContent>
          </w:sdt>
        </w:tc>
      </w:tr>
      <w:tr w:rsidR="00A814DB" w:rsidRPr="001059C4" w14:paraId="1EBA9FEE" w14:textId="77777777" w:rsidTr="004716C0">
        <w:trPr>
          <w:trHeight w:val="1370"/>
        </w:trPr>
        <w:tc>
          <w:tcPr>
            <w:tcW w:w="1975" w:type="dxa"/>
            <w:tcBorders>
              <w:bottom w:val="single" w:sz="8" w:space="0" w:color="FFFFFF" w:themeColor="background1"/>
            </w:tcBorders>
            <w:shd w:val="clear" w:color="auto" w:fill="E4E5E9"/>
          </w:tcPr>
          <w:p w14:paraId="0835D763" w14:textId="77777777" w:rsidR="00A814DB" w:rsidRPr="00393BED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szCs w:val="18"/>
              </w:rPr>
              <w:t>STATUS:</w:t>
            </w:r>
          </w:p>
          <w:p w14:paraId="1494B288" w14:textId="77777777" w:rsidR="00A814DB" w:rsidRPr="00393BED" w:rsidRDefault="00A814DB" w:rsidP="00A814DB">
            <w:pPr>
              <w:rPr>
                <w:rFonts w:cs="Arial"/>
                <w:szCs w:val="18"/>
              </w:rPr>
            </w:pPr>
          </w:p>
        </w:tc>
        <w:tc>
          <w:tcPr>
            <w:tcW w:w="8787" w:type="dxa"/>
            <w:gridSpan w:val="3"/>
            <w:tcBorders>
              <w:bottom w:val="single" w:sz="8" w:space="0" w:color="FFFFFF" w:themeColor="background1"/>
            </w:tcBorders>
            <w:shd w:val="clear" w:color="auto" w:fill="E4E5E9"/>
          </w:tcPr>
          <w:sdt>
            <w:sdtPr>
              <w:rPr>
                <w:rFonts w:cs="Arial"/>
                <w:spacing w:val="-10"/>
                <w:szCs w:val="18"/>
              </w:rPr>
              <w:alias w:val="Tekst"/>
              <w:tag w:val="Tekst"/>
              <w:id w:val="-813555816"/>
              <w:placeholder>
                <w:docPart w:val="50B11DC6BFF34CF1A0733B2BCF834714"/>
              </w:placeholder>
              <w:text w:multiLine="1"/>
            </w:sdtPr>
            <w:sdtEndPr/>
            <w:sdtContent>
              <w:p w14:paraId="1CF5DA0B" w14:textId="05BAA31A" w:rsidR="00A814DB" w:rsidRPr="00A814DB" w:rsidRDefault="005A435F" w:rsidP="005A435F">
                <w:pPr>
                  <w:rPr>
                    <w:rFonts w:cs="Arial"/>
                  </w:rPr>
                </w:pPr>
                <w:r w:rsidRPr="00CD3AA4">
                  <w:rPr>
                    <w:rFonts w:cs="Arial"/>
                    <w:spacing w:val="-10"/>
                    <w:szCs w:val="18"/>
                  </w:rPr>
                  <w:t xml:space="preserve">…. </w:t>
                </w:r>
              </w:p>
            </w:sdtContent>
          </w:sdt>
        </w:tc>
      </w:tr>
      <w:tr w:rsidR="00A814DB" w:rsidRPr="001059C4" w14:paraId="34A25008" w14:textId="77777777" w:rsidTr="004716C0">
        <w:trPr>
          <w:trHeight w:val="691"/>
        </w:trPr>
        <w:tc>
          <w:tcPr>
            <w:tcW w:w="10762" w:type="dxa"/>
            <w:gridSpan w:val="4"/>
            <w:tcBorders>
              <w:bottom w:val="single" w:sz="8" w:space="0" w:color="FFFFFF" w:themeColor="background1"/>
            </w:tcBorders>
            <w:shd w:val="clear" w:color="auto" w:fill="003E52"/>
            <w:vAlign w:val="bottom"/>
          </w:tcPr>
          <w:p w14:paraId="78962F52" w14:textId="77777777" w:rsidR="00A814DB" w:rsidRPr="00F77F9F" w:rsidRDefault="00A814DB" w:rsidP="00A814DB">
            <w:pPr>
              <w:rPr>
                <w:rFonts w:cs="Arial"/>
                <w:szCs w:val="18"/>
              </w:rPr>
            </w:pPr>
            <w:r w:rsidRPr="00F77F9F">
              <w:rPr>
                <w:rFonts w:cs="Arial"/>
                <w:color w:val="FFFFFF" w:themeColor="background1"/>
                <w:szCs w:val="18"/>
              </w:rPr>
              <w:t>VEIEN VIDERE</w:t>
            </w:r>
          </w:p>
        </w:tc>
      </w:tr>
      <w:tr w:rsidR="00A814DB" w:rsidRPr="001059C4" w14:paraId="66F381A2" w14:textId="77777777" w:rsidTr="004716C0">
        <w:trPr>
          <w:trHeight w:val="1800"/>
        </w:trPr>
        <w:tc>
          <w:tcPr>
            <w:tcW w:w="1975" w:type="dxa"/>
            <w:shd w:val="clear" w:color="auto" w:fill="BCC0C9"/>
          </w:tcPr>
          <w:p w14:paraId="2D78BA22" w14:textId="77777777" w:rsidR="00A814DB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szCs w:val="18"/>
              </w:rPr>
              <w:t>MÅL VI SKAL JOBBE SAMMEN FOR:</w:t>
            </w:r>
          </w:p>
          <w:p w14:paraId="51E50478" w14:textId="1980C420" w:rsidR="00A814DB" w:rsidRPr="00393BED" w:rsidRDefault="00A814DB" w:rsidP="00A814DB">
            <w:pPr>
              <w:rPr>
                <w:rFonts w:cs="Arial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BCC0C9"/>
          </w:tcPr>
          <w:p w14:paraId="3D337414" w14:textId="77777777" w:rsidR="005A435F" w:rsidRPr="00316E7C" w:rsidRDefault="005A435F" w:rsidP="005A435F">
            <w:pPr>
              <w:rPr>
                <w:rFonts w:cs="Arial"/>
                <w:spacing w:val="-10"/>
                <w:sz w:val="16"/>
                <w:szCs w:val="16"/>
              </w:rPr>
            </w:pPr>
            <w:r w:rsidRPr="00316E7C">
              <w:rPr>
                <w:spacing w:val="-10"/>
              </w:rPr>
              <w:t>DETTE ER VIKTIG FOR BARNET/ UNGDOMMEN:</w:t>
            </w:r>
          </w:p>
          <w:sdt>
            <w:sdtPr>
              <w:rPr>
                <w:rFonts w:cs="Arial"/>
                <w:szCs w:val="20"/>
              </w:rPr>
              <w:alias w:val="Tekst"/>
              <w:tag w:val="Tekst"/>
              <w:id w:val="631068935"/>
              <w:placeholder>
                <w:docPart w:val="3CF43F421FF241CCACDD94940566C7D4"/>
              </w:placeholder>
              <w:text w:multiLine="1"/>
            </w:sdtPr>
            <w:sdtEndPr/>
            <w:sdtContent>
              <w:p w14:paraId="191CA792" w14:textId="542D7CCC" w:rsidR="00A814DB" w:rsidRPr="00316E7C" w:rsidRDefault="005A435F" w:rsidP="005A435F">
                <w:pPr>
                  <w:rPr>
                    <w:spacing w:val="-10"/>
                  </w:rPr>
                </w:pPr>
                <w:r w:rsidRPr="001059C4">
                  <w:rPr>
                    <w:rFonts w:cs="Arial"/>
                    <w:szCs w:val="20"/>
                  </w:rPr>
                  <w:t>[Tekst]</w:t>
                </w:r>
              </w:p>
            </w:sdtContent>
          </w:sdt>
          <w:p w14:paraId="38BD2799" w14:textId="77777777" w:rsidR="00A814DB" w:rsidRDefault="00A814DB" w:rsidP="00A814DB"/>
          <w:p w14:paraId="59E946F5" w14:textId="0E85A950" w:rsidR="005A435F" w:rsidRPr="001059C4" w:rsidRDefault="005A435F" w:rsidP="00A814DB"/>
        </w:tc>
        <w:tc>
          <w:tcPr>
            <w:tcW w:w="4676" w:type="dxa"/>
            <w:shd w:val="clear" w:color="auto" w:fill="BCC0C9"/>
          </w:tcPr>
          <w:p w14:paraId="0D02A1B6" w14:textId="43DDE0FE" w:rsidR="005A435F" w:rsidRDefault="005A435F" w:rsidP="005A435F">
            <w:pPr>
              <w:rPr>
                <w:rFonts w:cs="Arial"/>
                <w:spacing w:val="-10"/>
                <w:sz w:val="16"/>
                <w:szCs w:val="16"/>
              </w:rPr>
            </w:pPr>
            <w:r w:rsidRPr="005A435F">
              <w:rPr>
                <w:rFonts w:cs="Arial"/>
                <w:spacing w:val="-10"/>
                <w:sz w:val="16"/>
                <w:szCs w:val="16"/>
              </w:rPr>
              <w:t>DETTE ER VIKTIG FOR VOKSNE RUNDT BARN /UNGDOM: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alias w:val="Tekst"/>
                <w:tag w:val="Tekst"/>
                <w:id w:val="398097575"/>
                <w:placeholder>
                  <w:docPart w:val="AD581B632AC74DB39B57ECBF95662761"/>
                </w:placeholder>
                <w:text w:multiLine="1"/>
              </w:sdtPr>
              <w:sdtEndPr/>
              <w:sdtContent>
                <w:r w:rsidRPr="001059C4">
                  <w:rPr>
                    <w:rFonts w:cs="Arial"/>
                    <w:szCs w:val="20"/>
                  </w:rPr>
                  <w:t>[Tekst]</w:t>
                </w:r>
              </w:sdtContent>
            </w:sdt>
          </w:p>
          <w:p w14:paraId="1814EF4E" w14:textId="77777777" w:rsidR="00A814DB" w:rsidRDefault="00A814DB" w:rsidP="00A814DB">
            <w:pPr>
              <w:rPr>
                <w:rFonts w:cs="Arial"/>
              </w:rPr>
            </w:pPr>
          </w:p>
          <w:p w14:paraId="65541D43" w14:textId="61E13757" w:rsidR="00A814DB" w:rsidRPr="001059C4" w:rsidRDefault="00A814DB" w:rsidP="00A814DB">
            <w:pPr>
              <w:rPr>
                <w:rFonts w:cs="Arial"/>
              </w:rPr>
            </w:pPr>
          </w:p>
        </w:tc>
      </w:tr>
      <w:tr w:rsidR="00A814DB" w:rsidRPr="001059C4" w14:paraId="3C439EFD" w14:textId="77777777" w:rsidTr="004716C0">
        <w:trPr>
          <w:trHeight w:val="20"/>
        </w:trPr>
        <w:tc>
          <w:tcPr>
            <w:tcW w:w="4385" w:type="dxa"/>
            <w:gridSpan w:val="2"/>
            <w:tcBorders>
              <w:bottom w:val="single" w:sz="8" w:space="0" w:color="FFFFFF" w:themeColor="background1"/>
            </w:tcBorders>
            <w:shd w:val="clear" w:color="auto" w:fill="BCC0C9"/>
          </w:tcPr>
          <w:p w14:paraId="26C10C14" w14:textId="77777777" w:rsidR="00A814DB" w:rsidRPr="00393BED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b/>
                <w:caps/>
                <w:szCs w:val="18"/>
              </w:rPr>
              <w:t xml:space="preserve">tiltak    </w:t>
            </w: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BCC0C9"/>
          </w:tcPr>
          <w:p w14:paraId="56F92824" w14:textId="511948FC" w:rsidR="00A814DB" w:rsidRPr="00393BED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szCs w:val="18"/>
              </w:rPr>
              <w:t>OPPFØLGING</w:t>
            </w:r>
            <w:r>
              <w:rPr>
                <w:rFonts w:cs="Arial"/>
                <w:szCs w:val="18"/>
              </w:rPr>
              <w:t xml:space="preserve"> </w:t>
            </w:r>
            <w:r w:rsidRPr="00393BED">
              <w:rPr>
                <w:rFonts w:cs="Arial"/>
                <w:szCs w:val="18"/>
              </w:rPr>
              <w:t>– HVEM</w:t>
            </w:r>
            <w:r>
              <w:rPr>
                <w:rFonts w:cs="Arial"/>
                <w:szCs w:val="18"/>
              </w:rPr>
              <w:t xml:space="preserve"> </w:t>
            </w:r>
            <w:r w:rsidRPr="00393BED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 xml:space="preserve"> </w:t>
            </w:r>
            <w:r w:rsidRPr="00393BED">
              <w:rPr>
                <w:rFonts w:cs="Arial"/>
                <w:szCs w:val="18"/>
              </w:rPr>
              <w:t>NÅR</w:t>
            </w:r>
          </w:p>
        </w:tc>
        <w:tc>
          <w:tcPr>
            <w:tcW w:w="4676" w:type="dxa"/>
            <w:tcBorders>
              <w:bottom w:val="single" w:sz="8" w:space="0" w:color="FFFFFF" w:themeColor="background1"/>
            </w:tcBorders>
            <w:shd w:val="clear" w:color="auto" w:fill="BCC0C9"/>
          </w:tcPr>
          <w:p w14:paraId="2F85D4DB" w14:textId="77777777" w:rsidR="00A814DB" w:rsidRPr="00393BED" w:rsidRDefault="00A814DB" w:rsidP="00A814DB">
            <w:pPr>
              <w:rPr>
                <w:rFonts w:cs="Arial"/>
                <w:szCs w:val="18"/>
              </w:rPr>
            </w:pPr>
            <w:r w:rsidRPr="00393BED">
              <w:rPr>
                <w:rFonts w:cs="Arial"/>
                <w:b/>
                <w:caps/>
                <w:szCs w:val="18"/>
              </w:rPr>
              <w:t>EVALUERING AV TILTAk</w:t>
            </w:r>
          </w:p>
        </w:tc>
      </w:tr>
      <w:tr w:rsidR="00A814DB" w:rsidRPr="001059C4" w14:paraId="0AAD01ED" w14:textId="77777777" w:rsidTr="004716C0">
        <w:trPr>
          <w:trHeight w:val="792"/>
        </w:trPr>
        <w:tc>
          <w:tcPr>
            <w:tcW w:w="4385" w:type="dxa"/>
            <w:gridSpan w:val="2"/>
            <w:shd w:val="clear" w:color="auto" w:fill="E4E5E9"/>
          </w:tcPr>
          <w:p w14:paraId="09372A0D" w14:textId="77777777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  <w:r w:rsidRPr="001059C4">
              <w:rPr>
                <w:rFonts w:cs="Arial"/>
                <w:sz w:val="16"/>
              </w:rPr>
              <w:t>HJEMME</w:t>
            </w:r>
          </w:p>
          <w:sdt>
            <w:sdtPr>
              <w:rPr>
                <w:rFonts w:cs="Arial"/>
                <w:szCs w:val="20"/>
              </w:rPr>
              <w:alias w:val="Tekst"/>
              <w:tag w:val="Tekst"/>
              <w:id w:val="772276109"/>
              <w:placeholder>
                <w:docPart w:val="1EF9C7AF14AB4362944EEBD1BBE33013"/>
              </w:placeholder>
              <w:text w:multiLine="1"/>
            </w:sdtPr>
            <w:sdtEndPr/>
            <w:sdtContent>
              <w:p w14:paraId="2454FBE8" w14:textId="619E4BDD" w:rsidR="00A814DB" w:rsidRPr="001059C4" w:rsidRDefault="00A814DB" w:rsidP="00A814DB">
                <w:pPr>
                  <w:rPr>
                    <w:rFonts w:cs="Arial"/>
                    <w:b/>
                    <w:caps/>
                  </w:rPr>
                </w:pPr>
                <w:r w:rsidRPr="001059C4">
                  <w:rPr>
                    <w:rFonts w:cs="Arial"/>
                    <w:szCs w:val="20"/>
                  </w:rPr>
                  <w:t>[Tekst]</w:t>
                </w:r>
              </w:p>
            </w:sdtContent>
          </w:sdt>
        </w:tc>
        <w:tc>
          <w:tcPr>
            <w:tcW w:w="1701" w:type="dxa"/>
            <w:shd w:val="clear" w:color="auto" w:fill="E4E5E9"/>
          </w:tcPr>
          <w:sdt>
            <w:sdtPr>
              <w:rPr>
                <w:rFonts w:cs="Arial"/>
                <w:szCs w:val="20"/>
              </w:rPr>
              <w:alias w:val="Tekst"/>
              <w:tag w:val="Tekst"/>
              <w:id w:val="-1915382920"/>
              <w:placeholder>
                <w:docPart w:val="5AA47D335C2E416EB9C98A00005FDC9B"/>
              </w:placeholder>
              <w:text w:multiLine="1"/>
            </w:sdtPr>
            <w:sdtEndPr/>
            <w:sdtContent>
              <w:p w14:paraId="6B50BC2F" w14:textId="778904CD" w:rsidR="00A814DB" w:rsidRPr="001059C4" w:rsidRDefault="00A814DB" w:rsidP="00A814DB">
                <w:r>
                  <w:rPr>
                    <w:rFonts w:cs="Arial"/>
                    <w:szCs w:val="20"/>
                  </w:rPr>
                  <w:t>….</w:t>
                </w:r>
              </w:p>
            </w:sdtContent>
          </w:sdt>
        </w:tc>
        <w:tc>
          <w:tcPr>
            <w:tcW w:w="4676" w:type="dxa"/>
            <w:shd w:val="clear" w:color="auto" w:fill="E4E5E9"/>
          </w:tcPr>
          <w:sdt>
            <w:sdtPr>
              <w:rPr>
                <w:rFonts w:cs="Arial"/>
                <w:szCs w:val="20"/>
              </w:rPr>
              <w:alias w:val="Tekst"/>
              <w:tag w:val="Tekst"/>
              <w:id w:val="-1391885040"/>
              <w:placeholder>
                <w:docPart w:val="D157605F875F4177A31A796FB6797B66"/>
              </w:placeholder>
              <w:text w:multiLine="1"/>
            </w:sdtPr>
            <w:sdtEndPr/>
            <w:sdtContent>
              <w:p w14:paraId="13504D2A" w14:textId="734B69BD" w:rsidR="00A814DB" w:rsidRPr="00A814DB" w:rsidRDefault="00A814DB" w:rsidP="00A814DB">
                <w:r>
                  <w:rPr>
                    <w:rFonts w:cs="Arial"/>
                    <w:szCs w:val="20"/>
                  </w:rPr>
                  <w:t>….</w:t>
                </w:r>
              </w:p>
            </w:sdtContent>
          </w:sdt>
        </w:tc>
      </w:tr>
      <w:tr w:rsidR="00A814DB" w:rsidRPr="001059C4" w14:paraId="296F9A91" w14:textId="77777777" w:rsidTr="004716C0">
        <w:trPr>
          <w:trHeight w:val="792"/>
        </w:trPr>
        <w:tc>
          <w:tcPr>
            <w:tcW w:w="4385" w:type="dxa"/>
            <w:gridSpan w:val="2"/>
            <w:tcBorders>
              <w:bottom w:val="single" w:sz="8" w:space="0" w:color="FFFFFF" w:themeColor="background1"/>
            </w:tcBorders>
            <w:shd w:val="clear" w:color="auto" w:fill="BCC0C9"/>
          </w:tcPr>
          <w:p w14:paraId="2A2FA762" w14:textId="77777777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  <w:r w:rsidRPr="001059C4">
              <w:rPr>
                <w:rFonts w:cs="Arial"/>
                <w:sz w:val="16"/>
              </w:rPr>
              <w:t>PÅ SKOLEN/I BARNEHAGEN</w:t>
            </w:r>
          </w:p>
          <w:sdt>
            <w:sdtPr>
              <w:rPr>
                <w:rFonts w:cs="Arial"/>
                <w:szCs w:val="20"/>
              </w:rPr>
              <w:alias w:val="Tekst"/>
              <w:tag w:val="Tekst"/>
              <w:id w:val="376285203"/>
              <w:placeholder>
                <w:docPart w:val="B4C0023CCEF943A48B1629BF06249D42"/>
              </w:placeholder>
              <w:text w:multiLine="1"/>
            </w:sdtPr>
            <w:sdtEndPr/>
            <w:sdtContent>
              <w:p w14:paraId="01351C9E" w14:textId="77777777" w:rsidR="00A814DB" w:rsidRPr="001059C4" w:rsidRDefault="00A814DB" w:rsidP="00A814DB">
                <w:pPr>
                  <w:rPr>
                    <w:rFonts w:cs="Arial"/>
                    <w:szCs w:val="20"/>
                  </w:rPr>
                </w:pPr>
                <w:r w:rsidRPr="001059C4">
                  <w:rPr>
                    <w:rFonts w:cs="Arial"/>
                    <w:szCs w:val="20"/>
                  </w:rPr>
                  <w:t>[Tekst]</w:t>
                </w:r>
              </w:p>
            </w:sdtContent>
          </w:sdt>
          <w:p w14:paraId="6D978DD9" w14:textId="77777777" w:rsidR="00A814DB" w:rsidRPr="001059C4" w:rsidRDefault="00A814DB" w:rsidP="00A814DB">
            <w:pPr>
              <w:rPr>
                <w:rFonts w:cs="Arial"/>
                <w:b/>
                <w:caps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BCC0C9"/>
          </w:tcPr>
          <w:sdt>
            <w:sdtPr>
              <w:rPr>
                <w:rFonts w:cs="Arial"/>
                <w:szCs w:val="20"/>
              </w:rPr>
              <w:alias w:val="Tekst"/>
              <w:tag w:val="Tekst"/>
              <w:id w:val="1140151025"/>
              <w:placeholder>
                <w:docPart w:val="5058490FDA4E4F8D81DF19238AA7589E"/>
              </w:placeholder>
              <w:text w:multiLine="1"/>
            </w:sdtPr>
            <w:sdtEndPr/>
            <w:sdtContent>
              <w:p w14:paraId="6A299D5D" w14:textId="3DA0E048" w:rsidR="00A814DB" w:rsidRPr="001059C4" w:rsidRDefault="00A814DB" w:rsidP="00A814DB">
                <w:r>
                  <w:rPr>
                    <w:rFonts w:cs="Arial"/>
                    <w:szCs w:val="20"/>
                  </w:rPr>
                  <w:t>….</w:t>
                </w:r>
              </w:p>
            </w:sdtContent>
          </w:sdt>
        </w:tc>
        <w:tc>
          <w:tcPr>
            <w:tcW w:w="4676" w:type="dxa"/>
            <w:tcBorders>
              <w:bottom w:val="single" w:sz="8" w:space="0" w:color="FFFFFF" w:themeColor="background1"/>
            </w:tcBorders>
            <w:shd w:val="clear" w:color="auto" w:fill="BCC0C9"/>
          </w:tcPr>
          <w:sdt>
            <w:sdtPr>
              <w:rPr>
                <w:rFonts w:cs="Arial"/>
                <w:szCs w:val="20"/>
              </w:rPr>
              <w:alias w:val="Tekst"/>
              <w:tag w:val="Tekst"/>
              <w:id w:val="-1728682690"/>
              <w:placeholder>
                <w:docPart w:val="15EFC659A3D84590B491AD1EADFE09DC"/>
              </w:placeholder>
              <w:text w:multiLine="1"/>
            </w:sdtPr>
            <w:sdtEndPr/>
            <w:sdtContent>
              <w:p w14:paraId="5986F4F1" w14:textId="04750DD7" w:rsidR="00A814DB" w:rsidRPr="00A814DB" w:rsidRDefault="00A814DB" w:rsidP="00A814DB">
                <w:r>
                  <w:rPr>
                    <w:rFonts w:cs="Arial"/>
                    <w:szCs w:val="20"/>
                  </w:rPr>
                  <w:t>….</w:t>
                </w:r>
              </w:p>
            </w:sdtContent>
          </w:sdt>
        </w:tc>
      </w:tr>
      <w:tr w:rsidR="00A814DB" w:rsidRPr="001059C4" w14:paraId="070A3351" w14:textId="77777777" w:rsidTr="004716C0">
        <w:trPr>
          <w:trHeight w:val="792"/>
        </w:trPr>
        <w:tc>
          <w:tcPr>
            <w:tcW w:w="4385" w:type="dxa"/>
            <w:gridSpan w:val="2"/>
            <w:shd w:val="clear" w:color="auto" w:fill="E4E5E9"/>
          </w:tcPr>
          <w:p w14:paraId="39897E6C" w14:textId="77777777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  <w:r w:rsidRPr="001059C4">
              <w:rPr>
                <w:rFonts w:cs="Arial"/>
                <w:sz w:val="16"/>
              </w:rPr>
              <w:t>FRITID/AVLASTING</w:t>
            </w:r>
          </w:p>
          <w:sdt>
            <w:sdtPr>
              <w:rPr>
                <w:rFonts w:cs="Arial"/>
                <w:szCs w:val="20"/>
              </w:rPr>
              <w:alias w:val="Tekst"/>
              <w:tag w:val="Tekst"/>
              <w:id w:val="-784269113"/>
              <w:placeholder>
                <w:docPart w:val="05CFC481AFA741AA8B42CD967E29E3D1"/>
              </w:placeholder>
              <w:text w:multiLine="1"/>
            </w:sdtPr>
            <w:sdtEndPr/>
            <w:sdtContent>
              <w:p w14:paraId="6AC3D597" w14:textId="77777777" w:rsidR="00A814DB" w:rsidRPr="001059C4" w:rsidRDefault="00A814DB" w:rsidP="00A814DB">
                <w:pPr>
                  <w:rPr>
                    <w:rFonts w:cs="Arial"/>
                    <w:szCs w:val="20"/>
                  </w:rPr>
                </w:pPr>
                <w:r w:rsidRPr="001059C4">
                  <w:rPr>
                    <w:rFonts w:cs="Arial"/>
                    <w:szCs w:val="20"/>
                  </w:rPr>
                  <w:t>[Tekst]</w:t>
                </w:r>
              </w:p>
            </w:sdtContent>
          </w:sdt>
          <w:p w14:paraId="75E5F252" w14:textId="77777777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</w:p>
        </w:tc>
        <w:tc>
          <w:tcPr>
            <w:tcW w:w="1701" w:type="dxa"/>
            <w:shd w:val="clear" w:color="auto" w:fill="E4E5E9"/>
          </w:tcPr>
          <w:sdt>
            <w:sdtPr>
              <w:rPr>
                <w:rFonts w:cs="Arial"/>
                <w:szCs w:val="20"/>
              </w:rPr>
              <w:alias w:val="Tekst"/>
              <w:tag w:val="Tekst"/>
              <w:id w:val="-20784559"/>
              <w:placeholder>
                <w:docPart w:val="F562519B043A495A971056ED58C3A54B"/>
              </w:placeholder>
              <w:text w:multiLine="1"/>
            </w:sdtPr>
            <w:sdtEndPr/>
            <w:sdtContent>
              <w:p w14:paraId="118E2648" w14:textId="07B503C3" w:rsidR="00A814DB" w:rsidRPr="001059C4" w:rsidRDefault="00A814DB" w:rsidP="00A814DB">
                <w:r>
                  <w:rPr>
                    <w:rFonts w:cs="Arial"/>
                    <w:szCs w:val="20"/>
                  </w:rPr>
                  <w:t>….</w:t>
                </w:r>
              </w:p>
            </w:sdtContent>
          </w:sdt>
        </w:tc>
        <w:tc>
          <w:tcPr>
            <w:tcW w:w="4676" w:type="dxa"/>
            <w:shd w:val="clear" w:color="auto" w:fill="E4E5E9"/>
          </w:tcPr>
          <w:sdt>
            <w:sdtPr>
              <w:rPr>
                <w:rFonts w:cs="Arial"/>
                <w:szCs w:val="20"/>
              </w:rPr>
              <w:alias w:val="Tekst"/>
              <w:tag w:val="Tekst"/>
              <w:id w:val="-136956030"/>
              <w:placeholder>
                <w:docPart w:val="C83E8326B6CE408984BFC8924934D57D"/>
              </w:placeholder>
              <w:text w:multiLine="1"/>
            </w:sdtPr>
            <w:sdtEndPr/>
            <w:sdtContent>
              <w:p w14:paraId="155F609D" w14:textId="6D5D5945" w:rsidR="00A814DB" w:rsidRPr="00A814DB" w:rsidRDefault="00A814DB" w:rsidP="00A814DB">
                <w:r>
                  <w:rPr>
                    <w:rFonts w:cs="Arial"/>
                    <w:szCs w:val="20"/>
                  </w:rPr>
                  <w:t>….</w:t>
                </w:r>
              </w:p>
            </w:sdtContent>
          </w:sdt>
        </w:tc>
      </w:tr>
      <w:tr w:rsidR="00A814DB" w:rsidRPr="001059C4" w14:paraId="5F3D822A" w14:textId="77777777" w:rsidTr="004716C0">
        <w:trPr>
          <w:trHeight w:val="792"/>
        </w:trPr>
        <w:tc>
          <w:tcPr>
            <w:tcW w:w="4385" w:type="dxa"/>
            <w:gridSpan w:val="2"/>
            <w:tcBorders>
              <w:bottom w:val="single" w:sz="8" w:space="0" w:color="FFFFFF" w:themeColor="background1"/>
            </w:tcBorders>
            <w:shd w:val="clear" w:color="auto" w:fill="BCC0C9"/>
          </w:tcPr>
          <w:p w14:paraId="2D5F5A75" w14:textId="77777777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  <w:r w:rsidRPr="001059C4">
              <w:rPr>
                <w:rFonts w:cs="Arial"/>
                <w:sz w:val="16"/>
              </w:rPr>
              <w:t>BARN /UNGDOM</w:t>
            </w:r>
          </w:p>
          <w:sdt>
            <w:sdtPr>
              <w:rPr>
                <w:rFonts w:cs="Arial"/>
                <w:szCs w:val="20"/>
              </w:rPr>
              <w:alias w:val="Tekst"/>
              <w:tag w:val="Tekst"/>
              <w:id w:val="627212558"/>
              <w:placeholder>
                <w:docPart w:val="EDFA11BD360A431B8F3BB7994D8718C8"/>
              </w:placeholder>
              <w:text w:multiLine="1"/>
            </w:sdtPr>
            <w:sdtEndPr/>
            <w:sdtContent>
              <w:p w14:paraId="3E1DFE8A" w14:textId="77777777" w:rsidR="00A814DB" w:rsidRPr="001059C4" w:rsidRDefault="00A814DB" w:rsidP="00A814DB">
                <w:pPr>
                  <w:rPr>
                    <w:rFonts w:cs="Arial"/>
                    <w:szCs w:val="20"/>
                  </w:rPr>
                </w:pPr>
                <w:r w:rsidRPr="001059C4">
                  <w:rPr>
                    <w:rFonts w:cs="Arial"/>
                    <w:szCs w:val="20"/>
                  </w:rPr>
                  <w:t>[Tekst]</w:t>
                </w:r>
              </w:p>
            </w:sdtContent>
          </w:sdt>
          <w:p w14:paraId="1FBACB47" w14:textId="77777777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BCC0C9"/>
          </w:tcPr>
          <w:sdt>
            <w:sdtPr>
              <w:rPr>
                <w:rFonts w:cs="Arial"/>
                <w:szCs w:val="20"/>
              </w:rPr>
              <w:alias w:val="Tekst"/>
              <w:tag w:val="Tekst"/>
              <w:id w:val="-2003806730"/>
              <w:placeholder>
                <w:docPart w:val="077C173E913443F6A6C501B3EC2CBB50"/>
              </w:placeholder>
              <w:text w:multiLine="1"/>
            </w:sdtPr>
            <w:sdtEndPr/>
            <w:sdtContent>
              <w:p w14:paraId="5C151FC9" w14:textId="6D3D1227" w:rsidR="00A814DB" w:rsidRPr="001059C4" w:rsidRDefault="00A814DB" w:rsidP="00A814DB">
                <w:r>
                  <w:rPr>
                    <w:rFonts w:cs="Arial"/>
                    <w:szCs w:val="20"/>
                  </w:rPr>
                  <w:t>….</w:t>
                </w:r>
              </w:p>
            </w:sdtContent>
          </w:sdt>
        </w:tc>
        <w:tc>
          <w:tcPr>
            <w:tcW w:w="4676" w:type="dxa"/>
            <w:tcBorders>
              <w:bottom w:val="single" w:sz="8" w:space="0" w:color="FFFFFF" w:themeColor="background1"/>
            </w:tcBorders>
            <w:shd w:val="clear" w:color="auto" w:fill="BCC0C9"/>
          </w:tcPr>
          <w:sdt>
            <w:sdtPr>
              <w:rPr>
                <w:rFonts w:cs="Arial"/>
                <w:szCs w:val="20"/>
              </w:rPr>
              <w:alias w:val="Tekst"/>
              <w:tag w:val="Tekst"/>
              <w:id w:val="-348639086"/>
              <w:placeholder>
                <w:docPart w:val="26A901A820A848D1A92B3BC437892505"/>
              </w:placeholder>
              <w:text w:multiLine="1"/>
            </w:sdtPr>
            <w:sdtEndPr/>
            <w:sdtContent>
              <w:p w14:paraId="31713651" w14:textId="0AA1E2B5" w:rsidR="00A814DB" w:rsidRPr="00A814DB" w:rsidRDefault="00A814DB" w:rsidP="00A814DB">
                <w:r>
                  <w:rPr>
                    <w:rFonts w:cs="Arial"/>
                    <w:szCs w:val="20"/>
                  </w:rPr>
                  <w:t>….</w:t>
                </w:r>
              </w:p>
            </w:sdtContent>
          </w:sdt>
        </w:tc>
      </w:tr>
      <w:tr w:rsidR="00A814DB" w:rsidRPr="001059C4" w14:paraId="3F716809" w14:textId="77777777" w:rsidTr="004716C0">
        <w:trPr>
          <w:trHeight w:val="792"/>
        </w:trPr>
        <w:tc>
          <w:tcPr>
            <w:tcW w:w="4385" w:type="dxa"/>
            <w:gridSpan w:val="2"/>
            <w:shd w:val="clear" w:color="auto" w:fill="E4E5E9"/>
          </w:tcPr>
          <w:p w14:paraId="55B75CB3" w14:textId="77777777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  <w:r w:rsidRPr="001059C4">
              <w:rPr>
                <w:rFonts w:cs="Arial"/>
                <w:sz w:val="16"/>
              </w:rPr>
              <w:t>ANNET</w:t>
            </w:r>
          </w:p>
          <w:sdt>
            <w:sdtPr>
              <w:rPr>
                <w:rFonts w:cs="Arial"/>
                <w:szCs w:val="20"/>
              </w:rPr>
              <w:alias w:val="Tekst"/>
              <w:tag w:val="Tekst"/>
              <w:id w:val="208238031"/>
              <w:placeholder>
                <w:docPart w:val="6323B3F638FD4FEBBBDBDDBD2FAF0548"/>
              </w:placeholder>
              <w:text w:multiLine="1"/>
            </w:sdtPr>
            <w:sdtEndPr/>
            <w:sdtContent>
              <w:p w14:paraId="766C17E4" w14:textId="77777777" w:rsidR="00A814DB" w:rsidRPr="001059C4" w:rsidRDefault="00A814DB" w:rsidP="00A814DB">
                <w:pPr>
                  <w:rPr>
                    <w:rFonts w:cs="Arial"/>
                    <w:szCs w:val="20"/>
                  </w:rPr>
                </w:pPr>
                <w:r w:rsidRPr="001059C4">
                  <w:rPr>
                    <w:rFonts w:cs="Arial"/>
                    <w:szCs w:val="20"/>
                  </w:rPr>
                  <w:t>[Tekst]</w:t>
                </w:r>
              </w:p>
            </w:sdtContent>
          </w:sdt>
          <w:p w14:paraId="2BDD7001" w14:textId="77777777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</w:p>
        </w:tc>
        <w:tc>
          <w:tcPr>
            <w:tcW w:w="1701" w:type="dxa"/>
            <w:shd w:val="clear" w:color="auto" w:fill="E4E5E9"/>
          </w:tcPr>
          <w:sdt>
            <w:sdtPr>
              <w:rPr>
                <w:rFonts w:cs="Arial"/>
                <w:szCs w:val="20"/>
              </w:rPr>
              <w:alias w:val="Tekst"/>
              <w:tag w:val="Tekst"/>
              <w:id w:val="-18776110"/>
              <w:placeholder>
                <w:docPart w:val="B8529D616B5B4D81A11535539208F2AB"/>
              </w:placeholder>
              <w:text w:multiLine="1"/>
            </w:sdtPr>
            <w:sdtEndPr/>
            <w:sdtContent>
              <w:p w14:paraId="691E98AC" w14:textId="630A4531" w:rsidR="00A814DB" w:rsidRPr="001059C4" w:rsidRDefault="00A814DB" w:rsidP="00A814DB">
                <w:r>
                  <w:rPr>
                    <w:rFonts w:cs="Arial"/>
                    <w:szCs w:val="20"/>
                  </w:rPr>
                  <w:t>….</w:t>
                </w:r>
              </w:p>
            </w:sdtContent>
          </w:sdt>
        </w:tc>
        <w:tc>
          <w:tcPr>
            <w:tcW w:w="4676" w:type="dxa"/>
            <w:shd w:val="clear" w:color="auto" w:fill="E4E5E9"/>
          </w:tcPr>
          <w:sdt>
            <w:sdtPr>
              <w:rPr>
                <w:rFonts w:cs="Arial"/>
                <w:szCs w:val="20"/>
              </w:rPr>
              <w:alias w:val="Tekst"/>
              <w:tag w:val="Tekst"/>
              <w:id w:val="-1914611312"/>
              <w:placeholder>
                <w:docPart w:val="ADA67388E55843DDB98932296DB4FA80"/>
              </w:placeholder>
              <w:text w:multiLine="1"/>
            </w:sdtPr>
            <w:sdtEndPr/>
            <w:sdtContent>
              <w:p w14:paraId="55D3F52B" w14:textId="76A1D0E6" w:rsidR="00A814DB" w:rsidRPr="00316E7C" w:rsidRDefault="00A814DB" w:rsidP="00A814DB">
                <w:r>
                  <w:rPr>
                    <w:rFonts w:cs="Arial"/>
                    <w:szCs w:val="20"/>
                  </w:rPr>
                  <w:t>….</w:t>
                </w:r>
              </w:p>
            </w:sdtContent>
          </w:sdt>
        </w:tc>
      </w:tr>
      <w:tr w:rsidR="00A814DB" w:rsidRPr="001059C4" w14:paraId="1E71E8D0" w14:textId="77777777" w:rsidTr="004716C0">
        <w:trPr>
          <w:trHeight w:val="792"/>
        </w:trPr>
        <w:tc>
          <w:tcPr>
            <w:tcW w:w="4385" w:type="dxa"/>
            <w:gridSpan w:val="2"/>
            <w:tcBorders>
              <w:bottom w:val="single" w:sz="8" w:space="0" w:color="FFFFFF" w:themeColor="background1"/>
            </w:tcBorders>
            <w:shd w:val="clear" w:color="auto" w:fill="BCC0C9"/>
          </w:tcPr>
          <w:p w14:paraId="7CB0ECF2" w14:textId="77777777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  <w:r w:rsidRPr="001059C4">
              <w:rPr>
                <w:rFonts w:cs="Arial"/>
                <w:sz w:val="16"/>
              </w:rPr>
              <w:t>TID OG STED FOR NESTE MØTE</w:t>
            </w:r>
          </w:p>
          <w:sdt>
            <w:sdtPr>
              <w:rPr>
                <w:rFonts w:cs="Arial"/>
                <w:szCs w:val="20"/>
              </w:rPr>
              <w:alias w:val="Tekst"/>
              <w:tag w:val="Tekst"/>
              <w:id w:val="-2099397393"/>
              <w:placeholder>
                <w:docPart w:val="C1EC4B75E3B04D74BD49FFC8765C1192"/>
              </w:placeholder>
              <w:text w:multiLine="1"/>
            </w:sdtPr>
            <w:sdtEndPr/>
            <w:sdtContent>
              <w:p w14:paraId="2A7EEB4A" w14:textId="77777777" w:rsidR="00A814DB" w:rsidRPr="001059C4" w:rsidRDefault="00A814DB" w:rsidP="00A814DB">
                <w:pPr>
                  <w:rPr>
                    <w:rFonts w:cs="Arial"/>
                    <w:szCs w:val="20"/>
                  </w:rPr>
                </w:pPr>
                <w:r w:rsidRPr="001059C4">
                  <w:rPr>
                    <w:rFonts w:cs="Arial"/>
                    <w:szCs w:val="20"/>
                  </w:rPr>
                  <w:t>[Tekst]</w:t>
                </w:r>
              </w:p>
            </w:sdtContent>
          </w:sdt>
          <w:p w14:paraId="62153499" w14:textId="77777777" w:rsidR="00A814DB" w:rsidRPr="001059C4" w:rsidRDefault="00A814DB" w:rsidP="00A814DB">
            <w:pPr>
              <w:pStyle w:val="Ledetekst"/>
              <w:rPr>
                <w:rFonts w:cs="Arial"/>
                <w:sz w:val="16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BCC0C9"/>
          </w:tcPr>
          <w:sdt>
            <w:sdtPr>
              <w:rPr>
                <w:rFonts w:cs="Arial"/>
                <w:szCs w:val="20"/>
              </w:rPr>
              <w:alias w:val="Tekst"/>
              <w:tag w:val="Tekst"/>
              <w:id w:val="1142001846"/>
              <w:placeholder>
                <w:docPart w:val="727A00916897491181F544E55E7595A3"/>
              </w:placeholder>
              <w:text w:multiLine="1"/>
            </w:sdtPr>
            <w:sdtEndPr/>
            <w:sdtContent>
              <w:p w14:paraId="628FACB1" w14:textId="0561E184" w:rsidR="00A814DB" w:rsidRPr="00316E7C" w:rsidRDefault="00A814DB" w:rsidP="00A814DB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Cs w:val="20"/>
                  </w:rPr>
                  <w:t>….</w:t>
                </w:r>
              </w:p>
            </w:sdtContent>
          </w:sdt>
        </w:tc>
        <w:tc>
          <w:tcPr>
            <w:tcW w:w="4676" w:type="dxa"/>
            <w:tcBorders>
              <w:bottom w:val="single" w:sz="8" w:space="0" w:color="FFFFFF" w:themeColor="background1"/>
            </w:tcBorders>
            <w:shd w:val="clear" w:color="auto" w:fill="BCC0C9"/>
          </w:tcPr>
          <w:p w14:paraId="15F7DF85" w14:textId="7B146A3F" w:rsidR="00A814DB" w:rsidRDefault="00A814DB" w:rsidP="00A814DB">
            <w:pPr>
              <w:rPr>
                <w:rFonts w:cs="Arial"/>
                <w:caps/>
                <w:sz w:val="16"/>
                <w:szCs w:val="16"/>
              </w:rPr>
            </w:pPr>
            <w:r w:rsidRPr="00A814DB">
              <w:rPr>
                <w:rFonts w:cs="Arial"/>
                <w:b/>
                <w:caps/>
                <w:sz w:val="16"/>
                <w:szCs w:val="16"/>
              </w:rPr>
              <w:t>STAFETTHOLDER:</w:t>
            </w:r>
            <w:r w:rsidRPr="001059C4">
              <w:rPr>
                <w:rFonts w:cs="Arial"/>
                <w:caps/>
                <w:sz w:val="16"/>
                <w:szCs w:val="16"/>
              </w:rPr>
              <w:t xml:space="preserve"> NAVN</w:t>
            </w:r>
            <w:r>
              <w:rPr>
                <w:rFonts w:cs="Arial"/>
                <w:caps/>
                <w:sz w:val="16"/>
                <w:szCs w:val="16"/>
              </w:rPr>
              <w:t xml:space="preserve"> </w:t>
            </w:r>
            <w:r w:rsidRPr="001059C4">
              <w:rPr>
                <w:rFonts w:cs="Arial"/>
                <w:caps/>
                <w:sz w:val="16"/>
                <w:szCs w:val="16"/>
              </w:rPr>
              <w:t>/</w:t>
            </w:r>
            <w:r>
              <w:rPr>
                <w:rFonts w:cs="Arial"/>
                <w:caps/>
                <w:sz w:val="16"/>
                <w:szCs w:val="16"/>
              </w:rPr>
              <w:t xml:space="preserve"> </w:t>
            </w:r>
            <w:r w:rsidRPr="001059C4">
              <w:rPr>
                <w:rFonts w:cs="Arial"/>
                <w:caps/>
                <w:sz w:val="16"/>
                <w:szCs w:val="16"/>
              </w:rPr>
              <w:t>TJENESTE</w:t>
            </w:r>
          </w:p>
          <w:p w14:paraId="6C130049" w14:textId="77777777" w:rsidR="00A814DB" w:rsidRDefault="00A814DB" w:rsidP="00A814DB">
            <w:pPr>
              <w:rPr>
                <w:rFonts w:cs="Arial"/>
                <w:caps/>
                <w:sz w:val="16"/>
                <w:szCs w:val="16"/>
              </w:rPr>
            </w:pPr>
          </w:p>
          <w:sdt>
            <w:sdtPr>
              <w:rPr>
                <w:rFonts w:cs="Arial"/>
                <w:szCs w:val="20"/>
              </w:rPr>
              <w:alias w:val="Tekst"/>
              <w:tag w:val="Tekst"/>
              <w:id w:val="1334192009"/>
              <w:placeholder>
                <w:docPart w:val="DD18088E15E746F19F2FA6C6857C7AFD"/>
              </w:placeholder>
              <w:text w:multiLine="1"/>
            </w:sdtPr>
            <w:sdtEndPr/>
            <w:sdtContent>
              <w:p w14:paraId="7B54B880" w14:textId="77777777" w:rsidR="00F300D4" w:rsidRDefault="00F300D4" w:rsidP="00F300D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….</w:t>
                </w:r>
              </w:p>
            </w:sdtContent>
          </w:sdt>
          <w:p w14:paraId="3CE0FDB5" w14:textId="6146BA12" w:rsidR="00A814DB" w:rsidRPr="001059C4" w:rsidRDefault="00A814DB" w:rsidP="00A814DB">
            <w:pPr>
              <w:rPr>
                <w:rFonts w:cs="Arial"/>
                <w:caps/>
                <w:sz w:val="16"/>
                <w:szCs w:val="16"/>
              </w:rPr>
            </w:pPr>
          </w:p>
        </w:tc>
      </w:tr>
      <w:tr w:rsidR="00A814DB" w:rsidRPr="001059C4" w14:paraId="19C60325" w14:textId="77777777" w:rsidTr="002839B9">
        <w:trPr>
          <w:trHeight w:val="576"/>
        </w:trPr>
        <w:tc>
          <w:tcPr>
            <w:tcW w:w="10762" w:type="dxa"/>
            <w:gridSpan w:val="4"/>
            <w:shd w:val="clear" w:color="auto" w:fill="FFFFFF" w:themeFill="background1"/>
          </w:tcPr>
          <w:p w14:paraId="12FD4829" w14:textId="77777777" w:rsidR="00A814DB" w:rsidRPr="004716C0" w:rsidRDefault="00A814DB" w:rsidP="00A814DB">
            <w:pPr>
              <w:rPr>
                <w:rFonts w:cs="Arial"/>
                <w:b/>
                <w:caps/>
                <w:szCs w:val="18"/>
              </w:rPr>
            </w:pPr>
            <w:r w:rsidRPr="004716C0">
              <w:rPr>
                <w:rFonts w:cs="Arial"/>
                <w:szCs w:val="18"/>
              </w:rPr>
              <w:t>Kopi sendes til:</w:t>
            </w:r>
          </w:p>
        </w:tc>
      </w:tr>
    </w:tbl>
    <w:p w14:paraId="5C736966" w14:textId="77777777" w:rsidR="00BA2791" w:rsidRDefault="00BA2791" w:rsidP="00FF297E">
      <w:pPr>
        <w:spacing w:after="0"/>
        <w:rPr>
          <w:sz w:val="2"/>
          <w:szCs w:val="2"/>
        </w:rPr>
      </w:pPr>
    </w:p>
    <w:p w14:paraId="529F486B" w14:textId="77777777" w:rsidR="00DD5F06" w:rsidRDefault="00DD5F06" w:rsidP="00FF297E">
      <w:pPr>
        <w:spacing w:after="0"/>
        <w:rPr>
          <w:sz w:val="2"/>
          <w:szCs w:val="2"/>
        </w:rPr>
      </w:pPr>
    </w:p>
    <w:p w14:paraId="43AA0CF5" w14:textId="77777777" w:rsidR="00B34A63" w:rsidRDefault="00B34A63" w:rsidP="00FF297E">
      <w:pPr>
        <w:spacing w:after="0"/>
        <w:rPr>
          <w:sz w:val="2"/>
          <w:szCs w:val="2"/>
        </w:rPr>
      </w:pPr>
    </w:p>
    <w:p w14:paraId="6DBFF5E8" w14:textId="77777777" w:rsidR="00F6229E" w:rsidRPr="00FF297E" w:rsidRDefault="00F6229E" w:rsidP="00FF297E">
      <w:pPr>
        <w:spacing w:after="0"/>
        <w:rPr>
          <w:sz w:val="2"/>
          <w:szCs w:val="2"/>
        </w:rPr>
      </w:pPr>
    </w:p>
    <w:sectPr w:rsidR="00F6229E" w:rsidRPr="00FF297E" w:rsidSect="00914DD7">
      <w:headerReference w:type="default" r:id="rId10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B119D" w14:textId="77777777" w:rsidR="00FD7D98" w:rsidRDefault="00FD7D98" w:rsidP="006461D5">
      <w:pPr>
        <w:spacing w:after="0" w:line="240" w:lineRule="auto"/>
      </w:pPr>
      <w:r>
        <w:separator/>
      </w:r>
    </w:p>
  </w:endnote>
  <w:endnote w:type="continuationSeparator" w:id="0">
    <w:p w14:paraId="429CFD6A" w14:textId="77777777" w:rsidR="00FD7D98" w:rsidRDefault="00FD7D98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C27AB" w14:textId="77777777" w:rsidR="00FD7D98" w:rsidRDefault="00FD7D98" w:rsidP="006461D5">
      <w:pPr>
        <w:spacing w:after="0" w:line="240" w:lineRule="auto"/>
      </w:pPr>
      <w:r>
        <w:separator/>
      </w:r>
    </w:p>
  </w:footnote>
  <w:footnote w:type="continuationSeparator" w:id="0">
    <w:p w14:paraId="1E5009EA" w14:textId="77777777" w:rsidR="00FD7D98" w:rsidRDefault="00FD7D98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0750" w14:textId="77777777" w:rsidR="005B190A" w:rsidRDefault="005B190A">
    <w:pPr>
      <w:pStyle w:val="Topptekst"/>
    </w:pPr>
    <w:r>
      <w:rPr>
        <w:noProof/>
        <w:lang w:eastAsia="nb-NO"/>
      </w:rPr>
      <w:drawing>
        <wp:inline distT="0" distB="0" distL="0" distR="0" wp14:anchorId="3E4347E2" wp14:editId="36297E25">
          <wp:extent cx="6840415" cy="777404"/>
          <wp:effectExtent l="0" t="0" r="0" b="381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KYMRINGSMELDING TIL BARNEVERNET-bilde topp stå grå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4" r="1454"/>
                  <a:stretch/>
                </pic:blipFill>
                <pic:spPr bwMode="auto">
                  <a:xfrm>
                    <a:off x="0" y="0"/>
                    <a:ext cx="6966338" cy="79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8EF7B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84197"/>
    <w:multiLevelType w:val="hybridMultilevel"/>
    <w:tmpl w:val="0DC483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7041"/>
    <w:multiLevelType w:val="hybridMultilevel"/>
    <w:tmpl w:val="C5061D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000"/>
    <w:multiLevelType w:val="hybridMultilevel"/>
    <w:tmpl w:val="8A40195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B4AD3"/>
    <w:multiLevelType w:val="hybridMultilevel"/>
    <w:tmpl w:val="AD620EF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62FE"/>
    <w:multiLevelType w:val="hybridMultilevel"/>
    <w:tmpl w:val="00DEB1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E752E"/>
    <w:multiLevelType w:val="hybridMultilevel"/>
    <w:tmpl w:val="B97AF6B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F7"/>
    <w:rsid w:val="00020546"/>
    <w:rsid w:val="00066886"/>
    <w:rsid w:val="00093BAB"/>
    <w:rsid w:val="000B67FF"/>
    <w:rsid w:val="000E4EE8"/>
    <w:rsid w:val="000F08AE"/>
    <w:rsid w:val="00103E4C"/>
    <w:rsid w:val="001047FF"/>
    <w:rsid w:val="001059C4"/>
    <w:rsid w:val="0015548B"/>
    <w:rsid w:val="00162C46"/>
    <w:rsid w:val="00162CD7"/>
    <w:rsid w:val="001E13E9"/>
    <w:rsid w:val="0022141A"/>
    <w:rsid w:val="00227BDA"/>
    <w:rsid w:val="002641EE"/>
    <w:rsid w:val="002839B9"/>
    <w:rsid w:val="0029783E"/>
    <w:rsid w:val="002E71A5"/>
    <w:rsid w:val="00316E7C"/>
    <w:rsid w:val="003347D9"/>
    <w:rsid w:val="00383E3D"/>
    <w:rsid w:val="00393BED"/>
    <w:rsid w:val="003A0101"/>
    <w:rsid w:val="00413BF4"/>
    <w:rsid w:val="004476F6"/>
    <w:rsid w:val="004716C0"/>
    <w:rsid w:val="00471BDA"/>
    <w:rsid w:val="004759B2"/>
    <w:rsid w:val="004B4A94"/>
    <w:rsid w:val="004C732F"/>
    <w:rsid w:val="004F4E1F"/>
    <w:rsid w:val="00506ACE"/>
    <w:rsid w:val="005437C0"/>
    <w:rsid w:val="00547066"/>
    <w:rsid w:val="005878F7"/>
    <w:rsid w:val="005946B7"/>
    <w:rsid w:val="005A435F"/>
    <w:rsid w:val="005A4421"/>
    <w:rsid w:val="005B190A"/>
    <w:rsid w:val="005B2D26"/>
    <w:rsid w:val="005C550A"/>
    <w:rsid w:val="006118BE"/>
    <w:rsid w:val="00622804"/>
    <w:rsid w:val="00625345"/>
    <w:rsid w:val="006461D5"/>
    <w:rsid w:val="006D14BC"/>
    <w:rsid w:val="006D725B"/>
    <w:rsid w:val="00701755"/>
    <w:rsid w:val="007439A1"/>
    <w:rsid w:val="00745505"/>
    <w:rsid w:val="0075536B"/>
    <w:rsid w:val="00757F6E"/>
    <w:rsid w:val="007736D8"/>
    <w:rsid w:val="00773A3E"/>
    <w:rsid w:val="007A1716"/>
    <w:rsid w:val="007E1168"/>
    <w:rsid w:val="007E3FEB"/>
    <w:rsid w:val="008C3E3B"/>
    <w:rsid w:val="00914DD7"/>
    <w:rsid w:val="009162F0"/>
    <w:rsid w:val="00930813"/>
    <w:rsid w:val="00942FAB"/>
    <w:rsid w:val="00954031"/>
    <w:rsid w:val="009662EC"/>
    <w:rsid w:val="00976613"/>
    <w:rsid w:val="009A1D9F"/>
    <w:rsid w:val="009D5C1C"/>
    <w:rsid w:val="00A66391"/>
    <w:rsid w:val="00A814DB"/>
    <w:rsid w:val="00A8734D"/>
    <w:rsid w:val="00AA046F"/>
    <w:rsid w:val="00AB188C"/>
    <w:rsid w:val="00AC2CA8"/>
    <w:rsid w:val="00AF4D88"/>
    <w:rsid w:val="00B22361"/>
    <w:rsid w:val="00B34A63"/>
    <w:rsid w:val="00B367BC"/>
    <w:rsid w:val="00B37C08"/>
    <w:rsid w:val="00B45570"/>
    <w:rsid w:val="00B527F7"/>
    <w:rsid w:val="00B87F71"/>
    <w:rsid w:val="00B92405"/>
    <w:rsid w:val="00B95CF7"/>
    <w:rsid w:val="00BA2791"/>
    <w:rsid w:val="00BE1C83"/>
    <w:rsid w:val="00BE580E"/>
    <w:rsid w:val="00BF013E"/>
    <w:rsid w:val="00C11A46"/>
    <w:rsid w:val="00CD3AA4"/>
    <w:rsid w:val="00CF7FFA"/>
    <w:rsid w:val="00D02793"/>
    <w:rsid w:val="00D24975"/>
    <w:rsid w:val="00D30B8E"/>
    <w:rsid w:val="00D35DC1"/>
    <w:rsid w:val="00DC6338"/>
    <w:rsid w:val="00DD5F06"/>
    <w:rsid w:val="00E2541F"/>
    <w:rsid w:val="00E53F48"/>
    <w:rsid w:val="00F061AE"/>
    <w:rsid w:val="00F13E77"/>
    <w:rsid w:val="00F300D4"/>
    <w:rsid w:val="00F55D6D"/>
    <w:rsid w:val="00F56081"/>
    <w:rsid w:val="00F6229E"/>
    <w:rsid w:val="00F77F9F"/>
    <w:rsid w:val="00F97804"/>
    <w:rsid w:val="00FA4FF0"/>
    <w:rsid w:val="00FD42FA"/>
    <w:rsid w:val="00FD7D98"/>
    <w:rsid w:val="00FE585F"/>
    <w:rsid w:val="00FF297E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7B1A04"/>
  <w15:chartTrackingRefBased/>
  <w15:docId w15:val="{ED535B0E-B2F3-4C0E-9EC1-7FE2584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7C"/>
    <w:rPr>
      <w:rFonts w:ascii="Arial" w:hAnsi="Arial"/>
      <w:color w:val="003E52" w:themeColor="accent1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Listeavsnitt">
    <w:name w:val="List Paragraph"/>
    <w:basedOn w:val="Normal"/>
    <w:uiPriority w:val="34"/>
    <w:qFormat/>
    <w:rsid w:val="00757F6E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7E1168"/>
    <w:pPr>
      <w:numPr>
        <w:numId w:val="7"/>
      </w:numPr>
      <w:ind w:left="170" w:hanging="1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t\Downloads\BEKYMRINGSMELDING-TIL-BARNEV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C3784DC51F423CA37B12D9A02018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A3215E-125A-49FD-8C28-7897C196A119}"/>
      </w:docPartPr>
      <w:docPartBody>
        <w:p w:rsidR="008111A9" w:rsidRDefault="00E81FF5" w:rsidP="00E81FF5">
          <w:pPr>
            <w:pStyle w:val="46C3784DC51F423CA37B12D9A0201896"/>
          </w:pPr>
          <w:r w:rsidRPr="00D30F35">
            <w:rPr>
              <w:rStyle w:val="Plassholdertekst"/>
              <w:caps/>
            </w:rPr>
            <w:t>[Møtedato]</w:t>
          </w:r>
        </w:p>
      </w:docPartBody>
    </w:docPart>
    <w:docPart>
      <w:docPartPr>
        <w:name w:val="586D258BF8A84BC8A66E1B072ADD90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47CF5-00EA-4EE3-A6A9-FF1652F1AADE}"/>
      </w:docPartPr>
      <w:docPartBody>
        <w:p w:rsidR="00DB2211" w:rsidRDefault="008D75C3" w:rsidP="008D75C3">
          <w:pPr>
            <w:pStyle w:val="586D258BF8A84BC8A66E1B072ADD9091"/>
          </w:pPr>
          <w:r>
            <w:t>[Tekst]</w:t>
          </w:r>
        </w:p>
      </w:docPartBody>
    </w:docPart>
    <w:docPart>
      <w:docPartPr>
        <w:name w:val="308148FF1A15403C808DAF5DF4838F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1F448D-D92E-40F4-B2C8-FD3E7B8B5F16}"/>
      </w:docPartPr>
      <w:docPartBody>
        <w:p w:rsidR="00DB2211" w:rsidRDefault="008D75C3" w:rsidP="008D75C3">
          <w:pPr>
            <w:pStyle w:val="308148FF1A15403C808DAF5DF4838F45"/>
          </w:pPr>
          <w:r>
            <w:t>[Tekst]</w:t>
          </w:r>
        </w:p>
      </w:docPartBody>
    </w:docPart>
    <w:docPart>
      <w:docPartPr>
        <w:name w:val="2C42D211E4C64CD497D944FCA8ABCE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120D18-0637-4E69-BECF-0F26EC3A5280}"/>
      </w:docPartPr>
      <w:docPartBody>
        <w:p w:rsidR="00DB2211" w:rsidRDefault="008D75C3" w:rsidP="008D75C3">
          <w:pPr>
            <w:pStyle w:val="2C42D211E4C64CD497D944FCA8ABCEAD"/>
          </w:pPr>
          <w:r>
            <w:t>[Tekst]</w:t>
          </w:r>
        </w:p>
      </w:docPartBody>
    </w:docPart>
    <w:docPart>
      <w:docPartPr>
        <w:name w:val="EF3581FE45424B2DAABDCA95134E04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4DCBAD-FF0C-4691-ACF9-59D60817C2E5}"/>
      </w:docPartPr>
      <w:docPartBody>
        <w:p w:rsidR="00DB2211" w:rsidRDefault="008D75C3" w:rsidP="008D75C3">
          <w:pPr>
            <w:pStyle w:val="EF3581FE45424B2DAABDCA95134E044D"/>
          </w:pPr>
          <w:r>
            <w:t>[Tekst]</w:t>
          </w:r>
        </w:p>
      </w:docPartBody>
    </w:docPart>
    <w:docPart>
      <w:docPartPr>
        <w:name w:val="50B11DC6BFF34CF1A0733B2BCF8347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6B0CB7-BA7D-4EF2-B0E7-D0973659BC96}"/>
      </w:docPartPr>
      <w:docPartBody>
        <w:p w:rsidR="00DB2211" w:rsidRDefault="008D75C3" w:rsidP="008D75C3">
          <w:pPr>
            <w:pStyle w:val="50B11DC6BFF34CF1A0733B2BCF834714"/>
          </w:pPr>
          <w:r>
            <w:t>[Tekst]</w:t>
          </w:r>
        </w:p>
      </w:docPartBody>
    </w:docPart>
    <w:docPart>
      <w:docPartPr>
        <w:name w:val="1EF9C7AF14AB4362944EEBD1BBE330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57EF9-826A-4609-89F6-69A416416BAD}"/>
      </w:docPartPr>
      <w:docPartBody>
        <w:p w:rsidR="00DB2211" w:rsidRDefault="008D75C3" w:rsidP="008D75C3">
          <w:pPr>
            <w:pStyle w:val="1EF9C7AF14AB4362944EEBD1BBE33013"/>
          </w:pPr>
          <w:r>
            <w:t>[Tekst]</w:t>
          </w:r>
        </w:p>
      </w:docPartBody>
    </w:docPart>
    <w:docPart>
      <w:docPartPr>
        <w:name w:val="5AA47D335C2E416EB9C98A00005FDC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4F2936-6741-4056-9A06-A4FA31FEC0F5}"/>
      </w:docPartPr>
      <w:docPartBody>
        <w:p w:rsidR="00DB2211" w:rsidRDefault="008D75C3" w:rsidP="008D75C3">
          <w:pPr>
            <w:pStyle w:val="5AA47D335C2E416EB9C98A00005FDC9B"/>
          </w:pPr>
          <w:r>
            <w:t>[Tekst]</w:t>
          </w:r>
        </w:p>
      </w:docPartBody>
    </w:docPart>
    <w:docPart>
      <w:docPartPr>
        <w:name w:val="D157605F875F4177A31A796FB6797B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9BDAD1-2A62-4CFD-ABF4-FB2923ADE600}"/>
      </w:docPartPr>
      <w:docPartBody>
        <w:p w:rsidR="00DB2211" w:rsidRDefault="008D75C3" w:rsidP="008D75C3">
          <w:pPr>
            <w:pStyle w:val="D157605F875F4177A31A796FB6797B66"/>
          </w:pPr>
          <w:r>
            <w:t>[Tekst]</w:t>
          </w:r>
        </w:p>
      </w:docPartBody>
    </w:docPart>
    <w:docPart>
      <w:docPartPr>
        <w:name w:val="B4C0023CCEF943A48B1629BF06249D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E66842-F70E-4A52-A273-63065FB9271E}"/>
      </w:docPartPr>
      <w:docPartBody>
        <w:p w:rsidR="00DB2211" w:rsidRDefault="008D75C3" w:rsidP="008D75C3">
          <w:pPr>
            <w:pStyle w:val="B4C0023CCEF943A48B1629BF06249D42"/>
          </w:pPr>
          <w:r>
            <w:t>[Tekst]</w:t>
          </w:r>
        </w:p>
      </w:docPartBody>
    </w:docPart>
    <w:docPart>
      <w:docPartPr>
        <w:name w:val="5058490FDA4E4F8D81DF19238AA758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357F6E-9C99-4A2B-9D1A-0EBE2E02FA0E}"/>
      </w:docPartPr>
      <w:docPartBody>
        <w:p w:rsidR="00DB2211" w:rsidRDefault="008D75C3" w:rsidP="008D75C3">
          <w:pPr>
            <w:pStyle w:val="5058490FDA4E4F8D81DF19238AA7589E"/>
          </w:pPr>
          <w:r>
            <w:t>[Tekst]</w:t>
          </w:r>
        </w:p>
      </w:docPartBody>
    </w:docPart>
    <w:docPart>
      <w:docPartPr>
        <w:name w:val="15EFC659A3D84590B491AD1EADFE09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A7DBE5-8F19-4CFE-BCFD-74322644179E}"/>
      </w:docPartPr>
      <w:docPartBody>
        <w:p w:rsidR="00DB2211" w:rsidRDefault="008D75C3" w:rsidP="008D75C3">
          <w:pPr>
            <w:pStyle w:val="15EFC659A3D84590B491AD1EADFE09DC"/>
          </w:pPr>
          <w:r>
            <w:t>[Tekst]</w:t>
          </w:r>
        </w:p>
      </w:docPartBody>
    </w:docPart>
    <w:docPart>
      <w:docPartPr>
        <w:name w:val="05CFC481AFA741AA8B42CD967E29E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69A6F0-6E18-47EE-9D5E-164950036F81}"/>
      </w:docPartPr>
      <w:docPartBody>
        <w:p w:rsidR="00DB2211" w:rsidRDefault="008D75C3" w:rsidP="008D75C3">
          <w:pPr>
            <w:pStyle w:val="05CFC481AFA741AA8B42CD967E29E3D1"/>
          </w:pPr>
          <w:r>
            <w:t>[Tekst]</w:t>
          </w:r>
        </w:p>
      </w:docPartBody>
    </w:docPart>
    <w:docPart>
      <w:docPartPr>
        <w:name w:val="F562519B043A495A971056ED58C3A5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5C926D-1D81-4C24-8F2A-33A40446DE8E}"/>
      </w:docPartPr>
      <w:docPartBody>
        <w:p w:rsidR="00DB2211" w:rsidRDefault="008D75C3" w:rsidP="008D75C3">
          <w:pPr>
            <w:pStyle w:val="F562519B043A495A971056ED58C3A54B"/>
          </w:pPr>
          <w:r>
            <w:t>[Tekst]</w:t>
          </w:r>
        </w:p>
      </w:docPartBody>
    </w:docPart>
    <w:docPart>
      <w:docPartPr>
        <w:name w:val="C83E8326B6CE408984BFC8924934D5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F2C44A-BF71-434F-82C5-46EB68750B88}"/>
      </w:docPartPr>
      <w:docPartBody>
        <w:p w:rsidR="00DB2211" w:rsidRDefault="008D75C3" w:rsidP="008D75C3">
          <w:pPr>
            <w:pStyle w:val="C83E8326B6CE408984BFC8924934D57D"/>
          </w:pPr>
          <w:r>
            <w:t>[Tekst]</w:t>
          </w:r>
        </w:p>
      </w:docPartBody>
    </w:docPart>
    <w:docPart>
      <w:docPartPr>
        <w:name w:val="EDFA11BD360A431B8F3BB7994D871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ED631-A976-4964-BAD0-E4CA2045154F}"/>
      </w:docPartPr>
      <w:docPartBody>
        <w:p w:rsidR="00DB2211" w:rsidRDefault="008D75C3" w:rsidP="008D75C3">
          <w:pPr>
            <w:pStyle w:val="EDFA11BD360A431B8F3BB7994D8718C8"/>
          </w:pPr>
          <w:r>
            <w:t>[Tekst]</w:t>
          </w:r>
        </w:p>
      </w:docPartBody>
    </w:docPart>
    <w:docPart>
      <w:docPartPr>
        <w:name w:val="077C173E913443F6A6C501B3EC2CBB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C1A97-64D4-4CFF-AE3C-0BA8BDAFBF99}"/>
      </w:docPartPr>
      <w:docPartBody>
        <w:p w:rsidR="00DB2211" w:rsidRDefault="008D75C3" w:rsidP="008D75C3">
          <w:pPr>
            <w:pStyle w:val="077C173E913443F6A6C501B3EC2CBB50"/>
          </w:pPr>
          <w:r>
            <w:t>[Tekst]</w:t>
          </w:r>
        </w:p>
      </w:docPartBody>
    </w:docPart>
    <w:docPart>
      <w:docPartPr>
        <w:name w:val="26A901A820A848D1A92B3BC4378925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543DF-58DF-455D-A424-FE12FA4D90D7}"/>
      </w:docPartPr>
      <w:docPartBody>
        <w:p w:rsidR="00DB2211" w:rsidRDefault="008D75C3" w:rsidP="008D75C3">
          <w:pPr>
            <w:pStyle w:val="26A901A820A848D1A92B3BC437892505"/>
          </w:pPr>
          <w:r>
            <w:t>[Tekst]</w:t>
          </w:r>
        </w:p>
      </w:docPartBody>
    </w:docPart>
    <w:docPart>
      <w:docPartPr>
        <w:name w:val="6323B3F638FD4FEBBBDBDDBD2FAF0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985C3C-F0DE-4A86-AF2D-CB09A2D2B1F1}"/>
      </w:docPartPr>
      <w:docPartBody>
        <w:p w:rsidR="00DB2211" w:rsidRDefault="008D75C3" w:rsidP="008D75C3">
          <w:pPr>
            <w:pStyle w:val="6323B3F638FD4FEBBBDBDDBD2FAF0548"/>
          </w:pPr>
          <w:r>
            <w:t>[Tekst]</w:t>
          </w:r>
        </w:p>
      </w:docPartBody>
    </w:docPart>
    <w:docPart>
      <w:docPartPr>
        <w:name w:val="B8529D616B5B4D81A11535539208F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27C989-967D-4344-8CC6-B1705D45D199}"/>
      </w:docPartPr>
      <w:docPartBody>
        <w:p w:rsidR="00DB2211" w:rsidRDefault="008D75C3" w:rsidP="008D75C3">
          <w:pPr>
            <w:pStyle w:val="B8529D616B5B4D81A11535539208F2AB"/>
          </w:pPr>
          <w:r>
            <w:t>[Tekst]</w:t>
          </w:r>
        </w:p>
      </w:docPartBody>
    </w:docPart>
    <w:docPart>
      <w:docPartPr>
        <w:name w:val="ADA67388E55843DDB98932296DB4FA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652FBD-5E45-45DC-8198-434B675829AC}"/>
      </w:docPartPr>
      <w:docPartBody>
        <w:p w:rsidR="00DB2211" w:rsidRDefault="008D75C3" w:rsidP="008D75C3">
          <w:pPr>
            <w:pStyle w:val="ADA67388E55843DDB98932296DB4FA80"/>
          </w:pPr>
          <w:r>
            <w:t>[Tekst]</w:t>
          </w:r>
        </w:p>
      </w:docPartBody>
    </w:docPart>
    <w:docPart>
      <w:docPartPr>
        <w:name w:val="C1EC4B75E3B04D74BD49FFC8765C11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C7E77-09DC-4287-9C41-8E330A1D6694}"/>
      </w:docPartPr>
      <w:docPartBody>
        <w:p w:rsidR="00DB2211" w:rsidRDefault="008D75C3" w:rsidP="008D75C3">
          <w:pPr>
            <w:pStyle w:val="C1EC4B75E3B04D74BD49FFC8765C1192"/>
          </w:pPr>
          <w:r>
            <w:t>[Tekst]</w:t>
          </w:r>
        </w:p>
      </w:docPartBody>
    </w:docPart>
    <w:docPart>
      <w:docPartPr>
        <w:name w:val="727A00916897491181F544E55E7595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5C3C21-56AF-4714-AFA1-613D10A29E5A}"/>
      </w:docPartPr>
      <w:docPartBody>
        <w:p w:rsidR="00DB2211" w:rsidRDefault="008D75C3" w:rsidP="008D75C3">
          <w:pPr>
            <w:pStyle w:val="727A00916897491181F544E55E7595A3"/>
          </w:pPr>
          <w:r>
            <w:t>[Tekst]</w:t>
          </w:r>
        </w:p>
      </w:docPartBody>
    </w:docPart>
    <w:docPart>
      <w:docPartPr>
        <w:name w:val="3CF43F421FF241CCACDD94940566C7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4D691B-4227-4F55-A62A-B311B1BBB1F0}"/>
      </w:docPartPr>
      <w:docPartBody>
        <w:p w:rsidR="00DB2211" w:rsidRDefault="008D75C3" w:rsidP="008D75C3">
          <w:pPr>
            <w:pStyle w:val="3CF43F421FF241CCACDD94940566C7D4"/>
          </w:pPr>
          <w:r>
            <w:t>[Tekst]</w:t>
          </w:r>
        </w:p>
      </w:docPartBody>
    </w:docPart>
    <w:docPart>
      <w:docPartPr>
        <w:name w:val="AD581B632AC74DB39B57ECBF956627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DC9937-CC3D-4487-AE38-802343827FBB}"/>
      </w:docPartPr>
      <w:docPartBody>
        <w:p w:rsidR="00DB2211" w:rsidRDefault="008D75C3" w:rsidP="008D75C3">
          <w:pPr>
            <w:pStyle w:val="AD581B632AC74DB39B57ECBF95662761"/>
          </w:pPr>
          <w:r>
            <w:t>[Tekst]</w:t>
          </w:r>
        </w:p>
      </w:docPartBody>
    </w:docPart>
    <w:docPart>
      <w:docPartPr>
        <w:name w:val="DD18088E15E746F19F2FA6C6857C7A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B3349E-2B7A-4018-B453-BC5DA23897D4}"/>
      </w:docPartPr>
      <w:docPartBody>
        <w:p w:rsidR="00F91A50" w:rsidRDefault="00DB2211" w:rsidP="00DB2211">
          <w:pPr>
            <w:pStyle w:val="DD18088E15E746F19F2FA6C6857C7AFD"/>
          </w:pPr>
          <w: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01"/>
    <w:rsid w:val="000140B6"/>
    <w:rsid w:val="00151CF1"/>
    <w:rsid w:val="001A0681"/>
    <w:rsid w:val="0047074F"/>
    <w:rsid w:val="005E491C"/>
    <w:rsid w:val="00617CDC"/>
    <w:rsid w:val="00646DA0"/>
    <w:rsid w:val="006F7101"/>
    <w:rsid w:val="00741EB9"/>
    <w:rsid w:val="008111A9"/>
    <w:rsid w:val="00867D99"/>
    <w:rsid w:val="0088030C"/>
    <w:rsid w:val="008D75C3"/>
    <w:rsid w:val="00946E16"/>
    <w:rsid w:val="00B22DC8"/>
    <w:rsid w:val="00CF6FC8"/>
    <w:rsid w:val="00DB2211"/>
    <w:rsid w:val="00DC5871"/>
    <w:rsid w:val="00E31F5B"/>
    <w:rsid w:val="00E81FF5"/>
    <w:rsid w:val="00F91A50"/>
    <w:rsid w:val="00F960E0"/>
    <w:rsid w:val="00FA2908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46DA0"/>
    <w:rPr>
      <w:vanish/>
    </w:rPr>
  </w:style>
  <w:style w:type="paragraph" w:customStyle="1" w:styleId="E53B929F357B4E52A568A57707D8B761">
    <w:name w:val="E53B929F357B4E52A568A57707D8B761"/>
  </w:style>
  <w:style w:type="paragraph" w:customStyle="1" w:styleId="74D092E570894BA8AEB1C117F6A57271">
    <w:name w:val="74D092E570894BA8AEB1C117F6A57271"/>
  </w:style>
  <w:style w:type="paragraph" w:customStyle="1" w:styleId="23956C50F4CB46FE97C24D2F2DD03CD4">
    <w:name w:val="23956C50F4CB46FE97C24D2F2DD03CD4"/>
  </w:style>
  <w:style w:type="paragraph" w:customStyle="1" w:styleId="C1AEC73A3D6740D5B9AFA0848B552168">
    <w:name w:val="C1AEC73A3D6740D5B9AFA0848B552168"/>
  </w:style>
  <w:style w:type="paragraph" w:customStyle="1" w:styleId="3B56FDBE99CE4751A38D908671B44558">
    <w:name w:val="3B56FDBE99CE4751A38D908671B44558"/>
  </w:style>
  <w:style w:type="paragraph" w:customStyle="1" w:styleId="16A9E847C9214449918FD82900E64364">
    <w:name w:val="16A9E847C9214449918FD82900E64364"/>
  </w:style>
  <w:style w:type="paragraph" w:customStyle="1" w:styleId="1F34194C2481413F9A6DFB3ACA3E48DD">
    <w:name w:val="1F34194C2481413F9A6DFB3ACA3E48DD"/>
  </w:style>
  <w:style w:type="paragraph" w:customStyle="1" w:styleId="DED5D2BB0B304A1EA9721A8DFAB768E0">
    <w:name w:val="DED5D2BB0B304A1EA9721A8DFAB768E0"/>
  </w:style>
  <w:style w:type="paragraph" w:customStyle="1" w:styleId="A1E2422E3E4B4A4B861DD7CA87A209DA">
    <w:name w:val="A1E2422E3E4B4A4B861DD7CA87A209DA"/>
  </w:style>
  <w:style w:type="paragraph" w:customStyle="1" w:styleId="A0D783B8D92C44E2ADFB14EA5EB6FB87">
    <w:name w:val="A0D783B8D92C44E2ADFB14EA5EB6FB87"/>
  </w:style>
  <w:style w:type="paragraph" w:customStyle="1" w:styleId="A1900899E3AB4189BA5AC5949899A619">
    <w:name w:val="A1900899E3AB4189BA5AC5949899A619"/>
  </w:style>
  <w:style w:type="paragraph" w:customStyle="1" w:styleId="59899503CD6448F6B9169AB7BB2DA27E">
    <w:name w:val="59899503CD6448F6B9169AB7BB2DA27E"/>
  </w:style>
  <w:style w:type="paragraph" w:customStyle="1" w:styleId="2565BAC171AA4EFC82E49062086E53B0">
    <w:name w:val="2565BAC171AA4EFC82E49062086E53B0"/>
  </w:style>
  <w:style w:type="paragraph" w:customStyle="1" w:styleId="F6E319FE77704E4DA329088D5C8186BD">
    <w:name w:val="F6E319FE77704E4DA329088D5C8186BD"/>
  </w:style>
  <w:style w:type="paragraph" w:customStyle="1" w:styleId="5B5218B45781457C97BA877A465215B3">
    <w:name w:val="5B5218B45781457C97BA877A465215B3"/>
  </w:style>
  <w:style w:type="paragraph" w:customStyle="1" w:styleId="CE03213BEB7C4AC180C76B532D6BE4F9">
    <w:name w:val="CE03213BEB7C4AC180C76B532D6BE4F9"/>
  </w:style>
  <w:style w:type="paragraph" w:customStyle="1" w:styleId="3BBE6E33C48D42118799C877225C44C7">
    <w:name w:val="3BBE6E33C48D42118799C877225C44C7"/>
  </w:style>
  <w:style w:type="paragraph" w:customStyle="1" w:styleId="2F70D45B62704263B24046EF14E12D04">
    <w:name w:val="2F70D45B62704263B24046EF14E12D04"/>
    <w:rsid w:val="00F960E0"/>
  </w:style>
  <w:style w:type="paragraph" w:customStyle="1" w:styleId="1F41079F7E434A87A8F95D01680DF539">
    <w:name w:val="1F41079F7E434A87A8F95D01680DF539"/>
    <w:rsid w:val="00F960E0"/>
  </w:style>
  <w:style w:type="paragraph" w:customStyle="1" w:styleId="46C3784DC51F423CA37B12D9A0201896">
    <w:name w:val="46C3784DC51F423CA37B12D9A0201896"/>
    <w:rsid w:val="00E81FF5"/>
  </w:style>
  <w:style w:type="paragraph" w:customStyle="1" w:styleId="363AB25FDACE4945890F6BBF0D04A023">
    <w:name w:val="363AB25FDACE4945890F6BBF0D04A023"/>
    <w:rsid w:val="00E81FF5"/>
  </w:style>
  <w:style w:type="paragraph" w:customStyle="1" w:styleId="F38AD2ACD989418CB4619132C6D4B5F5">
    <w:name w:val="F38AD2ACD989418CB4619132C6D4B5F5"/>
    <w:rsid w:val="00E81FF5"/>
  </w:style>
  <w:style w:type="paragraph" w:customStyle="1" w:styleId="1181E8600B98401F82FAC58EE10D82E5">
    <w:name w:val="1181E8600B98401F82FAC58EE10D82E5"/>
    <w:rsid w:val="00E81FF5"/>
  </w:style>
  <w:style w:type="paragraph" w:customStyle="1" w:styleId="2689D3A23C52461EA9218848F2AF76A3">
    <w:name w:val="2689D3A23C52461EA9218848F2AF76A3"/>
    <w:rsid w:val="00E81FF5"/>
  </w:style>
  <w:style w:type="paragraph" w:customStyle="1" w:styleId="7E06DCD283754501ADE1E4A805EFDD40">
    <w:name w:val="7E06DCD283754501ADE1E4A805EFDD40"/>
    <w:rsid w:val="00E81FF5"/>
  </w:style>
  <w:style w:type="paragraph" w:customStyle="1" w:styleId="58F125F540BD4CB981FCD2B1044ADF1A">
    <w:name w:val="58F125F540BD4CB981FCD2B1044ADF1A"/>
    <w:rsid w:val="00E81FF5"/>
  </w:style>
  <w:style w:type="paragraph" w:customStyle="1" w:styleId="1D006F961406420BB76B738805D9050A">
    <w:name w:val="1D006F961406420BB76B738805D9050A"/>
    <w:rsid w:val="00E81FF5"/>
  </w:style>
  <w:style w:type="paragraph" w:customStyle="1" w:styleId="8DC93F781B3B49ED8281FDCA4E1C6270">
    <w:name w:val="8DC93F781B3B49ED8281FDCA4E1C6270"/>
    <w:rsid w:val="00E81FF5"/>
  </w:style>
  <w:style w:type="paragraph" w:customStyle="1" w:styleId="F2F82C927B934BE6BAF11EA468686421">
    <w:name w:val="F2F82C927B934BE6BAF11EA468686421"/>
    <w:rsid w:val="00E81FF5"/>
  </w:style>
  <w:style w:type="paragraph" w:customStyle="1" w:styleId="A932D172EA3C4A92BE57B3A7BDA1CE77">
    <w:name w:val="A932D172EA3C4A92BE57B3A7BDA1CE77"/>
    <w:rsid w:val="00E81FF5"/>
  </w:style>
  <w:style w:type="paragraph" w:customStyle="1" w:styleId="5F707C4E59664A9286D6D45576EB7205">
    <w:name w:val="5F707C4E59664A9286D6D45576EB7205"/>
    <w:rsid w:val="00E81FF5"/>
  </w:style>
  <w:style w:type="paragraph" w:customStyle="1" w:styleId="7E833744D6694CBA9D2C6649889C949A">
    <w:name w:val="7E833744D6694CBA9D2C6649889C949A"/>
    <w:rsid w:val="00E81FF5"/>
  </w:style>
  <w:style w:type="paragraph" w:customStyle="1" w:styleId="01707D456C2940ADA0AB7D8F5052E4BA">
    <w:name w:val="01707D456C2940ADA0AB7D8F5052E4BA"/>
    <w:rsid w:val="00E81FF5"/>
  </w:style>
  <w:style w:type="paragraph" w:customStyle="1" w:styleId="9E7FC649B3D946AEA0204BB3B4613EAE">
    <w:name w:val="9E7FC649B3D946AEA0204BB3B4613EAE"/>
    <w:rsid w:val="008111A9"/>
  </w:style>
  <w:style w:type="paragraph" w:customStyle="1" w:styleId="5B560D711A2B4ABBBD853E8719029BEC">
    <w:name w:val="5B560D711A2B4ABBBD853E8719029BEC"/>
    <w:rsid w:val="008111A9"/>
  </w:style>
  <w:style w:type="paragraph" w:customStyle="1" w:styleId="E76AFAB679874346B72206D2D85BEB12">
    <w:name w:val="E76AFAB679874346B72206D2D85BEB12"/>
    <w:rsid w:val="008111A9"/>
  </w:style>
  <w:style w:type="paragraph" w:customStyle="1" w:styleId="A2E1E220F309482FBF17BCFB59B5CD5C">
    <w:name w:val="A2E1E220F309482FBF17BCFB59B5CD5C"/>
    <w:rsid w:val="008111A9"/>
  </w:style>
  <w:style w:type="paragraph" w:customStyle="1" w:styleId="A72B6A0A6BE642A7B6C08A54E11DAC94">
    <w:name w:val="A72B6A0A6BE642A7B6C08A54E11DAC94"/>
    <w:rsid w:val="000140B6"/>
  </w:style>
  <w:style w:type="paragraph" w:customStyle="1" w:styleId="DF65FCEB0ED3412EB597787602F5D4B6">
    <w:name w:val="DF65FCEB0ED3412EB597787602F5D4B6"/>
    <w:rsid w:val="000140B6"/>
  </w:style>
  <w:style w:type="paragraph" w:customStyle="1" w:styleId="8B497C30C0D34A59A526E7C337091DB9">
    <w:name w:val="8B497C30C0D34A59A526E7C337091DB9"/>
    <w:rsid w:val="000140B6"/>
  </w:style>
  <w:style w:type="paragraph" w:customStyle="1" w:styleId="19B78D96C29C46178A99816A5AE16637">
    <w:name w:val="19B78D96C29C46178A99816A5AE16637"/>
    <w:rsid w:val="000140B6"/>
  </w:style>
  <w:style w:type="paragraph" w:customStyle="1" w:styleId="3E1AB49AAED04C35BDFA13083AF3C53A">
    <w:name w:val="3E1AB49AAED04C35BDFA13083AF3C53A"/>
    <w:rsid w:val="000140B6"/>
  </w:style>
  <w:style w:type="paragraph" w:customStyle="1" w:styleId="8A520430571C4F9E95787741575086DB">
    <w:name w:val="8A520430571C4F9E95787741575086DB"/>
    <w:rsid w:val="000140B6"/>
  </w:style>
  <w:style w:type="paragraph" w:customStyle="1" w:styleId="621B13AADF044720BC83A618CFBF3872">
    <w:name w:val="621B13AADF044720BC83A618CFBF3872"/>
    <w:rsid w:val="000140B6"/>
  </w:style>
  <w:style w:type="paragraph" w:customStyle="1" w:styleId="A038B7954D09427A95675A2426C17DAF">
    <w:name w:val="A038B7954D09427A95675A2426C17DAF"/>
    <w:rsid w:val="000140B6"/>
  </w:style>
  <w:style w:type="paragraph" w:customStyle="1" w:styleId="C81EF44A8E2B4B1883FFC04DAD0D5886">
    <w:name w:val="C81EF44A8E2B4B1883FFC04DAD0D5886"/>
    <w:rsid w:val="000140B6"/>
  </w:style>
  <w:style w:type="paragraph" w:customStyle="1" w:styleId="E96F0C902EB24C1C8A5E1C42F9CE6A16">
    <w:name w:val="E96F0C902EB24C1C8A5E1C42F9CE6A16"/>
    <w:rsid w:val="000140B6"/>
  </w:style>
  <w:style w:type="paragraph" w:customStyle="1" w:styleId="A467A95AD71449CBA84A416EFD52B814">
    <w:name w:val="A467A95AD71449CBA84A416EFD52B814"/>
    <w:rsid w:val="000140B6"/>
  </w:style>
  <w:style w:type="paragraph" w:customStyle="1" w:styleId="3A32F4D3D0D04713A0E93626D3E7B9A8">
    <w:name w:val="3A32F4D3D0D04713A0E93626D3E7B9A8"/>
    <w:rsid w:val="000140B6"/>
  </w:style>
  <w:style w:type="paragraph" w:customStyle="1" w:styleId="CA996397880C45EFADA835BAD166F05A">
    <w:name w:val="CA996397880C45EFADA835BAD166F05A"/>
    <w:rsid w:val="005E491C"/>
  </w:style>
  <w:style w:type="paragraph" w:customStyle="1" w:styleId="0F9D5FB4F306467A82954351ECD29FBD">
    <w:name w:val="0F9D5FB4F306467A82954351ECD29FBD"/>
    <w:rsid w:val="005E491C"/>
  </w:style>
  <w:style w:type="paragraph" w:customStyle="1" w:styleId="D0E0A0C7EBCF48D2A7C6AC1763FF9AE9">
    <w:name w:val="D0E0A0C7EBCF48D2A7C6AC1763FF9AE9"/>
    <w:rsid w:val="005E491C"/>
  </w:style>
  <w:style w:type="paragraph" w:customStyle="1" w:styleId="A464B6EFB965445E8B2DF00B849A6C77">
    <w:name w:val="A464B6EFB965445E8B2DF00B849A6C77"/>
    <w:rsid w:val="005E491C"/>
  </w:style>
  <w:style w:type="paragraph" w:customStyle="1" w:styleId="2A72EC8B054243BC9B81F3FA025A13E3">
    <w:name w:val="2A72EC8B054243BC9B81F3FA025A13E3"/>
    <w:rsid w:val="005E491C"/>
  </w:style>
  <w:style w:type="paragraph" w:customStyle="1" w:styleId="0CE8C3DBAC8145CD84A9D0CEFA86FB6E">
    <w:name w:val="0CE8C3DBAC8145CD84A9D0CEFA86FB6E"/>
    <w:rsid w:val="005E491C"/>
  </w:style>
  <w:style w:type="paragraph" w:customStyle="1" w:styleId="D15A7DED77DF4E05B36CB7CD8B044EC5">
    <w:name w:val="D15A7DED77DF4E05B36CB7CD8B044EC5"/>
    <w:rsid w:val="005E491C"/>
  </w:style>
  <w:style w:type="paragraph" w:customStyle="1" w:styleId="8608724BF0F54E559F7C658A25F07975">
    <w:name w:val="8608724BF0F54E559F7C658A25F07975"/>
    <w:rsid w:val="005E491C"/>
  </w:style>
  <w:style w:type="paragraph" w:customStyle="1" w:styleId="9B141F3ABA8B4E5EB1DBED407FB22FC7">
    <w:name w:val="9B141F3ABA8B4E5EB1DBED407FB22FC7"/>
    <w:rsid w:val="005E491C"/>
  </w:style>
  <w:style w:type="paragraph" w:customStyle="1" w:styleId="DC9EFEAF2EAE4B68B4E98B22FB711BBE">
    <w:name w:val="DC9EFEAF2EAE4B68B4E98B22FB711BBE"/>
    <w:rsid w:val="005E491C"/>
  </w:style>
  <w:style w:type="paragraph" w:customStyle="1" w:styleId="DE87576DCA054A7786888C27C7EEBB63">
    <w:name w:val="DE87576DCA054A7786888C27C7EEBB63"/>
    <w:rsid w:val="005E491C"/>
  </w:style>
  <w:style w:type="paragraph" w:customStyle="1" w:styleId="B1E9A163CB13496CB54ED9EBC07466A7">
    <w:name w:val="B1E9A163CB13496CB54ED9EBC07466A7"/>
    <w:rsid w:val="005E491C"/>
  </w:style>
  <w:style w:type="paragraph" w:customStyle="1" w:styleId="3099C74791334CCFAC9B685E45979802">
    <w:name w:val="3099C74791334CCFAC9B685E45979802"/>
    <w:rsid w:val="005E491C"/>
  </w:style>
  <w:style w:type="paragraph" w:customStyle="1" w:styleId="E55880F8952C4E8EB7278C899B500CBE">
    <w:name w:val="E55880F8952C4E8EB7278C899B500CBE"/>
    <w:rsid w:val="005E491C"/>
  </w:style>
  <w:style w:type="paragraph" w:customStyle="1" w:styleId="A0523CE3AE144075AB147996F2872EB4">
    <w:name w:val="A0523CE3AE144075AB147996F2872EB4"/>
    <w:rsid w:val="005E491C"/>
  </w:style>
  <w:style w:type="paragraph" w:customStyle="1" w:styleId="5A107788C2FE479694392593A17C7267">
    <w:name w:val="5A107788C2FE479694392593A17C7267"/>
    <w:rsid w:val="005E491C"/>
  </w:style>
  <w:style w:type="paragraph" w:customStyle="1" w:styleId="3CCC532312734493B7DC15C59AFCAE30">
    <w:name w:val="3CCC532312734493B7DC15C59AFCAE30"/>
    <w:rsid w:val="005E491C"/>
  </w:style>
  <w:style w:type="paragraph" w:customStyle="1" w:styleId="2C7D2BE5918F4000BC07139CEABF0AAA">
    <w:name w:val="2C7D2BE5918F4000BC07139CEABF0AAA"/>
    <w:rsid w:val="005E491C"/>
  </w:style>
  <w:style w:type="paragraph" w:customStyle="1" w:styleId="FD4176436A164906B8147276EFA93CFD">
    <w:name w:val="FD4176436A164906B8147276EFA93CFD"/>
    <w:rsid w:val="005E491C"/>
  </w:style>
  <w:style w:type="paragraph" w:customStyle="1" w:styleId="575B52C586794D8DBFB7C4CF87007E7D">
    <w:name w:val="575B52C586794D8DBFB7C4CF87007E7D"/>
    <w:rsid w:val="005E491C"/>
  </w:style>
  <w:style w:type="paragraph" w:customStyle="1" w:styleId="4DDD1DF6762E404D8FB62FFE7C63C9D3">
    <w:name w:val="4DDD1DF6762E404D8FB62FFE7C63C9D3"/>
    <w:rsid w:val="005E491C"/>
  </w:style>
  <w:style w:type="paragraph" w:customStyle="1" w:styleId="5A3393C88EC445E88EA8104FD9154855">
    <w:name w:val="5A3393C88EC445E88EA8104FD9154855"/>
    <w:rsid w:val="005E491C"/>
  </w:style>
  <w:style w:type="paragraph" w:customStyle="1" w:styleId="5E64BF784B294E5B8E2C586F879D0E71">
    <w:name w:val="5E64BF784B294E5B8E2C586F879D0E71"/>
    <w:rsid w:val="005E491C"/>
  </w:style>
  <w:style w:type="paragraph" w:customStyle="1" w:styleId="12EFEA4497B4404AA85AA77A8112915A">
    <w:name w:val="12EFEA4497B4404AA85AA77A8112915A"/>
    <w:rsid w:val="005E491C"/>
  </w:style>
  <w:style w:type="paragraph" w:customStyle="1" w:styleId="CF751896B4694708B673E5FF089949CC">
    <w:name w:val="CF751896B4694708B673E5FF089949CC"/>
    <w:rsid w:val="005E491C"/>
  </w:style>
  <w:style w:type="paragraph" w:customStyle="1" w:styleId="E89C48E2FCD94E199ADEE7C30EA2A2BE">
    <w:name w:val="E89C48E2FCD94E199ADEE7C30EA2A2BE"/>
    <w:rsid w:val="005E491C"/>
  </w:style>
  <w:style w:type="paragraph" w:customStyle="1" w:styleId="65E90F1175A84EB0AD255D87B95E1580">
    <w:name w:val="65E90F1175A84EB0AD255D87B95E1580"/>
    <w:rsid w:val="005E491C"/>
  </w:style>
  <w:style w:type="paragraph" w:customStyle="1" w:styleId="1201CB5949FA4611816B35DCCEA04812">
    <w:name w:val="1201CB5949FA4611816B35DCCEA04812"/>
    <w:rsid w:val="005E491C"/>
  </w:style>
  <w:style w:type="paragraph" w:customStyle="1" w:styleId="B570AAC7582545ACA6D3FE8254B72017">
    <w:name w:val="B570AAC7582545ACA6D3FE8254B72017"/>
    <w:rsid w:val="005E491C"/>
  </w:style>
  <w:style w:type="paragraph" w:customStyle="1" w:styleId="FEDD4B338C494F098A30EEA0290053FC">
    <w:name w:val="FEDD4B338C494F098A30EEA0290053FC"/>
    <w:rsid w:val="005E491C"/>
  </w:style>
  <w:style w:type="paragraph" w:customStyle="1" w:styleId="E667F763028E4357B8CD7A0A7050650E">
    <w:name w:val="E667F763028E4357B8CD7A0A7050650E"/>
    <w:rsid w:val="005E491C"/>
  </w:style>
  <w:style w:type="paragraph" w:customStyle="1" w:styleId="20C53B7D45F34869AB7D39068036CE5C">
    <w:name w:val="20C53B7D45F34869AB7D39068036CE5C"/>
    <w:rsid w:val="005E491C"/>
  </w:style>
  <w:style w:type="paragraph" w:customStyle="1" w:styleId="A5B2595398B846CC99893CEAB6DA3A0F">
    <w:name w:val="A5B2595398B846CC99893CEAB6DA3A0F"/>
    <w:rsid w:val="005E491C"/>
  </w:style>
  <w:style w:type="paragraph" w:customStyle="1" w:styleId="6B049A9EEB3A4C06B8F1EADEC662F4BB">
    <w:name w:val="6B049A9EEB3A4C06B8F1EADEC662F4BB"/>
    <w:rsid w:val="005E491C"/>
  </w:style>
  <w:style w:type="paragraph" w:customStyle="1" w:styleId="4EBB10B6B5AA41B8A44A08E7EF945C80">
    <w:name w:val="4EBB10B6B5AA41B8A44A08E7EF945C80"/>
    <w:rsid w:val="005E491C"/>
  </w:style>
  <w:style w:type="paragraph" w:customStyle="1" w:styleId="7C1A6B53FDD8414AB0BB3C382009CA4C">
    <w:name w:val="7C1A6B53FDD8414AB0BB3C382009CA4C"/>
    <w:rsid w:val="005E491C"/>
  </w:style>
  <w:style w:type="paragraph" w:customStyle="1" w:styleId="62324C5F43074AB89BDFD647D7E9A7C4">
    <w:name w:val="62324C5F43074AB89BDFD647D7E9A7C4"/>
    <w:rsid w:val="005E491C"/>
  </w:style>
  <w:style w:type="paragraph" w:customStyle="1" w:styleId="2BB42043785540A09BED69C8AD724C87">
    <w:name w:val="2BB42043785540A09BED69C8AD724C87"/>
    <w:rsid w:val="005E491C"/>
  </w:style>
  <w:style w:type="paragraph" w:customStyle="1" w:styleId="7060FF2C3A204B00A0CFD673F02F57C0">
    <w:name w:val="7060FF2C3A204B00A0CFD673F02F57C0"/>
    <w:rsid w:val="005E491C"/>
  </w:style>
  <w:style w:type="paragraph" w:customStyle="1" w:styleId="AFE78827EB774D328E939C18149F25BB">
    <w:name w:val="AFE78827EB774D328E939C18149F25BB"/>
    <w:rsid w:val="005E491C"/>
  </w:style>
  <w:style w:type="paragraph" w:customStyle="1" w:styleId="70BBCB0308294AB8A7A708823CCFE790">
    <w:name w:val="70BBCB0308294AB8A7A708823CCFE790"/>
    <w:rsid w:val="005E491C"/>
  </w:style>
  <w:style w:type="paragraph" w:customStyle="1" w:styleId="27AE60E553774499B9C9F1A0081B7038">
    <w:name w:val="27AE60E553774499B9C9F1A0081B7038"/>
    <w:rsid w:val="005E491C"/>
  </w:style>
  <w:style w:type="paragraph" w:customStyle="1" w:styleId="80C63E9E84BD4B90ADE3774C1CDC4A17">
    <w:name w:val="80C63E9E84BD4B90ADE3774C1CDC4A17"/>
    <w:rsid w:val="005E491C"/>
  </w:style>
  <w:style w:type="paragraph" w:customStyle="1" w:styleId="DD5390AB91B24C55A2CB30B753AC0E3F">
    <w:name w:val="DD5390AB91B24C55A2CB30B753AC0E3F"/>
    <w:rsid w:val="005E491C"/>
  </w:style>
  <w:style w:type="paragraph" w:customStyle="1" w:styleId="92D5A4138B8347A890D1F67096D8D29C">
    <w:name w:val="92D5A4138B8347A890D1F67096D8D29C"/>
    <w:rsid w:val="005E491C"/>
  </w:style>
  <w:style w:type="paragraph" w:customStyle="1" w:styleId="8793B9C4371C4C7F86FCD377D6C79728">
    <w:name w:val="8793B9C4371C4C7F86FCD377D6C79728"/>
    <w:rsid w:val="005E491C"/>
  </w:style>
  <w:style w:type="paragraph" w:customStyle="1" w:styleId="0AF9B45C308B4B26AB2C426C4DCFDE75">
    <w:name w:val="0AF9B45C308B4B26AB2C426C4DCFDE75"/>
    <w:rsid w:val="005E491C"/>
  </w:style>
  <w:style w:type="paragraph" w:customStyle="1" w:styleId="37A45F0A980048ECB005876263E4417B">
    <w:name w:val="37A45F0A980048ECB005876263E4417B"/>
    <w:rsid w:val="005E491C"/>
  </w:style>
  <w:style w:type="paragraph" w:customStyle="1" w:styleId="66735A730E0B4A5F93E98A0E6EF5D46E">
    <w:name w:val="66735A730E0B4A5F93E98A0E6EF5D46E"/>
    <w:rsid w:val="005E491C"/>
  </w:style>
  <w:style w:type="paragraph" w:customStyle="1" w:styleId="2BA7C178DA2A497E800A35593CFB66CE">
    <w:name w:val="2BA7C178DA2A497E800A35593CFB66CE"/>
    <w:rsid w:val="005E491C"/>
  </w:style>
  <w:style w:type="paragraph" w:customStyle="1" w:styleId="ECFF9E9594A641B8B8457465370791BD">
    <w:name w:val="ECFF9E9594A641B8B8457465370791BD"/>
    <w:rsid w:val="005E491C"/>
  </w:style>
  <w:style w:type="paragraph" w:customStyle="1" w:styleId="370A35CEE413414484B5415372CBC2A2">
    <w:name w:val="370A35CEE413414484B5415372CBC2A2"/>
    <w:rsid w:val="00646DA0"/>
  </w:style>
  <w:style w:type="paragraph" w:customStyle="1" w:styleId="7CBA8DDCA06A40538F17AC5464015391">
    <w:name w:val="7CBA8DDCA06A40538F17AC5464015391"/>
    <w:rsid w:val="00646DA0"/>
  </w:style>
  <w:style w:type="paragraph" w:customStyle="1" w:styleId="F4782C516CE34B64A4C8D1F1D4DFF387">
    <w:name w:val="F4782C516CE34B64A4C8D1F1D4DFF387"/>
    <w:rsid w:val="00646DA0"/>
  </w:style>
  <w:style w:type="paragraph" w:customStyle="1" w:styleId="A8337CCFD3FF4F7F8A07671BCA84A65F">
    <w:name w:val="A8337CCFD3FF4F7F8A07671BCA84A65F"/>
    <w:rsid w:val="00646DA0"/>
  </w:style>
  <w:style w:type="paragraph" w:customStyle="1" w:styleId="9DA3531C4D4B4C889E79E86302E0E070">
    <w:name w:val="9DA3531C4D4B4C889E79E86302E0E070"/>
    <w:rsid w:val="00646DA0"/>
  </w:style>
  <w:style w:type="paragraph" w:customStyle="1" w:styleId="6880E8F045414BB9A7F343C69D929A0A">
    <w:name w:val="6880E8F045414BB9A7F343C69D929A0A"/>
    <w:rsid w:val="00646DA0"/>
  </w:style>
  <w:style w:type="paragraph" w:customStyle="1" w:styleId="641861D7D98443999C1A1D0F9550B23F">
    <w:name w:val="641861D7D98443999C1A1D0F9550B23F"/>
    <w:rsid w:val="00646DA0"/>
  </w:style>
  <w:style w:type="paragraph" w:customStyle="1" w:styleId="988F546E1A334B2B804B322F1A2E3D81">
    <w:name w:val="988F546E1A334B2B804B322F1A2E3D81"/>
    <w:rsid w:val="00646DA0"/>
  </w:style>
  <w:style w:type="paragraph" w:customStyle="1" w:styleId="70A2B1617EB04D18BE4E31F888863F3D">
    <w:name w:val="70A2B1617EB04D18BE4E31F888863F3D"/>
    <w:rsid w:val="00646DA0"/>
  </w:style>
  <w:style w:type="paragraph" w:customStyle="1" w:styleId="2701A41F079844ECAC7AE5EA64A970F4">
    <w:name w:val="2701A41F079844ECAC7AE5EA64A970F4"/>
    <w:rsid w:val="00646DA0"/>
  </w:style>
  <w:style w:type="paragraph" w:customStyle="1" w:styleId="B1751DC097D841A3AB8D45B3434360B7">
    <w:name w:val="B1751DC097D841A3AB8D45B3434360B7"/>
    <w:rsid w:val="00646DA0"/>
  </w:style>
  <w:style w:type="paragraph" w:customStyle="1" w:styleId="DC7370AC330444F9AFBF2448D0BEED74">
    <w:name w:val="DC7370AC330444F9AFBF2448D0BEED74"/>
    <w:rsid w:val="00646DA0"/>
  </w:style>
  <w:style w:type="paragraph" w:customStyle="1" w:styleId="6751A6F1AD934E47ADE4EBB750C4FD59">
    <w:name w:val="6751A6F1AD934E47ADE4EBB750C4FD59"/>
    <w:rsid w:val="00646DA0"/>
  </w:style>
  <w:style w:type="paragraph" w:customStyle="1" w:styleId="E385B9C35C3E4671B217CA6EB46BB897">
    <w:name w:val="E385B9C35C3E4671B217CA6EB46BB897"/>
    <w:rsid w:val="00646DA0"/>
  </w:style>
  <w:style w:type="paragraph" w:customStyle="1" w:styleId="8356D506063C47E4AA96B06159C2831D">
    <w:name w:val="8356D506063C47E4AA96B06159C2831D"/>
    <w:rsid w:val="00646DA0"/>
  </w:style>
  <w:style w:type="paragraph" w:customStyle="1" w:styleId="B880CDA77BAD493AB3483E1BB158F8B7">
    <w:name w:val="B880CDA77BAD493AB3483E1BB158F8B7"/>
    <w:rsid w:val="00646DA0"/>
  </w:style>
  <w:style w:type="paragraph" w:customStyle="1" w:styleId="A1EB71D6359D4FB695AF33EEB392A4EE">
    <w:name w:val="A1EB71D6359D4FB695AF33EEB392A4EE"/>
    <w:rsid w:val="00646DA0"/>
  </w:style>
  <w:style w:type="paragraph" w:customStyle="1" w:styleId="6548D13EC53B45498AE1C42F8914873B">
    <w:name w:val="6548D13EC53B45498AE1C42F8914873B"/>
    <w:rsid w:val="00646DA0"/>
  </w:style>
  <w:style w:type="paragraph" w:customStyle="1" w:styleId="BB2902EB880C4010831C92C09F8A3D44">
    <w:name w:val="BB2902EB880C4010831C92C09F8A3D44"/>
    <w:rsid w:val="00646DA0"/>
  </w:style>
  <w:style w:type="paragraph" w:customStyle="1" w:styleId="F66762005776481CB1A2EE737D69E818">
    <w:name w:val="F66762005776481CB1A2EE737D69E818"/>
    <w:rsid w:val="00646DA0"/>
  </w:style>
  <w:style w:type="paragraph" w:customStyle="1" w:styleId="4EF7E695592249C6A25C14C331FDFC25">
    <w:name w:val="4EF7E695592249C6A25C14C331FDFC25"/>
    <w:rsid w:val="00646DA0"/>
  </w:style>
  <w:style w:type="paragraph" w:customStyle="1" w:styleId="586D258BF8A84BC8A66E1B072ADD9091">
    <w:name w:val="586D258BF8A84BC8A66E1B072ADD9091"/>
    <w:rsid w:val="008D75C3"/>
  </w:style>
  <w:style w:type="paragraph" w:customStyle="1" w:styleId="58A5E17A5B204A778C101C290A06D4D8">
    <w:name w:val="58A5E17A5B204A778C101C290A06D4D8"/>
    <w:rsid w:val="008D75C3"/>
  </w:style>
  <w:style w:type="paragraph" w:customStyle="1" w:styleId="9B0B853355CD411D86BF95E32B5BA894">
    <w:name w:val="9B0B853355CD411D86BF95E32B5BA894"/>
    <w:rsid w:val="008D75C3"/>
  </w:style>
  <w:style w:type="paragraph" w:customStyle="1" w:styleId="CA9631886E8D455E93B918D9AD0B799B">
    <w:name w:val="CA9631886E8D455E93B918D9AD0B799B"/>
    <w:rsid w:val="008D75C3"/>
  </w:style>
  <w:style w:type="paragraph" w:customStyle="1" w:styleId="33551132F8AE4A98B1A72496D2A40BCB">
    <w:name w:val="33551132F8AE4A98B1A72496D2A40BCB"/>
    <w:rsid w:val="008D75C3"/>
  </w:style>
  <w:style w:type="paragraph" w:customStyle="1" w:styleId="6FC7A2F125604D7283570D4F81935317">
    <w:name w:val="6FC7A2F125604D7283570D4F81935317"/>
    <w:rsid w:val="008D75C3"/>
  </w:style>
  <w:style w:type="paragraph" w:customStyle="1" w:styleId="E6C8A5DCA05043008B2A2943C7D515EE">
    <w:name w:val="E6C8A5DCA05043008B2A2943C7D515EE"/>
    <w:rsid w:val="008D75C3"/>
  </w:style>
  <w:style w:type="paragraph" w:customStyle="1" w:styleId="B841CE08E16D4391918F3679FBD05F5B">
    <w:name w:val="B841CE08E16D4391918F3679FBD05F5B"/>
    <w:rsid w:val="008D75C3"/>
  </w:style>
  <w:style w:type="paragraph" w:customStyle="1" w:styleId="2EA643E5465D474BB7AADED2D2541F0F">
    <w:name w:val="2EA643E5465D474BB7AADED2D2541F0F"/>
    <w:rsid w:val="008D75C3"/>
  </w:style>
  <w:style w:type="paragraph" w:customStyle="1" w:styleId="BD0B8ACA51AC4BD9AFE0204213C32E72">
    <w:name w:val="BD0B8ACA51AC4BD9AFE0204213C32E72"/>
    <w:rsid w:val="008D75C3"/>
  </w:style>
  <w:style w:type="paragraph" w:customStyle="1" w:styleId="2134F31F736246569026BD86ECDAB074">
    <w:name w:val="2134F31F736246569026BD86ECDAB074"/>
    <w:rsid w:val="008D75C3"/>
  </w:style>
  <w:style w:type="paragraph" w:customStyle="1" w:styleId="20E2D7317FEA487B86BEC3D24D2F19C4">
    <w:name w:val="20E2D7317FEA487B86BEC3D24D2F19C4"/>
    <w:rsid w:val="008D75C3"/>
  </w:style>
  <w:style w:type="paragraph" w:customStyle="1" w:styleId="DB44BDDBFBE943B090705C52FBF3097B">
    <w:name w:val="DB44BDDBFBE943B090705C52FBF3097B"/>
    <w:rsid w:val="008D75C3"/>
  </w:style>
  <w:style w:type="paragraph" w:customStyle="1" w:styleId="924940495048482AB527A1765AA2F9B2">
    <w:name w:val="924940495048482AB527A1765AA2F9B2"/>
    <w:rsid w:val="008D75C3"/>
  </w:style>
  <w:style w:type="paragraph" w:customStyle="1" w:styleId="308148FF1A15403C808DAF5DF4838F45">
    <w:name w:val="308148FF1A15403C808DAF5DF4838F45"/>
    <w:rsid w:val="008D75C3"/>
  </w:style>
  <w:style w:type="paragraph" w:customStyle="1" w:styleId="482B162DB84C41878F04CA42275B9393">
    <w:name w:val="482B162DB84C41878F04CA42275B9393"/>
    <w:rsid w:val="008D75C3"/>
  </w:style>
  <w:style w:type="paragraph" w:customStyle="1" w:styleId="E3A89E0095F84E6EBF02008EF6941CF3">
    <w:name w:val="E3A89E0095F84E6EBF02008EF6941CF3"/>
    <w:rsid w:val="008D75C3"/>
  </w:style>
  <w:style w:type="paragraph" w:customStyle="1" w:styleId="A04F3135861B46BB8FE2EC1A9451377A">
    <w:name w:val="A04F3135861B46BB8FE2EC1A9451377A"/>
    <w:rsid w:val="008D75C3"/>
  </w:style>
  <w:style w:type="paragraph" w:customStyle="1" w:styleId="01F48EAD112A4FF5855254936E518FA9">
    <w:name w:val="01F48EAD112A4FF5855254936E518FA9"/>
    <w:rsid w:val="008D75C3"/>
  </w:style>
  <w:style w:type="paragraph" w:customStyle="1" w:styleId="622771034D824E8BAA7689DD34477D1F">
    <w:name w:val="622771034D824E8BAA7689DD34477D1F"/>
    <w:rsid w:val="008D75C3"/>
  </w:style>
  <w:style w:type="paragraph" w:customStyle="1" w:styleId="35B94C7B3DE64EB9BCAA89FB724DAB8F">
    <w:name w:val="35B94C7B3DE64EB9BCAA89FB724DAB8F"/>
    <w:rsid w:val="008D75C3"/>
  </w:style>
  <w:style w:type="paragraph" w:customStyle="1" w:styleId="2C42D211E4C64CD497D944FCA8ABCEAD">
    <w:name w:val="2C42D211E4C64CD497D944FCA8ABCEAD"/>
    <w:rsid w:val="008D75C3"/>
  </w:style>
  <w:style w:type="paragraph" w:customStyle="1" w:styleId="7191A742809147C3B43F84B9D14D2A3C">
    <w:name w:val="7191A742809147C3B43F84B9D14D2A3C"/>
    <w:rsid w:val="008D75C3"/>
  </w:style>
  <w:style w:type="paragraph" w:customStyle="1" w:styleId="A2F318EEEB36457E9C7551E853FF3C48">
    <w:name w:val="A2F318EEEB36457E9C7551E853FF3C48"/>
    <w:rsid w:val="008D75C3"/>
  </w:style>
  <w:style w:type="paragraph" w:customStyle="1" w:styleId="3485BB71BF4E4B9EB296ED3FB6004769">
    <w:name w:val="3485BB71BF4E4B9EB296ED3FB6004769"/>
    <w:rsid w:val="008D75C3"/>
  </w:style>
  <w:style w:type="paragraph" w:customStyle="1" w:styleId="C78A79096E9145FBBF209759FFC3E23F">
    <w:name w:val="C78A79096E9145FBBF209759FFC3E23F"/>
    <w:rsid w:val="008D75C3"/>
  </w:style>
  <w:style w:type="paragraph" w:customStyle="1" w:styleId="709F6DCFB84B4CB28E4C8818B8A9D28F">
    <w:name w:val="709F6DCFB84B4CB28E4C8818B8A9D28F"/>
    <w:rsid w:val="008D75C3"/>
  </w:style>
  <w:style w:type="paragraph" w:customStyle="1" w:styleId="E866E71742B54B52B8FDFAE534CDBA30">
    <w:name w:val="E866E71742B54B52B8FDFAE534CDBA30"/>
    <w:rsid w:val="008D75C3"/>
  </w:style>
  <w:style w:type="paragraph" w:customStyle="1" w:styleId="EF3581FE45424B2DAABDCA95134E044D">
    <w:name w:val="EF3581FE45424B2DAABDCA95134E044D"/>
    <w:rsid w:val="008D75C3"/>
  </w:style>
  <w:style w:type="paragraph" w:customStyle="1" w:styleId="0A9F4EA9EC5B44B0B5502EB9C182A022">
    <w:name w:val="0A9F4EA9EC5B44B0B5502EB9C182A022"/>
    <w:rsid w:val="008D75C3"/>
  </w:style>
  <w:style w:type="paragraph" w:customStyle="1" w:styleId="1F0B79911B4C4D5FA45B5CE1E1A0CBF2">
    <w:name w:val="1F0B79911B4C4D5FA45B5CE1E1A0CBF2"/>
    <w:rsid w:val="008D75C3"/>
  </w:style>
  <w:style w:type="paragraph" w:customStyle="1" w:styleId="C90E96BD38B24E0F987C8A3FF534D552">
    <w:name w:val="C90E96BD38B24E0F987C8A3FF534D552"/>
    <w:rsid w:val="008D75C3"/>
  </w:style>
  <w:style w:type="paragraph" w:customStyle="1" w:styleId="4D551DE7CEEC48648ACF2A9CC6AD82CF">
    <w:name w:val="4D551DE7CEEC48648ACF2A9CC6AD82CF"/>
    <w:rsid w:val="008D75C3"/>
  </w:style>
  <w:style w:type="paragraph" w:customStyle="1" w:styleId="714AAC1FE6A64C5C922D87B4EB5F9F2F">
    <w:name w:val="714AAC1FE6A64C5C922D87B4EB5F9F2F"/>
    <w:rsid w:val="008D75C3"/>
  </w:style>
  <w:style w:type="paragraph" w:customStyle="1" w:styleId="6828E97322A14E7D98B5357F58B453F5">
    <w:name w:val="6828E97322A14E7D98B5357F58B453F5"/>
    <w:rsid w:val="008D75C3"/>
  </w:style>
  <w:style w:type="paragraph" w:customStyle="1" w:styleId="50B11DC6BFF34CF1A0733B2BCF834714">
    <w:name w:val="50B11DC6BFF34CF1A0733B2BCF834714"/>
    <w:rsid w:val="008D75C3"/>
  </w:style>
  <w:style w:type="paragraph" w:customStyle="1" w:styleId="CAA0921C3B774A5094EB3495EDA8E352">
    <w:name w:val="CAA0921C3B774A5094EB3495EDA8E352"/>
    <w:rsid w:val="008D75C3"/>
  </w:style>
  <w:style w:type="paragraph" w:customStyle="1" w:styleId="39457BC2F27D46E099CAA7171D1AE45C">
    <w:name w:val="39457BC2F27D46E099CAA7171D1AE45C"/>
    <w:rsid w:val="008D75C3"/>
  </w:style>
  <w:style w:type="paragraph" w:customStyle="1" w:styleId="B43193EECE194C72BD64383EBBFFDC88">
    <w:name w:val="B43193EECE194C72BD64383EBBFFDC88"/>
    <w:rsid w:val="008D75C3"/>
  </w:style>
  <w:style w:type="paragraph" w:customStyle="1" w:styleId="256928706CFA4899A79C85DA6FFC0878">
    <w:name w:val="256928706CFA4899A79C85DA6FFC0878"/>
    <w:rsid w:val="008D75C3"/>
  </w:style>
  <w:style w:type="paragraph" w:customStyle="1" w:styleId="44D8CB19F54D443B8C4A5B61F719C06A">
    <w:name w:val="44D8CB19F54D443B8C4A5B61F719C06A"/>
    <w:rsid w:val="008D75C3"/>
  </w:style>
  <w:style w:type="paragraph" w:customStyle="1" w:styleId="4F590A18C5034A79835827ED3B6D505F">
    <w:name w:val="4F590A18C5034A79835827ED3B6D505F"/>
    <w:rsid w:val="008D75C3"/>
  </w:style>
  <w:style w:type="paragraph" w:customStyle="1" w:styleId="C205EF9DFCC541B5AE92158CC25FBA3D">
    <w:name w:val="C205EF9DFCC541B5AE92158CC25FBA3D"/>
    <w:rsid w:val="008D75C3"/>
  </w:style>
  <w:style w:type="paragraph" w:customStyle="1" w:styleId="3D5C4476A481418F9C475CF8786DD899">
    <w:name w:val="3D5C4476A481418F9C475CF8786DD899"/>
    <w:rsid w:val="008D75C3"/>
  </w:style>
  <w:style w:type="paragraph" w:customStyle="1" w:styleId="C7DC3140256C44D3BD3023AEE662B9A6">
    <w:name w:val="C7DC3140256C44D3BD3023AEE662B9A6"/>
    <w:rsid w:val="008D75C3"/>
  </w:style>
  <w:style w:type="paragraph" w:customStyle="1" w:styleId="036D8245B7F34618AE4E4689B7A1FBD8">
    <w:name w:val="036D8245B7F34618AE4E4689B7A1FBD8"/>
    <w:rsid w:val="008D75C3"/>
  </w:style>
  <w:style w:type="paragraph" w:customStyle="1" w:styleId="653CDAE330D947B88E2DEEEFDA7433AF">
    <w:name w:val="653CDAE330D947B88E2DEEEFDA7433AF"/>
    <w:rsid w:val="008D75C3"/>
  </w:style>
  <w:style w:type="paragraph" w:customStyle="1" w:styleId="61E98A3CD28845EF8F94C08F1B2D93EB">
    <w:name w:val="61E98A3CD28845EF8F94C08F1B2D93EB"/>
    <w:rsid w:val="008D75C3"/>
  </w:style>
  <w:style w:type="paragraph" w:customStyle="1" w:styleId="78BC3BD13B4548BD9A23345FD72B1B34">
    <w:name w:val="78BC3BD13B4548BD9A23345FD72B1B34"/>
    <w:rsid w:val="008D75C3"/>
  </w:style>
  <w:style w:type="paragraph" w:customStyle="1" w:styleId="1EF9C7AF14AB4362944EEBD1BBE33013">
    <w:name w:val="1EF9C7AF14AB4362944EEBD1BBE33013"/>
    <w:rsid w:val="008D75C3"/>
  </w:style>
  <w:style w:type="paragraph" w:customStyle="1" w:styleId="5AA47D335C2E416EB9C98A00005FDC9B">
    <w:name w:val="5AA47D335C2E416EB9C98A00005FDC9B"/>
    <w:rsid w:val="008D75C3"/>
  </w:style>
  <w:style w:type="paragraph" w:customStyle="1" w:styleId="D157605F875F4177A31A796FB6797B66">
    <w:name w:val="D157605F875F4177A31A796FB6797B66"/>
    <w:rsid w:val="008D75C3"/>
  </w:style>
  <w:style w:type="paragraph" w:customStyle="1" w:styleId="F61260A325614E768BC7C96BD04AA931">
    <w:name w:val="F61260A325614E768BC7C96BD04AA931"/>
    <w:rsid w:val="008D75C3"/>
  </w:style>
  <w:style w:type="paragraph" w:customStyle="1" w:styleId="3BDF1280A74641A4A2A7402E84B73378">
    <w:name w:val="3BDF1280A74641A4A2A7402E84B73378"/>
    <w:rsid w:val="008D75C3"/>
  </w:style>
  <w:style w:type="paragraph" w:customStyle="1" w:styleId="23CFEA30D97E4825AE5E977C83D3345A">
    <w:name w:val="23CFEA30D97E4825AE5E977C83D3345A"/>
    <w:rsid w:val="008D75C3"/>
  </w:style>
  <w:style w:type="paragraph" w:customStyle="1" w:styleId="87951A0F70354AD89827C6FCF31C10EB">
    <w:name w:val="87951A0F70354AD89827C6FCF31C10EB"/>
    <w:rsid w:val="008D75C3"/>
  </w:style>
  <w:style w:type="paragraph" w:customStyle="1" w:styleId="CDFDCE8F45324FB0AD74987E10EAAA9B">
    <w:name w:val="CDFDCE8F45324FB0AD74987E10EAAA9B"/>
    <w:rsid w:val="008D75C3"/>
  </w:style>
  <w:style w:type="paragraph" w:customStyle="1" w:styleId="29E5FA93D16343588D488E75E34D49F1">
    <w:name w:val="29E5FA93D16343588D488E75E34D49F1"/>
    <w:rsid w:val="008D75C3"/>
  </w:style>
  <w:style w:type="paragraph" w:customStyle="1" w:styleId="6D6CA81597724063A3B50860DAE048F1">
    <w:name w:val="6D6CA81597724063A3B50860DAE048F1"/>
    <w:rsid w:val="008D75C3"/>
  </w:style>
  <w:style w:type="paragraph" w:customStyle="1" w:styleId="A746DAF5E8354BCDAB504BBA034BA30A">
    <w:name w:val="A746DAF5E8354BCDAB504BBA034BA30A"/>
    <w:rsid w:val="008D75C3"/>
  </w:style>
  <w:style w:type="paragraph" w:customStyle="1" w:styleId="17CD7BACBAF0473C8564E02B63516ED2">
    <w:name w:val="17CD7BACBAF0473C8564E02B63516ED2"/>
    <w:rsid w:val="008D75C3"/>
  </w:style>
  <w:style w:type="paragraph" w:customStyle="1" w:styleId="A7638CEEE3E14E92848A1340ECE61ADA">
    <w:name w:val="A7638CEEE3E14E92848A1340ECE61ADA"/>
    <w:rsid w:val="008D75C3"/>
  </w:style>
  <w:style w:type="paragraph" w:customStyle="1" w:styleId="6E64A316D20D489F8033729CCF2178E1">
    <w:name w:val="6E64A316D20D489F8033729CCF2178E1"/>
    <w:rsid w:val="008D75C3"/>
  </w:style>
  <w:style w:type="paragraph" w:customStyle="1" w:styleId="B4C0023CCEF943A48B1629BF06249D42">
    <w:name w:val="B4C0023CCEF943A48B1629BF06249D42"/>
    <w:rsid w:val="008D75C3"/>
  </w:style>
  <w:style w:type="paragraph" w:customStyle="1" w:styleId="5058490FDA4E4F8D81DF19238AA7589E">
    <w:name w:val="5058490FDA4E4F8D81DF19238AA7589E"/>
    <w:rsid w:val="008D75C3"/>
  </w:style>
  <w:style w:type="paragraph" w:customStyle="1" w:styleId="15EFC659A3D84590B491AD1EADFE09DC">
    <w:name w:val="15EFC659A3D84590B491AD1EADFE09DC"/>
    <w:rsid w:val="008D75C3"/>
  </w:style>
  <w:style w:type="paragraph" w:customStyle="1" w:styleId="84AE69C43E324458898837E4A42BD3C3">
    <w:name w:val="84AE69C43E324458898837E4A42BD3C3"/>
    <w:rsid w:val="008D75C3"/>
  </w:style>
  <w:style w:type="paragraph" w:customStyle="1" w:styleId="98623E72D93448A69191B9D7F8D87742">
    <w:name w:val="98623E72D93448A69191B9D7F8D87742"/>
    <w:rsid w:val="008D75C3"/>
  </w:style>
  <w:style w:type="paragraph" w:customStyle="1" w:styleId="96A23A7441904FA9BCA5B756E4E4395E">
    <w:name w:val="96A23A7441904FA9BCA5B756E4E4395E"/>
    <w:rsid w:val="008D75C3"/>
  </w:style>
  <w:style w:type="paragraph" w:customStyle="1" w:styleId="655C2876F9E54169BDBC33A010AECDCF">
    <w:name w:val="655C2876F9E54169BDBC33A010AECDCF"/>
    <w:rsid w:val="008D75C3"/>
  </w:style>
  <w:style w:type="paragraph" w:customStyle="1" w:styleId="1463A96AFD7E4BBA81AFC18D97A90170">
    <w:name w:val="1463A96AFD7E4BBA81AFC18D97A90170"/>
    <w:rsid w:val="008D75C3"/>
  </w:style>
  <w:style w:type="paragraph" w:customStyle="1" w:styleId="9ABF2863AFBB4444A50FC4CD2EDD98D1">
    <w:name w:val="9ABF2863AFBB4444A50FC4CD2EDD98D1"/>
    <w:rsid w:val="008D75C3"/>
  </w:style>
  <w:style w:type="paragraph" w:customStyle="1" w:styleId="4C5CF25BE5D34646A1E15A06E1B43024">
    <w:name w:val="4C5CF25BE5D34646A1E15A06E1B43024"/>
    <w:rsid w:val="008D75C3"/>
  </w:style>
  <w:style w:type="paragraph" w:customStyle="1" w:styleId="D132E83D96EB4BAE8F7FD9150E9F99D9">
    <w:name w:val="D132E83D96EB4BAE8F7FD9150E9F99D9"/>
    <w:rsid w:val="008D75C3"/>
  </w:style>
  <w:style w:type="paragraph" w:customStyle="1" w:styleId="B297C18086784B419BF097263E825CB7">
    <w:name w:val="B297C18086784B419BF097263E825CB7"/>
    <w:rsid w:val="008D75C3"/>
  </w:style>
  <w:style w:type="paragraph" w:customStyle="1" w:styleId="05CFC481AFA741AA8B42CD967E29E3D1">
    <w:name w:val="05CFC481AFA741AA8B42CD967E29E3D1"/>
    <w:rsid w:val="008D75C3"/>
  </w:style>
  <w:style w:type="paragraph" w:customStyle="1" w:styleId="F562519B043A495A971056ED58C3A54B">
    <w:name w:val="F562519B043A495A971056ED58C3A54B"/>
    <w:rsid w:val="008D75C3"/>
  </w:style>
  <w:style w:type="paragraph" w:customStyle="1" w:styleId="C83E8326B6CE408984BFC8924934D57D">
    <w:name w:val="C83E8326B6CE408984BFC8924934D57D"/>
    <w:rsid w:val="008D75C3"/>
  </w:style>
  <w:style w:type="paragraph" w:customStyle="1" w:styleId="2149C25C8AF5499CA80DDDE07F065D50">
    <w:name w:val="2149C25C8AF5499CA80DDDE07F065D50"/>
    <w:rsid w:val="008D75C3"/>
  </w:style>
  <w:style w:type="paragraph" w:customStyle="1" w:styleId="14D76A04435044F1AFF144310E34AD16">
    <w:name w:val="14D76A04435044F1AFF144310E34AD16"/>
    <w:rsid w:val="008D75C3"/>
  </w:style>
  <w:style w:type="paragraph" w:customStyle="1" w:styleId="3A7F50CCD7F64295AB65091536012582">
    <w:name w:val="3A7F50CCD7F64295AB65091536012582"/>
    <w:rsid w:val="008D75C3"/>
  </w:style>
  <w:style w:type="paragraph" w:customStyle="1" w:styleId="D3C1A2972BAC4DE5B84B3AB35580C580">
    <w:name w:val="D3C1A2972BAC4DE5B84B3AB35580C580"/>
    <w:rsid w:val="008D75C3"/>
  </w:style>
  <w:style w:type="paragraph" w:customStyle="1" w:styleId="831FBA5E54684F7C910A544D0248222C">
    <w:name w:val="831FBA5E54684F7C910A544D0248222C"/>
    <w:rsid w:val="008D75C3"/>
  </w:style>
  <w:style w:type="paragraph" w:customStyle="1" w:styleId="013D5CC3558B491985709B14CA8340B6">
    <w:name w:val="013D5CC3558B491985709B14CA8340B6"/>
    <w:rsid w:val="008D75C3"/>
  </w:style>
  <w:style w:type="paragraph" w:customStyle="1" w:styleId="5F3420EEC68B4A2EAE3FC8BC1A3EBEF6">
    <w:name w:val="5F3420EEC68B4A2EAE3FC8BC1A3EBEF6"/>
    <w:rsid w:val="008D75C3"/>
  </w:style>
  <w:style w:type="paragraph" w:customStyle="1" w:styleId="EDFA11BD360A431B8F3BB7994D8718C8">
    <w:name w:val="EDFA11BD360A431B8F3BB7994D8718C8"/>
    <w:rsid w:val="008D75C3"/>
  </w:style>
  <w:style w:type="paragraph" w:customStyle="1" w:styleId="077C173E913443F6A6C501B3EC2CBB50">
    <w:name w:val="077C173E913443F6A6C501B3EC2CBB50"/>
    <w:rsid w:val="008D75C3"/>
  </w:style>
  <w:style w:type="paragraph" w:customStyle="1" w:styleId="26A901A820A848D1A92B3BC437892505">
    <w:name w:val="26A901A820A848D1A92B3BC437892505"/>
    <w:rsid w:val="008D75C3"/>
  </w:style>
  <w:style w:type="paragraph" w:customStyle="1" w:styleId="06E40EDECBBC46B1847B6F56731F39B4">
    <w:name w:val="06E40EDECBBC46B1847B6F56731F39B4"/>
    <w:rsid w:val="008D75C3"/>
  </w:style>
  <w:style w:type="paragraph" w:customStyle="1" w:styleId="F8DA049119EC462F96D579D203681BCF">
    <w:name w:val="F8DA049119EC462F96D579D203681BCF"/>
    <w:rsid w:val="008D75C3"/>
  </w:style>
  <w:style w:type="paragraph" w:customStyle="1" w:styleId="7B623581A9F34D52827A1BAA7D7E50E3">
    <w:name w:val="7B623581A9F34D52827A1BAA7D7E50E3"/>
    <w:rsid w:val="008D75C3"/>
  </w:style>
  <w:style w:type="paragraph" w:customStyle="1" w:styleId="7FB0D77C21B44894B096E03CA8E80975">
    <w:name w:val="7FB0D77C21B44894B096E03CA8E80975"/>
    <w:rsid w:val="008D75C3"/>
  </w:style>
  <w:style w:type="paragraph" w:customStyle="1" w:styleId="20AD4000606445A18D3D0C3DD5575C2E">
    <w:name w:val="20AD4000606445A18D3D0C3DD5575C2E"/>
    <w:rsid w:val="008D75C3"/>
  </w:style>
  <w:style w:type="paragraph" w:customStyle="1" w:styleId="6323B3F638FD4FEBBBDBDDBD2FAF0548">
    <w:name w:val="6323B3F638FD4FEBBBDBDDBD2FAF0548"/>
    <w:rsid w:val="008D75C3"/>
  </w:style>
  <w:style w:type="paragraph" w:customStyle="1" w:styleId="B8529D616B5B4D81A11535539208F2AB">
    <w:name w:val="B8529D616B5B4D81A11535539208F2AB"/>
    <w:rsid w:val="008D75C3"/>
  </w:style>
  <w:style w:type="paragraph" w:customStyle="1" w:styleId="ADA67388E55843DDB98932296DB4FA80">
    <w:name w:val="ADA67388E55843DDB98932296DB4FA80"/>
    <w:rsid w:val="008D75C3"/>
  </w:style>
  <w:style w:type="paragraph" w:customStyle="1" w:styleId="2EF06EE5DA1243EF901761CBF3EE4789">
    <w:name w:val="2EF06EE5DA1243EF901761CBF3EE4789"/>
    <w:rsid w:val="008D75C3"/>
  </w:style>
  <w:style w:type="paragraph" w:customStyle="1" w:styleId="C1EC4B75E3B04D74BD49FFC8765C1192">
    <w:name w:val="C1EC4B75E3B04D74BD49FFC8765C1192"/>
    <w:rsid w:val="008D75C3"/>
  </w:style>
  <w:style w:type="paragraph" w:customStyle="1" w:styleId="727A00916897491181F544E55E7595A3">
    <w:name w:val="727A00916897491181F544E55E7595A3"/>
    <w:rsid w:val="008D75C3"/>
  </w:style>
  <w:style w:type="paragraph" w:customStyle="1" w:styleId="3C1BB4949344417B8B63BF77789678B8">
    <w:name w:val="3C1BB4949344417B8B63BF77789678B8"/>
    <w:rsid w:val="008D75C3"/>
  </w:style>
  <w:style w:type="paragraph" w:customStyle="1" w:styleId="306404E2E12044F9A4C56520AE2A7A0B">
    <w:name w:val="306404E2E12044F9A4C56520AE2A7A0B"/>
    <w:rsid w:val="008D75C3"/>
  </w:style>
  <w:style w:type="paragraph" w:customStyle="1" w:styleId="25F86339B63245ECA8A7375086A22452">
    <w:name w:val="25F86339B63245ECA8A7375086A22452"/>
    <w:rsid w:val="008D75C3"/>
  </w:style>
  <w:style w:type="paragraph" w:customStyle="1" w:styleId="FE4BB9E1F13B4A88A851EEB1A6C55D2A">
    <w:name w:val="FE4BB9E1F13B4A88A851EEB1A6C55D2A"/>
    <w:rsid w:val="008D75C3"/>
  </w:style>
  <w:style w:type="paragraph" w:customStyle="1" w:styleId="1200FB759D65420994014A9A7522B6B0">
    <w:name w:val="1200FB759D65420994014A9A7522B6B0"/>
    <w:rsid w:val="008D75C3"/>
  </w:style>
  <w:style w:type="paragraph" w:customStyle="1" w:styleId="FF733498FFD14B71B3F979E5FA6BDFE9">
    <w:name w:val="FF733498FFD14B71B3F979E5FA6BDFE9"/>
    <w:rsid w:val="008D75C3"/>
  </w:style>
  <w:style w:type="paragraph" w:customStyle="1" w:styleId="06E2D070F82747A3BFE088231FF16D81">
    <w:name w:val="06E2D070F82747A3BFE088231FF16D81"/>
    <w:rsid w:val="008D75C3"/>
  </w:style>
  <w:style w:type="paragraph" w:customStyle="1" w:styleId="1D730567CAAC44B39CA48F6BA5BB7941">
    <w:name w:val="1D730567CAAC44B39CA48F6BA5BB7941"/>
    <w:rsid w:val="008D75C3"/>
  </w:style>
  <w:style w:type="paragraph" w:customStyle="1" w:styleId="60BB0F8837C044A393F387ABB9923A41">
    <w:name w:val="60BB0F8837C044A393F387ABB9923A41"/>
    <w:rsid w:val="008D75C3"/>
  </w:style>
  <w:style w:type="paragraph" w:customStyle="1" w:styleId="58BFCAFBDDFB404EB2BE022BE9994EBF">
    <w:name w:val="58BFCAFBDDFB404EB2BE022BE9994EBF"/>
    <w:rsid w:val="008D75C3"/>
  </w:style>
  <w:style w:type="paragraph" w:customStyle="1" w:styleId="6AE43CE3A85F4F80A1E6F00B8A1E21AE">
    <w:name w:val="6AE43CE3A85F4F80A1E6F00B8A1E21AE"/>
    <w:rsid w:val="008D75C3"/>
  </w:style>
  <w:style w:type="paragraph" w:customStyle="1" w:styleId="652E130E13B64CB5BF2953A9886364AE">
    <w:name w:val="652E130E13B64CB5BF2953A9886364AE"/>
    <w:rsid w:val="008D75C3"/>
  </w:style>
  <w:style w:type="paragraph" w:customStyle="1" w:styleId="5A77A1A00CD3437F82A5D7D7C165C424">
    <w:name w:val="5A77A1A00CD3437F82A5D7D7C165C424"/>
    <w:rsid w:val="008D75C3"/>
  </w:style>
  <w:style w:type="paragraph" w:customStyle="1" w:styleId="36B9E8AA16334DD78B7C96640A72EEF4">
    <w:name w:val="36B9E8AA16334DD78B7C96640A72EEF4"/>
    <w:rsid w:val="008D75C3"/>
  </w:style>
  <w:style w:type="paragraph" w:customStyle="1" w:styleId="FAC1EB01FE714B769258D9FFAF577010">
    <w:name w:val="FAC1EB01FE714B769258D9FFAF577010"/>
    <w:rsid w:val="008D75C3"/>
  </w:style>
  <w:style w:type="paragraph" w:customStyle="1" w:styleId="D48FEC97D35941649DC66612BA50A27A">
    <w:name w:val="D48FEC97D35941649DC66612BA50A27A"/>
    <w:rsid w:val="008D75C3"/>
  </w:style>
  <w:style w:type="paragraph" w:customStyle="1" w:styleId="5A660ECE7E1B49B4AA6131F4A0B50511">
    <w:name w:val="5A660ECE7E1B49B4AA6131F4A0B50511"/>
    <w:rsid w:val="008D75C3"/>
  </w:style>
  <w:style w:type="paragraph" w:customStyle="1" w:styleId="314A13F074D54413A256ADC708ED48D6">
    <w:name w:val="314A13F074D54413A256ADC708ED48D6"/>
    <w:rsid w:val="008D75C3"/>
  </w:style>
  <w:style w:type="paragraph" w:customStyle="1" w:styleId="36E1BAA76EE341779AFD8631CC8CA6BD">
    <w:name w:val="36E1BAA76EE341779AFD8631CC8CA6BD"/>
    <w:rsid w:val="008D75C3"/>
  </w:style>
  <w:style w:type="paragraph" w:customStyle="1" w:styleId="9634AD2A673D42D78EA2F78120F4AFBD">
    <w:name w:val="9634AD2A673D42D78EA2F78120F4AFBD"/>
    <w:rsid w:val="008D75C3"/>
  </w:style>
  <w:style w:type="paragraph" w:customStyle="1" w:styleId="3720FC5F18894E1B9FCCD4227F0C263D">
    <w:name w:val="3720FC5F18894E1B9FCCD4227F0C263D"/>
    <w:rsid w:val="008D75C3"/>
  </w:style>
  <w:style w:type="paragraph" w:customStyle="1" w:styleId="C8915EC57C24460F9616837A508CED4B">
    <w:name w:val="C8915EC57C24460F9616837A508CED4B"/>
    <w:rsid w:val="008D75C3"/>
  </w:style>
  <w:style w:type="paragraph" w:customStyle="1" w:styleId="80936E364E0E4A8584856566CEFED9CA">
    <w:name w:val="80936E364E0E4A8584856566CEFED9CA"/>
    <w:rsid w:val="008D75C3"/>
  </w:style>
  <w:style w:type="paragraph" w:customStyle="1" w:styleId="948F51AF65E745C0B17502EB312F2BF8">
    <w:name w:val="948F51AF65E745C0B17502EB312F2BF8"/>
    <w:rsid w:val="008D75C3"/>
  </w:style>
  <w:style w:type="paragraph" w:customStyle="1" w:styleId="928738EC2AFD44E1B292675D656C1CF3">
    <w:name w:val="928738EC2AFD44E1B292675D656C1CF3"/>
    <w:rsid w:val="008D75C3"/>
  </w:style>
  <w:style w:type="paragraph" w:customStyle="1" w:styleId="780CB4D98CBA40EE9A05CD2B07E46737">
    <w:name w:val="780CB4D98CBA40EE9A05CD2B07E46737"/>
    <w:rsid w:val="008D75C3"/>
  </w:style>
  <w:style w:type="paragraph" w:customStyle="1" w:styleId="46654BC0D29F4C8A8A00E2E9EBDFDA10">
    <w:name w:val="46654BC0D29F4C8A8A00E2E9EBDFDA10"/>
    <w:rsid w:val="008D75C3"/>
  </w:style>
  <w:style w:type="paragraph" w:customStyle="1" w:styleId="8695F8C0268C4DD9BD330B22ED96AAC4">
    <w:name w:val="8695F8C0268C4DD9BD330B22ED96AAC4"/>
    <w:rsid w:val="008D75C3"/>
  </w:style>
  <w:style w:type="paragraph" w:customStyle="1" w:styleId="35CA3897C245492682F5328E2E534921">
    <w:name w:val="35CA3897C245492682F5328E2E534921"/>
    <w:rsid w:val="008D75C3"/>
  </w:style>
  <w:style w:type="paragraph" w:customStyle="1" w:styleId="AF810CE816DD4A4F8CD3EF11BAF616A9">
    <w:name w:val="AF810CE816DD4A4F8CD3EF11BAF616A9"/>
    <w:rsid w:val="008D75C3"/>
  </w:style>
  <w:style w:type="paragraph" w:customStyle="1" w:styleId="69D44148F8764823A686383A1C8EE35B">
    <w:name w:val="69D44148F8764823A686383A1C8EE35B"/>
    <w:rsid w:val="008D75C3"/>
  </w:style>
  <w:style w:type="paragraph" w:customStyle="1" w:styleId="1218B9112303417B8CDC36D36AA6D0DE">
    <w:name w:val="1218B9112303417B8CDC36D36AA6D0DE"/>
    <w:rsid w:val="008D75C3"/>
  </w:style>
  <w:style w:type="paragraph" w:customStyle="1" w:styleId="B6EF5CF796924E03AE8D3FD8DB57245E">
    <w:name w:val="B6EF5CF796924E03AE8D3FD8DB57245E"/>
    <w:rsid w:val="008D75C3"/>
  </w:style>
  <w:style w:type="paragraph" w:customStyle="1" w:styleId="55D1DE89DD8E44C4BF658976B4E82E53">
    <w:name w:val="55D1DE89DD8E44C4BF658976B4E82E53"/>
    <w:rsid w:val="008D75C3"/>
  </w:style>
  <w:style w:type="paragraph" w:customStyle="1" w:styleId="B4E745BA5F344BFEB0A5BAE47071A055">
    <w:name w:val="B4E745BA5F344BFEB0A5BAE47071A055"/>
    <w:rsid w:val="008D75C3"/>
  </w:style>
  <w:style w:type="paragraph" w:customStyle="1" w:styleId="9C07B8679F6D4C83B7AAA278F94A1E1A">
    <w:name w:val="9C07B8679F6D4C83B7AAA278F94A1E1A"/>
    <w:rsid w:val="008D75C3"/>
  </w:style>
  <w:style w:type="paragraph" w:customStyle="1" w:styleId="36A26C358FE1433BB6B15CD697CAD94F">
    <w:name w:val="36A26C358FE1433BB6B15CD697CAD94F"/>
    <w:rsid w:val="008D75C3"/>
  </w:style>
  <w:style w:type="paragraph" w:customStyle="1" w:styleId="4626CAC42B6446F58F880A9479BD6DBE">
    <w:name w:val="4626CAC42B6446F58F880A9479BD6DBE"/>
    <w:rsid w:val="008D75C3"/>
  </w:style>
  <w:style w:type="paragraph" w:customStyle="1" w:styleId="9ECFD4455E7A479FA0908650539F79F0">
    <w:name w:val="9ECFD4455E7A479FA0908650539F79F0"/>
    <w:rsid w:val="008D75C3"/>
  </w:style>
  <w:style w:type="paragraph" w:customStyle="1" w:styleId="C2B232730F9C43569691F4FB73BDE76C">
    <w:name w:val="C2B232730F9C43569691F4FB73BDE76C"/>
    <w:rsid w:val="008D75C3"/>
  </w:style>
  <w:style w:type="paragraph" w:customStyle="1" w:styleId="3E9D16DE7FC14DD396A09B7EC0F0FD34">
    <w:name w:val="3E9D16DE7FC14DD396A09B7EC0F0FD34"/>
    <w:rsid w:val="008D75C3"/>
  </w:style>
  <w:style w:type="paragraph" w:customStyle="1" w:styleId="43DA1CB52E5C42F6AC55BF1DBE8E8D2C">
    <w:name w:val="43DA1CB52E5C42F6AC55BF1DBE8E8D2C"/>
    <w:rsid w:val="008D75C3"/>
  </w:style>
  <w:style w:type="paragraph" w:customStyle="1" w:styleId="58D7FAC4F85041E09BA69C9AA7491E2F">
    <w:name w:val="58D7FAC4F85041E09BA69C9AA7491E2F"/>
    <w:rsid w:val="008D75C3"/>
  </w:style>
  <w:style w:type="paragraph" w:customStyle="1" w:styleId="27681DC04B55443A8F595E41EC09CA9F">
    <w:name w:val="27681DC04B55443A8F595E41EC09CA9F"/>
    <w:rsid w:val="008D75C3"/>
  </w:style>
  <w:style w:type="paragraph" w:customStyle="1" w:styleId="2030F836AE0449F79C9C96C963365D1E">
    <w:name w:val="2030F836AE0449F79C9C96C963365D1E"/>
    <w:rsid w:val="008D75C3"/>
  </w:style>
  <w:style w:type="paragraph" w:customStyle="1" w:styleId="3CF43F421FF241CCACDD94940566C7D4">
    <w:name w:val="3CF43F421FF241CCACDD94940566C7D4"/>
    <w:rsid w:val="008D75C3"/>
  </w:style>
  <w:style w:type="paragraph" w:customStyle="1" w:styleId="AD581B632AC74DB39B57ECBF95662761">
    <w:name w:val="AD581B632AC74DB39B57ECBF95662761"/>
    <w:rsid w:val="008D75C3"/>
  </w:style>
  <w:style w:type="paragraph" w:customStyle="1" w:styleId="DD18088E15E746F19F2FA6C6857C7AFD">
    <w:name w:val="DD18088E15E746F19F2FA6C6857C7AFD"/>
    <w:rsid w:val="00DB2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9C5B02D0C5D408B01E0B9EE1431CD" ma:contentTypeVersion="5" ma:contentTypeDescription="Create a new document." ma:contentTypeScope="" ma:versionID="1322a945eb5926292ef558f22b978ab5">
  <xsd:schema xmlns:xsd="http://www.w3.org/2001/XMLSchema" xmlns:xs="http://www.w3.org/2001/XMLSchema" xmlns:p="http://schemas.microsoft.com/office/2006/metadata/properties" xmlns:ns2="2e0fdf0f-c4a8-4f6c-a271-038510d4639f" targetNamespace="http://schemas.microsoft.com/office/2006/metadata/properties" ma:root="true" ma:fieldsID="d66be892813f2fd7101f676ebdc7a216" ns2:_="">
    <xsd:import namespace="2e0fdf0f-c4a8-4f6c-a271-038510d46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df0f-c4a8-4f6c-a271-038510d46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5EA01-FBFB-424E-B773-48A6B1A6D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A2077-DA09-4EF2-8BAD-467B4F398D1F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e0fdf0f-c4a8-4f6c-a271-038510d4639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8EE1286-524F-483B-8EE5-B0A53D1E0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fdf0f-c4a8-4f6c-a271-038510d46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BEKYMRINGSMELDING-TIL-BARNEVERNET</Template>
  <TotalTime>1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Bengtson, Ruth</dc:creator>
  <cp:keywords/>
  <dc:description/>
  <cp:lastModifiedBy>Nærestad, Elisabeth</cp:lastModifiedBy>
  <cp:revision>5</cp:revision>
  <dcterms:created xsi:type="dcterms:W3CDTF">2019-06-26T06:47:00Z</dcterms:created>
  <dcterms:modified xsi:type="dcterms:W3CDTF">2019-06-26T13:35:00Z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0x010100CC59C5B02D0C5D408B01E0B9EE1431CD</vt:lpwstr>
  </property>
  <property fmtid="{D5CDD505-2E9C-101B-9397-08002B2CF9AE}" pid="3" name="AuthorIds_UIVersion_1024">
    <vt:lpwstr>14</vt:lpwstr>
  </property>
</Properties>
</file>