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975"/>
        <w:gridCol w:w="3402"/>
        <w:gridCol w:w="1843"/>
        <w:gridCol w:w="3542"/>
      </w:tblGrid>
      <w:tr w:rsidR="007E1168" w:rsidRPr="001059C4" w14:paraId="2F9E9E4F" w14:textId="77777777" w:rsidTr="002B7BCC">
        <w:trPr>
          <w:trHeight w:hRule="exact" w:val="692"/>
        </w:trPr>
        <w:tc>
          <w:tcPr>
            <w:tcW w:w="10762" w:type="dxa"/>
            <w:gridSpan w:val="4"/>
            <w:tcBorders>
              <w:bottom w:val="single" w:sz="8" w:space="0" w:color="FFFFFF" w:themeColor="background1"/>
            </w:tcBorders>
            <w:shd w:val="clear" w:color="auto" w:fill="00325F"/>
            <w:vAlign w:val="center"/>
          </w:tcPr>
          <w:p w14:paraId="575B3C8B" w14:textId="77777777" w:rsidR="007E1168" w:rsidRPr="001059C4" w:rsidRDefault="007E1168" w:rsidP="005B190A">
            <w:pPr>
              <w:pStyle w:val="Overskrift1"/>
              <w:ind w:left="1418" w:hanging="1418"/>
              <w:jc w:val="right"/>
              <w:outlineLvl w:val="0"/>
              <w:rPr>
                <w:rFonts w:cs="Arial"/>
                <w:sz w:val="16"/>
                <w:szCs w:val="16"/>
              </w:rPr>
            </w:pPr>
            <w:r w:rsidRPr="001059C4">
              <w:rPr>
                <w:rFonts w:cs="Arial"/>
                <w:sz w:val="16"/>
                <w:szCs w:val="16"/>
              </w:rPr>
              <w:t xml:space="preserve">Unntatt offentlighet etter </w:t>
            </w:r>
            <w:proofErr w:type="spellStart"/>
            <w:proofErr w:type="gramStart"/>
            <w:r w:rsidRPr="001059C4">
              <w:rPr>
                <w:rFonts w:cs="Arial"/>
                <w:sz w:val="16"/>
                <w:szCs w:val="16"/>
              </w:rPr>
              <w:t>off.loven</w:t>
            </w:r>
            <w:proofErr w:type="spellEnd"/>
            <w:proofErr w:type="gramEnd"/>
            <w:r w:rsidRPr="001059C4">
              <w:rPr>
                <w:rFonts w:cs="Arial"/>
                <w:sz w:val="16"/>
                <w:szCs w:val="16"/>
              </w:rPr>
              <w:t xml:space="preserve"> §13.</w:t>
            </w:r>
          </w:p>
          <w:p w14:paraId="622E91DC" w14:textId="3762DA1D" w:rsidR="007E1168" w:rsidRPr="001059C4" w:rsidRDefault="007E1168" w:rsidP="005B190A">
            <w:pPr>
              <w:pStyle w:val="Overskrift1"/>
              <w:outlineLvl w:val="0"/>
              <w:rPr>
                <w:rFonts w:cs="Arial"/>
              </w:rPr>
            </w:pPr>
            <w:r w:rsidRPr="009352EB">
              <w:rPr>
                <w:rFonts w:cs="Arial"/>
                <w:sz w:val="22"/>
                <w:szCs w:val="22"/>
              </w:rPr>
              <w:t>REFERAT FRA MØTE</w:t>
            </w:r>
            <w:r w:rsidRPr="001059C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i/>
                  <w:iCs/>
                  <w:caps/>
                  <w:sz w:val="22"/>
                  <w:szCs w:val="22"/>
                </w:rPr>
                <w:alias w:val="Dato"/>
                <w:tag w:val="Dato"/>
                <w:id w:val="734052475"/>
                <w:placeholder>
                  <w:docPart w:val="46C3784DC51F423CA37B12D9A0201896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13BF4" w:rsidRPr="009352EB">
                  <w:rPr>
                    <w:rFonts w:cs="Arial"/>
                    <w:i/>
                    <w:iCs/>
                    <w:caps/>
                    <w:sz w:val="22"/>
                    <w:szCs w:val="22"/>
                  </w:rPr>
                  <w:t>dd.mm.åååå</w:t>
                </w:r>
              </w:sdtContent>
            </w:sdt>
          </w:p>
        </w:tc>
      </w:tr>
      <w:tr w:rsidR="00A814DB" w:rsidRPr="001059C4" w14:paraId="2286F2ED" w14:textId="77777777" w:rsidTr="002B7BCC">
        <w:trPr>
          <w:trHeight w:val="20"/>
        </w:trPr>
        <w:tc>
          <w:tcPr>
            <w:tcW w:w="1975" w:type="dxa"/>
            <w:shd w:val="clear" w:color="auto" w:fill="EEEEEE"/>
          </w:tcPr>
          <w:p w14:paraId="732BFA10" w14:textId="29111332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  <w:r w:rsidRPr="00F74C1D">
              <w:rPr>
                <w:rFonts w:cs="Arial"/>
                <w:color w:val="00325F"/>
                <w:szCs w:val="18"/>
              </w:rPr>
              <w:t>MØTET GJELDER:</w:t>
            </w:r>
            <w:r w:rsidR="009828C3">
              <w:rPr>
                <w:rFonts w:cs="Arial"/>
                <w:color w:val="00325F"/>
                <w:szCs w:val="18"/>
              </w:rPr>
              <w:br/>
              <w:t>navn + fødselsdato</w:t>
            </w:r>
          </w:p>
        </w:tc>
        <w:tc>
          <w:tcPr>
            <w:tcW w:w="8787" w:type="dxa"/>
            <w:gridSpan w:val="3"/>
            <w:shd w:val="clear" w:color="auto" w:fill="EEEEEE"/>
          </w:tcPr>
          <w:p w14:paraId="79252EF2" w14:textId="3938970E" w:rsidR="00A814DB" w:rsidRPr="00F74C1D" w:rsidRDefault="00A814DB" w:rsidP="00A814DB">
            <w:pPr>
              <w:rPr>
                <w:color w:val="00325F"/>
              </w:rPr>
            </w:pPr>
          </w:p>
        </w:tc>
      </w:tr>
      <w:tr w:rsidR="00A814DB" w:rsidRPr="001059C4" w14:paraId="3699E49D" w14:textId="77777777" w:rsidTr="002B7BCC">
        <w:trPr>
          <w:trHeight w:val="20"/>
        </w:trPr>
        <w:tc>
          <w:tcPr>
            <w:tcW w:w="1975" w:type="dxa"/>
            <w:shd w:val="clear" w:color="auto" w:fill="EEEEEE"/>
          </w:tcPr>
          <w:p w14:paraId="2E222F10" w14:textId="77777777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  <w:r w:rsidRPr="00F74C1D">
              <w:rPr>
                <w:rFonts w:cs="Arial"/>
                <w:color w:val="00325F"/>
                <w:szCs w:val="18"/>
              </w:rPr>
              <w:t>TILSTEDE:</w:t>
            </w:r>
          </w:p>
        </w:tc>
        <w:tc>
          <w:tcPr>
            <w:tcW w:w="8787" w:type="dxa"/>
            <w:gridSpan w:val="3"/>
            <w:shd w:val="clear" w:color="auto" w:fill="EEEEEE"/>
          </w:tcPr>
          <w:p w14:paraId="70743ECB" w14:textId="07EA7F08" w:rsidR="00E57A0C" w:rsidRPr="00E57A0C" w:rsidRDefault="00E57A0C" w:rsidP="00A814DB">
            <w:pPr>
              <w:rPr>
                <w:rFonts w:cs="Arial"/>
                <w:color w:val="00325F"/>
                <w:szCs w:val="20"/>
              </w:rPr>
            </w:pPr>
          </w:p>
        </w:tc>
      </w:tr>
      <w:tr w:rsidR="00A814DB" w:rsidRPr="001059C4" w14:paraId="1EB47326" w14:textId="77777777" w:rsidTr="002B7BCC">
        <w:trPr>
          <w:trHeight w:val="20"/>
        </w:trPr>
        <w:tc>
          <w:tcPr>
            <w:tcW w:w="1975" w:type="dxa"/>
            <w:shd w:val="clear" w:color="auto" w:fill="EEEEEE"/>
          </w:tcPr>
          <w:p w14:paraId="48E4200B" w14:textId="77777777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  <w:r w:rsidRPr="00F74C1D">
              <w:rPr>
                <w:rFonts w:cs="Arial"/>
                <w:color w:val="00325F"/>
                <w:szCs w:val="18"/>
              </w:rPr>
              <w:t>MELDT FORFALL:</w:t>
            </w:r>
          </w:p>
        </w:tc>
        <w:tc>
          <w:tcPr>
            <w:tcW w:w="8787" w:type="dxa"/>
            <w:gridSpan w:val="3"/>
            <w:shd w:val="clear" w:color="auto" w:fill="EEEEEE"/>
          </w:tcPr>
          <w:p w14:paraId="72AE2AFF" w14:textId="36FD82E9" w:rsidR="00A814DB" w:rsidRPr="00F74C1D" w:rsidRDefault="00A814DB" w:rsidP="00A814DB">
            <w:pPr>
              <w:rPr>
                <w:rFonts w:cs="Arial"/>
                <w:color w:val="00325F"/>
              </w:rPr>
            </w:pPr>
          </w:p>
        </w:tc>
      </w:tr>
      <w:tr w:rsidR="00A814DB" w:rsidRPr="001059C4" w14:paraId="0EEF2A48" w14:textId="77777777" w:rsidTr="009828C3">
        <w:trPr>
          <w:trHeight w:val="207"/>
        </w:trPr>
        <w:tc>
          <w:tcPr>
            <w:tcW w:w="1975" w:type="dxa"/>
            <w:shd w:val="clear" w:color="auto" w:fill="EEEEEE"/>
          </w:tcPr>
          <w:p w14:paraId="0BB22BAF" w14:textId="77777777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  <w:r w:rsidRPr="00F74C1D">
              <w:rPr>
                <w:rFonts w:cs="Arial"/>
                <w:color w:val="00325F"/>
                <w:szCs w:val="18"/>
              </w:rPr>
              <w:t>REFERENT:</w:t>
            </w:r>
          </w:p>
        </w:tc>
        <w:tc>
          <w:tcPr>
            <w:tcW w:w="8787" w:type="dxa"/>
            <w:gridSpan w:val="3"/>
            <w:shd w:val="clear" w:color="auto" w:fill="EEEEEE"/>
          </w:tcPr>
          <w:p w14:paraId="4D4298DD" w14:textId="369400BB" w:rsidR="00A814DB" w:rsidRPr="00F74C1D" w:rsidRDefault="00A814DB" w:rsidP="00A814DB">
            <w:pPr>
              <w:rPr>
                <w:rFonts w:cs="Arial"/>
                <w:color w:val="00325F"/>
              </w:rPr>
            </w:pPr>
          </w:p>
        </w:tc>
      </w:tr>
      <w:tr w:rsidR="00A814DB" w:rsidRPr="001059C4" w14:paraId="1EBA9FEE" w14:textId="77777777" w:rsidTr="009828C3">
        <w:trPr>
          <w:trHeight w:val="1501"/>
        </w:trPr>
        <w:tc>
          <w:tcPr>
            <w:tcW w:w="1975" w:type="dxa"/>
            <w:tcBorders>
              <w:bottom w:val="single" w:sz="8" w:space="0" w:color="FFFFFF" w:themeColor="background1"/>
            </w:tcBorders>
            <w:shd w:val="clear" w:color="auto" w:fill="EEEEEE"/>
          </w:tcPr>
          <w:p w14:paraId="0835D763" w14:textId="1031C9D9" w:rsidR="00A814DB" w:rsidRPr="00F74C1D" w:rsidRDefault="00E57A0C" w:rsidP="00A814DB">
            <w:pPr>
              <w:rPr>
                <w:rFonts w:cs="Arial"/>
                <w:color w:val="00325F"/>
                <w:szCs w:val="18"/>
              </w:rPr>
            </w:pPr>
            <w:r>
              <w:rPr>
                <w:rFonts w:cs="Arial"/>
                <w:color w:val="00325F"/>
                <w:szCs w:val="18"/>
              </w:rPr>
              <w:t xml:space="preserve">UTGANGSPUNKT FOR MØTET: </w:t>
            </w:r>
          </w:p>
          <w:p w14:paraId="1494B288" w14:textId="77777777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</w:p>
        </w:tc>
        <w:tc>
          <w:tcPr>
            <w:tcW w:w="8787" w:type="dxa"/>
            <w:gridSpan w:val="3"/>
            <w:tcBorders>
              <w:bottom w:val="single" w:sz="8" w:space="0" w:color="FFFFFF" w:themeColor="background1"/>
            </w:tcBorders>
            <w:shd w:val="clear" w:color="auto" w:fill="EEEEEE"/>
          </w:tcPr>
          <w:p w14:paraId="1CF5DA0B" w14:textId="66ECE8D6" w:rsidR="00A814DB" w:rsidRPr="00F74C1D" w:rsidRDefault="00A814DB" w:rsidP="005A435F">
            <w:pPr>
              <w:rPr>
                <w:rFonts w:cs="Arial"/>
                <w:color w:val="00325F"/>
              </w:rPr>
            </w:pPr>
          </w:p>
        </w:tc>
      </w:tr>
      <w:tr w:rsidR="00A814DB" w:rsidRPr="001059C4" w14:paraId="34A25008" w14:textId="77777777" w:rsidTr="002B7BCC">
        <w:trPr>
          <w:trHeight w:val="306"/>
        </w:trPr>
        <w:tc>
          <w:tcPr>
            <w:tcW w:w="10762" w:type="dxa"/>
            <w:gridSpan w:val="4"/>
            <w:tcBorders>
              <w:bottom w:val="single" w:sz="8" w:space="0" w:color="FFFFFF" w:themeColor="background1"/>
            </w:tcBorders>
            <w:shd w:val="clear" w:color="auto" w:fill="00325F"/>
            <w:vAlign w:val="bottom"/>
          </w:tcPr>
          <w:p w14:paraId="78962F52" w14:textId="77777777" w:rsidR="00A814DB" w:rsidRPr="00F77F9F" w:rsidRDefault="00A814DB" w:rsidP="00A814DB">
            <w:pPr>
              <w:rPr>
                <w:rFonts w:cs="Arial"/>
                <w:szCs w:val="18"/>
              </w:rPr>
            </w:pPr>
            <w:r w:rsidRPr="00F77F9F">
              <w:rPr>
                <w:rFonts w:cs="Arial"/>
                <w:color w:val="FFFFFF" w:themeColor="background1"/>
                <w:szCs w:val="18"/>
              </w:rPr>
              <w:t>VEIEN VIDERE</w:t>
            </w:r>
          </w:p>
        </w:tc>
      </w:tr>
      <w:tr w:rsidR="00E57A0C" w:rsidRPr="001059C4" w14:paraId="66F381A2" w14:textId="77777777" w:rsidTr="00C713F2">
        <w:trPr>
          <w:trHeight w:val="1800"/>
        </w:trPr>
        <w:tc>
          <w:tcPr>
            <w:tcW w:w="1975" w:type="dxa"/>
            <w:shd w:val="clear" w:color="auto" w:fill="E2E2E2"/>
          </w:tcPr>
          <w:p w14:paraId="2D78BA22" w14:textId="77777777" w:rsidR="00E57A0C" w:rsidRPr="00F74C1D" w:rsidRDefault="00E57A0C" w:rsidP="00A814DB">
            <w:pPr>
              <w:rPr>
                <w:rFonts w:cs="Arial"/>
                <w:color w:val="00325F"/>
                <w:szCs w:val="18"/>
              </w:rPr>
            </w:pPr>
            <w:r w:rsidRPr="00F74C1D">
              <w:rPr>
                <w:rFonts w:cs="Arial"/>
                <w:color w:val="00325F"/>
                <w:szCs w:val="18"/>
              </w:rPr>
              <w:t>MÅL VI SKAL JOBBE SAMMEN FOR:</w:t>
            </w:r>
          </w:p>
          <w:p w14:paraId="51E50478" w14:textId="1980C420" w:rsidR="00E57A0C" w:rsidRPr="00F74C1D" w:rsidRDefault="00E57A0C" w:rsidP="00A814DB">
            <w:pPr>
              <w:rPr>
                <w:rFonts w:cs="Arial"/>
                <w:color w:val="00325F"/>
                <w:szCs w:val="18"/>
              </w:rPr>
            </w:pPr>
          </w:p>
        </w:tc>
        <w:tc>
          <w:tcPr>
            <w:tcW w:w="8787" w:type="dxa"/>
            <w:gridSpan w:val="3"/>
            <w:shd w:val="clear" w:color="auto" w:fill="E2E2E2"/>
          </w:tcPr>
          <w:p w14:paraId="02F43923" w14:textId="2E5AEE0E" w:rsidR="00E57A0C" w:rsidRPr="00F74C1D" w:rsidRDefault="00E57A0C" w:rsidP="005A435F">
            <w:pPr>
              <w:rPr>
                <w:rFonts w:cs="Arial"/>
                <w:color w:val="00325F"/>
                <w:spacing w:val="-10"/>
                <w:sz w:val="16"/>
                <w:szCs w:val="16"/>
              </w:rPr>
            </w:pPr>
            <w:r w:rsidRPr="00F74C1D">
              <w:rPr>
                <w:color w:val="00325F"/>
                <w:spacing w:val="-10"/>
              </w:rPr>
              <w:t xml:space="preserve">DETTE ER VIKTIG FOR </w:t>
            </w:r>
            <w:r>
              <w:rPr>
                <w:color w:val="00325F"/>
                <w:spacing w:val="-10"/>
              </w:rPr>
              <w:t>DEN ENKELTE OG FOR FAMILIEN</w:t>
            </w:r>
          </w:p>
          <w:p w14:paraId="0D02A1B6" w14:textId="7083F54B" w:rsidR="00E57A0C" w:rsidRPr="00F74C1D" w:rsidRDefault="00E57A0C" w:rsidP="00E57A0C">
            <w:pPr>
              <w:rPr>
                <w:rFonts w:cs="Arial"/>
                <w:color w:val="00325F"/>
                <w:spacing w:val="-10"/>
                <w:sz w:val="16"/>
                <w:szCs w:val="16"/>
              </w:rPr>
            </w:pPr>
          </w:p>
          <w:p w14:paraId="1814EF4E" w14:textId="77777777" w:rsidR="00E57A0C" w:rsidRPr="00F74C1D" w:rsidRDefault="00E57A0C" w:rsidP="00A814DB">
            <w:pPr>
              <w:rPr>
                <w:rFonts w:cs="Arial"/>
                <w:color w:val="00325F"/>
              </w:rPr>
            </w:pPr>
          </w:p>
          <w:p w14:paraId="65541D43" w14:textId="61E13757" w:rsidR="00E57A0C" w:rsidRPr="00F74C1D" w:rsidRDefault="00E57A0C" w:rsidP="00A814DB">
            <w:pPr>
              <w:rPr>
                <w:rFonts w:cs="Arial"/>
                <w:color w:val="00325F"/>
              </w:rPr>
            </w:pPr>
          </w:p>
        </w:tc>
      </w:tr>
      <w:tr w:rsidR="00A814DB" w:rsidRPr="001059C4" w14:paraId="3C439EFD" w14:textId="77777777" w:rsidTr="00E57A0C">
        <w:trPr>
          <w:trHeight w:val="20"/>
        </w:trPr>
        <w:tc>
          <w:tcPr>
            <w:tcW w:w="5377" w:type="dxa"/>
            <w:gridSpan w:val="2"/>
            <w:tcBorders>
              <w:bottom w:val="single" w:sz="8" w:space="0" w:color="FFFFFF" w:themeColor="background1"/>
            </w:tcBorders>
            <w:shd w:val="clear" w:color="auto" w:fill="E2E2E2"/>
          </w:tcPr>
          <w:p w14:paraId="26C10C14" w14:textId="77777777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  <w:r w:rsidRPr="00F74C1D">
              <w:rPr>
                <w:rFonts w:cs="Arial"/>
                <w:b/>
                <w:caps/>
                <w:color w:val="00325F"/>
                <w:szCs w:val="18"/>
              </w:rPr>
              <w:t xml:space="preserve">tiltak    </w:t>
            </w: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  <w:shd w:val="clear" w:color="auto" w:fill="E2E2E2"/>
          </w:tcPr>
          <w:p w14:paraId="56F92824" w14:textId="511948FC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  <w:r w:rsidRPr="00F74C1D">
              <w:rPr>
                <w:rFonts w:cs="Arial"/>
                <w:color w:val="00325F"/>
                <w:szCs w:val="18"/>
              </w:rPr>
              <w:t>OPPFØLGING – HVEM / NÅR</w:t>
            </w:r>
          </w:p>
        </w:tc>
        <w:tc>
          <w:tcPr>
            <w:tcW w:w="3542" w:type="dxa"/>
            <w:tcBorders>
              <w:bottom w:val="single" w:sz="8" w:space="0" w:color="FFFFFF" w:themeColor="background1"/>
            </w:tcBorders>
            <w:shd w:val="clear" w:color="auto" w:fill="E2E2E2"/>
          </w:tcPr>
          <w:p w14:paraId="2F85D4DB" w14:textId="77777777" w:rsidR="00A814DB" w:rsidRPr="00F74C1D" w:rsidRDefault="00A814DB" w:rsidP="00A814DB">
            <w:pPr>
              <w:rPr>
                <w:rFonts w:cs="Arial"/>
                <w:color w:val="00325F"/>
                <w:szCs w:val="18"/>
              </w:rPr>
            </w:pPr>
            <w:r w:rsidRPr="00F74C1D">
              <w:rPr>
                <w:rFonts w:cs="Arial"/>
                <w:b/>
                <w:caps/>
                <w:color w:val="00325F"/>
                <w:szCs w:val="18"/>
              </w:rPr>
              <w:t>EVALUERING AV TILTAk</w:t>
            </w:r>
          </w:p>
        </w:tc>
      </w:tr>
      <w:tr w:rsidR="00A814DB" w:rsidRPr="001059C4" w14:paraId="0AAD01ED" w14:textId="77777777" w:rsidTr="00E57A0C">
        <w:trPr>
          <w:trHeight w:val="792"/>
        </w:trPr>
        <w:tc>
          <w:tcPr>
            <w:tcW w:w="5377" w:type="dxa"/>
            <w:gridSpan w:val="2"/>
            <w:tcBorders>
              <w:bottom w:val="single" w:sz="8" w:space="0" w:color="FFFFFF" w:themeColor="background1"/>
            </w:tcBorders>
            <w:shd w:val="clear" w:color="auto" w:fill="EEEEEE"/>
          </w:tcPr>
          <w:p w14:paraId="09372A0D" w14:textId="33357F0E" w:rsidR="00A814DB" w:rsidRPr="00F74C1D" w:rsidRDefault="00F3414F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  <w:r>
              <w:rPr>
                <w:rFonts w:cs="Arial"/>
                <w:color w:val="00325F"/>
                <w:sz w:val="16"/>
              </w:rPr>
              <w:t>FRITID OG NETTVERK</w:t>
            </w:r>
          </w:p>
          <w:p w14:paraId="2454FBE8" w14:textId="3DE23F41" w:rsidR="00A814DB" w:rsidRPr="00F74C1D" w:rsidRDefault="00A814DB" w:rsidP="00A814DB">
            <w:pPr>
              <w:rPr>
                <w:rFonts w:cs="Arial"/>
                <w:b/>
                <w:caps/>
                <w:color w:val="00325F"/>
              </w:rPr>
            </w:pP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  <w:shd w:val="clear" w:color="auto" w:fill="EEEEEE"/>
          </w:tcPr>
          <w:p w14:paraId="6B50BC2F" w14:textId="41ADE56B" w:rsidR="00A814DB" w:rsidRPr="00F74C1D" w:rsidRDefault="00A814DB" w:rsidP="00A814DB">
            <w:pPr>
              <w:rPr>
                <w:color w:val="00325F"/>
              </w:rPr>
            </w:pPr>
          </w:p>
        </w:tc>
        <w:tc>
          <w:tcPr>
            <w:tcW w:w="3542" w:type="dxa"/>
            <w:tcBorders>
              <w:bottom w:val="single" w:sz="8" w:space="0" w:color="FFFFFF" w:themeColor="background1"/>
            </w:tcBorders>
            <w:shd w:val="clear" w:color="auto" w:fill="EEEEEE"/>
          </w:tcPr>
          <w:p w14:paraId="13504D2A" w14:textId="53704B1F" w:rsidR="00A814DB" w:rsidRPr="00F74C1D" w:rsidRDefault="00A814DB" w:rsidP="00A814DB">
            <w:pPr>
              <w:rPr>
                <w:color w:val="00325F"/>
              </w:rPr>
            </w:pPr>
          </w:p>
        </w:tc>
      </w:tr>
      <w:tr w:rsidR="00A814DB" w:rsidRPr="001059C4" w14:paraId="296F9A91" w14:textId="77777777" w:rsidTr="00E57A0C">
        <w:trPr>
          <w:trHeight w:val="792"/>
        </w:trPr>
        <w:tc>
          <w:tcPr>
            <w:tcW w:w="5377" w:type="dxa"/>
            <w:gridSpan w:val="2"/>
            <w:tcBorders>
              <w:bottom w:val="single" w:sz="8" w:space="0" w:color="FFFFFF" w:themeColor="background1"/>
            </w:tcBorders>
            <w:shd w:val="clear" w:color="auto" w:fill="E2E2E2"/>
          </w:tcPr>
          <w:p w14:paraId="2A2FA762" w14:textId="1C1764A3" w:rsidR="00A814DB" w:rsidRPr="00F74C1D" w:rsidRDefault="00E57A0C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  <w:r>
              <w:rPr>
                <w:rFonts w:cs="Arial"/>
                <w:color w:val="00325F"/>
                <w:sz w:val="16"/>
              </w:rPr>
              <w:t>HELSE</w:t>
            </w:r>
          </w:p>
          <w:p w14:paraId="01351C9E" w14:textId="38FA3029" w:rsidR="00A814DB" w:rsidRPr="00F74C1D" w:rsidRDefault="00A814DB" w:rsidP="00A814DB">
            <w:pPr>
              <w:rPr>
                <w:rFonts w:cs="Arial"/>
                <w:color w:val="00325F"/>
                <w:szCs w:val="20"/>
              </w:rPr>
            </w:pPr>
          </w:p>
          <w:p w14:paraId="6D978DD9" w14:textId="77777777" w:rsidR="00A814DB" w:rsidRPr="00F74C1D" w:rsidRDefault="00A814DB" w:rsidP="00A814DB">
            <w:pPr>
              <w:rPr>
                <w:rFonts w:cs="Arial"/>
                <w:b/>
                <w:caps/>
                <w:color w:val="00325F"/>
              </w:rPr>
            </w:pP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  <w:shd w:val="clear" w:color="auto" w:fill="E2E2E2"/>
          </w:tcPr>
          <w:p w14:paraId="6A299D5D" w14:textId="6CD6B3DD" w:rsidR="00A814DB" w:rsidRPr="00F74C1D" w:rsidRDefault="00A814DB" w:rsidP="00A814DB">
            <w:pPr>
              <w:rPr>
                <w:color w:val="00325F"/>
              </w:rPr>
            </w:pPr>
          </w:p>
        </w:tc>
        <w:tc>
          <w:tcPr>
            <w:tcW w:w="3542" w:type="dxa"/>
            <w:tcBorders>
              <w:bottom w:val="single" w:sz="8" w:space="0" w:color="FFFFFF" w:themeColor="background1"/>
            </w:tcBorders>
            <w:shd w:val="clear" w:color="auto" w:fill="E2E2E2"/>
          </w:tcPr>
          <w:p w14:paraId="5986F4F1" w14:textId="276E9BF9" w:rsidR="00A814DB" w:rsidRPr="00F74C1D" w:rsidRDefault="00A814DB" w:rsidP="00A814DB">
            <w:pPr>
              <w:rPr>
                <w:color w:val="00325F"/>
              </w:rPr>
            </w:pPr>
          </w:p>
        </w:tc>
      </w:tr>
      <w:tr w:rsidR="00A814DB" w:rsidRPr="001059C4" w14:paraId="070A3351" w14:textId="77777777" w:rsidTr="00E57A0C">
        <w:trPr>
          <w:trHeight w:val="792"/>
        </w:trPr>
        <w:tc>
          <w:tcPr>
            <w:tcW w:w="5377" w:type="dxa"/>
            <w:gridSpan w:val="2"/>
            <w:tcBorders>
              <w:bottom w:val="single" w:sz="8" w:space="0" w:color="FFFFFF" w:themeColor="background1"/>
            </w:tcBorders>
            <w:shd w:val="clear" w:color="auto" w:fill="EEEEEE"/>
          </w:tcPr>
          <w:p w14:paraId="39897E6C" w14:textId="7E3EC2FB" w:rsidR="00A814DB" w:rsidRPr="00F74C1D" w:rsidRDefault="00F3414F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  <w:r>
              <w:rPr>
                <w:rFonts w:cs="Arial"/>
                <w:color w:val="00325F"/>
                <w:sz w:val="16"/>
              </w:rPr>
              <w:t>ARBEID</w:t>
            </w:r>
            <w:r w:rsidR="00E57A0C">
              <w:rPr>
                <w:rFonts w:cs="Arial"/>
                <w:color w:val="00325F"/>
                <w:sz w:val="16"/>
              </w:rPr>
              <w:t>, INNTEKT, ØKONOMI</w:t>
            </w:r>
          </w:p>
          <w:p w14:paraId="6AC3D597" w14:textId="04B36D73" w:rsidR="00A814DB" w:rsidRPr="00F74C1D" w:rsidRDefault="00A814DB" w:rsidP="00A814DB">
            <w:pPr>
              <w:rPr>
                <w:rFonts w:cs="Arial"/>
                <w:color w:val="00325F"/>
                <w:szCs w:val="20"/>
              </w:rPr>
            </w:pPr>
          </w:p>
          <w:p w14:paraId="75E5F252" w14:textId="77777777" w:rsidR="00A814DB" w:rsidRPr="00F74C1D" w:rsidRDefault="00A814DB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  <w:shd w:val="clear" w:color="auto" w:fill="EEEEEE"/>
          </w:tcPr>
          <w:p w14:paraId="118E2648" w14:textId="6A0ECC5E" w:rsidR="00A814DB" w:rsidRPr="00F74C1D" w:rsidRDefault="00A814DB" w:rsidP="00A814DB">
            <w:pPr>
              <w:rPr>
                <w:color w:val="00325F"/>
              </w:rPr>
            </w:pPr>
          </w:p>
        </w:tc>
        <w:tc>
          <w:tcPr>
            <w:tcW w:w="3542" w:type="dxa"/>
            <w:tcBorders>
              <w:bottom w:val="single" w:sz="8" w:space="0" w:color="FFFFFF" w:themeColor="background1"/>
            </w:tcBorders>
            <w:shd w:val="clear" w:color="auto" w:fill="EEEEEE"/>
          </w:tcPr>
          <w:p w14:paraId="155F609D" w14:textId="767F75DA" w:rsidR="00A814DB" w:rsidRPr="00F74C1D" w:rsidRDefault="00A814DB" w:rsidP="00A814DB">
            <w:pPr>
              <w:rPr>
                <w:color w:val="00325F"/>
              </w:rPr>
            </w:pPr>
          </w:p>
        </w:tc>
      </w:tr>
      <w:tr w:rsidR="00A814DB" w:rsidRPr="001059C4" w14:paraId="5F3D822A" w14:textId="77777777" w:rsidTr="00E57A0C">
        <w:trPr>
          <w:trHeight w:val="792"/>
        </w:trPr>
        <w:tc>
          <w:tcPr>
            <w:tcW w:w="5377" w:type="dxa"/>
            <w:gridSpan w:val="2"/>
            <w:tcBorders>
              <w:bottom w:val="single" w:sz="8" w:space="0" w:color="FFFFFF" w:themeColor="background1"/>
            </w:tcBorders>
            <w:shd w:val="clear" w:color="auto" w:fill="E2E2E2"/>
          </w:tcPr>
          <w:p w14:paraId="2D5F5A75" w14:textId="7DBB8378" w:rsidR="00A814DB" w:rsidRPr="00F74C1D" w:rsidRDefault="00E57A0C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  <w:r>
              <w:rPr>
                <w:rFonts w:cs="Arial"/>
                <w:color w:val="00325F"/>
                <w:sz w:val="16"/>
              </w:rPr>
              <w:t>BOFORHOLD</w:t>
            </w:r>
          </w:p>
          <w:p w14:paraId="3E1DFE8A" w14:textId="27C9C323" w:rsidR="00A814DB" w:rsidRPr="00F74C1D" w:rsidRDefault="00A814DB" w:rsidP="00A814DB">
            <w:pPr>
              <w:rPr>
                <w:rFonts w:cs="Arial"/>
                <w:color w:val="00325F"/>
                <w:szCs w:val="20"/>
              </w:rPr>
            </w:pPr>
          </w:p>
          <w:p w14:paraId="1FBACB47" w14:textId="77777777" w:rsidR="00A814DB" w:rsidRPr="00F74C1D" w:rsidRDefault="00A814DB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  <w:shd w:val="clear" w:color="auto" w:fill="E2E2E2"/>
          </w:tcPr>
          <w:p w14:paraId="5C151FC9" w14:textId="3A38211F" w:rsidR="00A814DB" w:rsidRPr="00F74C1D" w:rsidRDefault="00A814DB" w:rsidP="00A814DB">
            <w:pPr>
              <w:rPr>
                <w:color w:val="00325F"/>
              </w:rPr>
            </w:pPr>
          </w:p>
        </w:tc>
        <w:tc>
          <w:tcPr>
            <w:tcW w:w="3542" w:type="dxa"/>
            <w:tcBorders>
              <w:bottom w:val="single" w:sz="8" w:space="0" w:color="FFFFFF" w:themeColor="background1"/>
            </w:tcBorders>
            <w:shd w:val="clear" w:color="auto" w:fill="E2E2E2"/>
          </w:tcPr>
          <w:p w14:paraId="31713651" w14:textId="2DE6337A" w:rsidR="00A814DB" w:rsidRPr="00F74C1D" w:rsidRDefault="00A814DB" w:rsidP="00A814DB">
            <w:pPr>
              <w:rPr>
                <w:color w:val="00325F"/>
              </w:rPr>
            </w:pPr>
          </w:p>
        </w:tc>
      </w:tr>
      <w:tr w:rsidR="00A814DB" w:rsidRPr="001059C4" w14:paraId="3F716809" w14:textId="77777777" w:rsidTr="00E57A0C">
        <w:trPr>
          <w:trHeight w:val="792"/>
        </w:trPr>
        <w:tc>
          <w:tcPr>
            <w:tcW w:w="5377" w:type="dxa"/>
            <w:gridSpan w:val="2"/>
            <w:tcBorders>
              <w:bottom w:val="single" w:sz="8" w:space="0" w:color="FFFFFF" w:themeColor="background1"/>
            </w:tcBorders>
            <w:shd w:val="clear" w:color="auto" w:fill="EEEEEE"/>
          </w:tcPr>
          <w:p w14:paraId="55B75CB3" w14:textId="77777777" w:rsidR="00A814DB" w:rsidRPr="00F74C1D" w:rsidRDefault="00A814DB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  <w:r w:rsidRPr="00F74C1D">
              <w:rPr>
                <w:rFonts w:cs="Arial"/>
                <w:color w:val="00325F"/>
                <w:sz w:val="16"/>
              </w:rPr>
              <w:t>ANNET</w:t>
            </w:r>
          </w:p>
          <w:p w14:paraId="766C17E4" w14:textId="6926B4CE" w:rsidR="00A814DB" w:rsidRPr="00F74C1D" w:rsidRDefault="00A814DB" w:rsidP="00A814DB">
            <w:pPr>
              <w:rPr>
                <w:rFonts w:cs="Arial"/>
                <w:color w:val="00325F"/>
                <w:szCs w:val="20"/>
              </w:rPr>
            </w:pPr>
          </w:p>
          <w:p w14:paraId="2BDD7001" w14:textId="77777777" w:rsidR="00A814DB" w:rsidRPr="00F74C1D" w:rsidRDefault="00A814DB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  <w:shd w:val="clear" w:color="auto" w:fill="EEEEEE"/>
          </w:tcPr>
          <w:p w14:paraId="691E98AC" w14:textId="24F48D91" w:rsidR="00A814DB" w:rsidRPr="00F74C1D" w:rsidRDefault="00A814DB" w:rsidP="00A814DB">
            <w:pPr>
              <w:rPr>
                <w:color w:val="00325F"/>
              </w:rPr>
            </w:pPr>
          </w:p>
        </w:tc>
        <w:tc>
          <w:tcPr>
            <w:tcW w:w="3542" w:type="dxa"/>
            <w:tcBorders>
              <w:bottom w:val="single" w:sz="8" w:space="0" w:color="FFFFFF" w:themeColor="background1"/>
            </w:tcBorders>
            <w:shd w:val="clear" w:color="auto" w:fill="EEEEEE"/>
          </w:tcPr>
          <w:p w14:paraId="55D3F52B" w14:textId="5F28F496" w:rsidR="00A814DB" w:rsidRPr="00F74C1D" w:rsidRDefault="00A814DB" w:rsidP="00A814DB">
            <w:pPr>
              <w:rPr>
                <w:color w:val="00325F"/>
              </w:rPr>
            </w:pPr>
          </w:p>
        </w:tc>
      </w:tr>
      <w:tr w:rsidR="00A814DB" w:rsidRPr="001059C4" w14:paraId="1E71E8D0" w14:textId="77777777" w:rsidTr="00E57A0C">
        <w:trPr>
          <w:trHeight w:val="792"/>
        </w:trPr>
        <w:tc>
          <w:tcPr>
            <w:tcW w:w="5377" w:type="dxa"/>
            <w:gridSpan w:val="2"/>
            <w:tcBorders>
              <w:bottom w:val="single" w:sz="8" w:space="0" w:color="FFFFFF" w:themeColor="background1"/>
            </w:tcBorders>
            <w:shd w:val="clear" w:color="auto" w:fill="E2E2E2"/>
          </w:tcPr>
          <w:p w14:paraId="7CB0ECF2" w14:textId="77777777" w:rsidR="00A814DB" w:rsidRPr="00F74C1D" w:rsidRDefault="00A814DB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  <w:r w:rsidRPr="00F74C1D">
              <w:rPr>
                <w:rFonts w:cs="Arial"/>
                <w:color w:val="00325F"/>
                <w:sz w:val="16"/>
              </w:rPr>
              <w:t>TID OG STED FOR NESTE MØTE</w:t>
            </w:r>
          </w:p>
          <w:p w14:paraId="2A7EEB4A" w14:textId="24D8F25C" w:rsidR="00A814DB" w:rsidRPr="00F74C1D" w:rsidRDefault="00A814DB" w:rsidP="00A814DB">
            <w:pPr>
              <w:rPr>
                <w:rFonts w:cs="Arial"/>
                <w:color w:val="00325F"/>
                <w:szCs w:val="20"/>
              </w:rPr>
            </w:pPr>
          </w:p>
          <w:p w14:paraId="62153499" w14:textId="77777777" w:rsidR="00A814DB" w:rsidRPr="00F74C1D" w:rsidRDefault="00A814DB" w:rsidP="00A814DB">
            <w:pPr>
              <w:pStyle w:val="Ledetekst"/>
              <w:rPr>
                <w:rFonts w:cs="Arial"/>
                <w:color w:val="00325F"/>
                <w:sz w:val="16"/>
              </w:rPr>
            </w:pP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  <w:shd w:val="clear" w:color="auto" w:fill="E2E2E2"/>
          </w:tcPr>
          <w:p w14:paraId="628FACB1" w14:textId="0FE843A2" w:rsidR="00A814DB" w:rsidRPr="00F74C1D" w:rsidRDefault="00A814DB" w:rsidP="00A814DB">
            <w:pPr>
              <w:rPr>
                <w:rFonts w:cs="Arial"/>
                <w:color w:val="00325F"/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8" w:space="0" w:color="FFFFFF" w:themeColor="background1"/>
            </w:tcBorders>
            <w:shd w:val="clear" w:color="auto" w:fill="E2E2E2"/>
          </w:tcPr>
          <w:p w14:paraId="15F7DF85" w14:textId="7B146A3F" w:rsidR="00A814DB" w:rsidRPr="00F74C1D" w:rsidRDefault="00A814DB" w:rsidP="00A814DB">
            <w:pPr>
              <w:rPr>
                <w:rFonts w:cs="Arial"/>
                <w:caps/>
                <w:color w:val="00325F"/>
                <w:sz w:val="16"/>
                <w:szCs w:val="16"/>
              </w:rPr>
            </w:pPr>
            <w:r w:rsidRPr="00F74C1D">
              <w:rPr>
                <w:rFonts w:cs="Arial"/>
                <w:b/>
                <w:caps/>
                <w:color w:val="00325F"/>
                <w:sz w:val="16"/>
                <w:szCs w:val="16"/>
              </w:rPr>
              <w:t>STAFETTHOLDER:</w:t>
            </w:r>
            <w:r w:rsidRPr="00F74C1D">
              <w:rPr>
                <w:rFonts w:cs="Arial"/>
                <w:caps/>
                <w:color w:val="00325F"/>
                <w:sz w:val="16"/>
                <w:szCs w:val="16"/>
              </w:rPr>
              <w:t xml:space="preserve"> NAVN / TJENESTE</w:t>
            </w:r>
          </w:p>
          <w:p w14:paraId="6C130049" w14:textId="77777777" w:rsidR="00A814DB" w:rsidRPr="00F74C1D" w:rsidRDefault="00A814DB" w:rsidP="00A814DB">
            <w:pPr>
              <w:rPr>
                <w:rFonts w:cs="Arial"/>
                <w:caps/>
                <w:color w:val="00325F"/>
                <w:sz w:val="16"/>
                <w:szCs w:val="16"/>
              </w:rPr>
            </w:pPr>
          </w:p>
          <w:p w14:paraId="7B54B880" w14:textId="1F331B3A" w:rsidR="00F300D4" w:rsidRPr="00F74C1D" w:rsidRDefault="00F300D4" w:rsidP="00F300D4">
            <w:pPr>
              <w:rPr>
                <w:rFonts w:cs="Arial"/>
                <w:color w:val="00325F"/>
                <w:szCs w:val="20"/>
              </w:rPr>
            </w:pPr>
          </w:p>
          <w:p w14:paraId="3CE0FDB5" w14:textId="6146BA12" w:rsidR="00A814DB" w:rsidRPr="00F74C1D" w:rsidRDefault="00A814DB" w:rsidP="00A814DB">
            <w:pPr>
              <w:rPr>
                <w:rFonts w:cs="Arial"/>
                <w:caps/>
                <w:color w:val="00325F"/>
                <w:sz w:val="16"/>
                <w:szCs w:val="16"/>
              </w:rPr>
            </w:pPr>
          </w:p>
        </w:tc>
      </w:tr>
      <w:tr w:rsidR="00A814DB" w:rsidRPr="001059C4" w14:paraId="19C60325" w14:textId="77777777" w:rsidTr="002839B9">
        <w:trPr>
          <w:trHeight w:val="576"/>
        </w:trPr>
        <w:tc>
          <w:tcPr>
            <w:tcW w:w="10762" w:type="dxa"/>
            <w:gridSpan w:val="4"/>
            <w:shd w:val="clear" w:color="auto" w:fill="FFFFFF" w:themeFill="background1"/>
          </w:tcPr>
          <w:p w14:paraId="12FD4829" w14:textId="51360D7C" w:rsidR="00A814DB" w:rsidRPr="004716C0" w:rsidRDefault="009828C3" w:rsidP="00A814DB">
            <w:pPr>
              <w:rPr>
                <w:rFonts w:cs="Arial"/>
                <w:b/>
                <w:caps/>
                <w:szCs w:val="18"/>
              </w:rPr>
            </w:pPr>
            <w:r>
              <w:rPr>
                <w:rFonts w:cs="Arial"/>
                <w:color w:val="00325F"/>
                <w:szCs w:val="18"/>
              </w:rPr>
              <w:t xml:space="preserve">Kopi sendes til </w:t>
            </w:r>
            <w:sdt>
              <w:sdtPr>
                <w:rPr>
                  <w:rFonts w:cs="Arial"/>
                  <w:color w:val="00325F"/>
                  <w:szCs w:val="18"/>
                </w:rPr>
                <w:id w:val="17674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325F"/>
                    <w:szCs w:val="18"/>
                  </w:rPr>
                  <w:t>☐</w:t>
                </w:r>
              </w:sdtContent>
            </w:sdt>
            <w:r>
              <w:rPr>
                <w:rFonts w:cs="Arial"/>
                <w:color w:val="00325F"/>
                <w:szCs w:val="18"/>
              </w:rPr>
              <w:t xml:space="preserve">Alle som er tilstede / </w:t>
            </w:r>
            <w:sdt>
              <w:sdtPr>
                <w:rPr>
                  <w:rFonts w:cs="Arial"/>
                  <w:color w:val="00325F"/>
                  <w:szCs w:val="18"/>
                </w:rPr>
                <w:id w:val="206282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325F"/>
                    <w:szCs w:val="18"/>
                  </w:rPr>
                  <w:t>☐</w:t>
                </w:r>
              </w:sdtContent>
            </w:sdt>
            <w:r>
              <w:rPr>
                <w:rFonts w:cs="Arial"/>
                <w:color w:val="00325F"/>
                <w:szCs w:val="18"/>
              </w:rPr>
              <w:t>Følgende personer:</w:t>
            </w:r>
          </w:p>
        </w:tc>
      </w:tr>
    </w:tbl>
    <w:p w14:paraId="5C736966" w14:textId="77777777" w:rsidR="00BA2791" w:rsidRDefault="00BA2791" w:rsidP="00FF297E">
      <w:pPr>
        <w:spacing w:after="0"/>
        <w:rPr>
          <w:sz w:val="2"/>
          <w:szCs w:val="2"/>
        </w:rPr>
      </w:pPr>
    </w:p>
    <w:p w14:paraId="529F486B" w14:textId="77777777" w:rsidR="00DD5F06" w:rsidRDefault="00DD5F06" w:rsidP="00FF297E">
      <w:pPr>
        <w:spacing w:after="0"/>
        <w:rPr>
          <w:sz w:val="2"/>
          <w:szCs w:val="2"/>
        </w:rPr>
      </w:pPr>
    </w:p>
    <w:p w14:paraId="43AA0CF5" w14:textId="77777777" w:rsidR="00B34A63" w:rsidRDefault="00B34A63" w:rsidP="00FF297E">
      <w:pPr>
        <w:spacing w:after="0"/>
        <w:rPr>
          <w:sz w:val="2"/>
          <w:szCs w:val="2"/>
        </w:rPr>
      </w:pPr>
    </w:p>
    <w:p w14:paraId="6DBFF5E8" w14:textId="77777777" w:rsidR="00F6229E" w:rsidRPr="00FF297E" w:rsidRDefault="00F6229E" w:rsidP="00FF297E">
      <w:pPr>
        <w:spacing w:after="0"/>
        <w:rPr>
          <w:sz w:val="2"/>
          <w:szCs w:val="2"/>
        </w:rPr>
      </w:pPr>
    </w:p>
    <w:sectPr w:rsidR="00F6229E" w:rsidRPr="00FF297E" w:rsidSect="00914D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BB55" w14:textId="77777777" w:rsidR="00400EC7" w:rsidRDefault="00400EC7" w:rsidP="006461D5">
      <w:pPr>
        <w:spacing w:after="0" w:line="240" w:lineRule="auto"/>
      </w:pPr>
      <w:r>
        <w:separator/>
      </w:r>
    </w:p>
  </w:endnote>
  <w:endnote w:type="continuationSeparator" w:id="0">
    <w:p w14:paraId="3C44741C" w14:textId="77777777" w:rsidR="00400EC7" w:rsidRDefault="00400EC7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D2AF" w14:textId="77777777" w:rsidR="00E54C5C" w:rsidRDefault="00E54C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C7BB" w14:textId="77777777" w:rsidR="00E54C5C" w:rsidRDefault="00E54C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4BEB" w14:textId="77777777" w:rsidR="00E54C5C" w:rsidRDefault="00E54C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9D18" w14:textId="77777777" w:rsidR="00400EC7" w:rsidRDefault="00400EC7" w:rsidP="006461D5">
      <w:pPr>
        <w:spacing w:after="0" w:line="240" w:lineRule="auto"/>
      </w:pPr>
      <w:r>
        <w:separator/>
      </w:r>
    </w:p>
  </w:footnote>
  <w:footnote w:type="continuationSeparator" w:id="0">
    <w:p w14:paraId="59E10459" w14:textId="77777777" w:rsidR="00400EC7" w:rsidRDefault="00400EC7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AC7A" w14:textId="77777777" w:rsidR="00E54C5C" w:rsidRDefault="00E54C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0750" w14:textId="6010D64A" w:rsidR="005B190A" w:rsidRDefault="00E54C5C">
    <w:pPr>
      <w:pStyle w:val="Topptekst"/>
    </w:pPr>
    <w:r>
      <w:rPr>
        <w:noProof/>
        <w:lang w:eastAsia="nb-NO"/>
      </w:rPr>
      <w:drawing>
        <wp:inline distT="0" distB="0" distL="0" distR="0" wp14:anchorId="00F9D04B" wp14:editId="5F95938D">
          <wp:extent cx="6840220" cy="82804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tekst-stående-linje 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9CBF5" w14:textId="77777777" w:rsidR="00E54C5C" w:rsidRDefault="00E54C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8EF7B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84197"/>
    <w:multiLevelType w:val="hybridMultilevel"/>
    <w:tmpl w:val="0DC483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7041"/>
    <w:multiLevelType w:val="hybridMultilevel"/>
    <w:tmpl w:val="C5061D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000"/>
    <w:multiLevelType w:val="hybridMultilevel"/>
    <w:tmpl w:val="8A40195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B4AD3"/>
    <w:multiLevelType w:val="hybridMultilevel"/>
    <w:tmpl w:val="AD620EF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62FE"/>
    <w:multiLevelType w:val="hybridMultilevel"/>
    <w:tmpl w:val="00DEB1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E752E"/>
    <w:multiLevelType w:val="hybridMultilevel"/>
    <w:tmpl w:val="B97AF6B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F7"/>
    <w:rsid w:val="00020546"/>
    <w:rsid w:val="00066886"/>
    <w:rsid w:val="00093BAB"/>
    <w:rsid w:val="000B67FF"/>
    <w:rsid w:val="000E161F"/>
    <w:rsid w:val="000E1A85"/>
    <w:rsid w:val="000E4EE8"/>
    <w:rsid w:val="000F08AE"/>
    <w:rsid w:val="00103E4C"/>
    <w:rsid w:val="001047FF"/>
    <w:rsid w:val="001059C4"/>
    <w:rsid w:val="0015548B"/>
    <w:rsid w:val="00162C46"/>
    <w:rsid w:val="00162CD7"/>
    <w:rsid w:val="001E13E9"/>
    <w:rsid w:val="0022141A"/>
    <w:rsid w:val="00227BDA"/>
    <w:rsid w:val="002641EE"/>
    <w:rsid w:val="002839B9"/>
    <w:rsid w:val="0029783E"/>
    <w:rsid w:val="002B7BCC"/>
    <w:rsid w:val="002E71A5"/>
    <w:rsid w:val="002F3A84"/>
    <w:rsid w:val="00316E7C"/>
    <w:rsid w:val="003347D9"/>
    <w:rsid w:val="00383E3D"/>
    <w:rsid w:val="00393BED"/>
    <w:rsid w:val="003A0101"/>
    <w:rsid w:val="003C094A"/>
    <w:rsid w:val="00400EC7"/>
    <w:rsid w:val="00413BF4"/>
    <w:rsid w:val="004476F6"/>
    <w:rsid w:val="004716C0"/>
    <w:rsid w:val="00471BDA"/>
    <w:rsid w:val="004759B2"/>
    <w:rsid w:val="004B4A94"/>
    <w:rsid w:val="004C732F"/>
    <w:rsid w:val="004F4E1F"/>
    <w:rsid w:val="00506ACE"/>
    <w:rsid w:val="0051613F"/>
    <w:rsid w:val="005437C0"/>
    <w:rsid w:val="00547066"/>
    <w:rsid w:val="005878F7"/>
    <w:rsid w:val="005946B7"/>
    <w:rsid w:val="005A435F"/>
    <w:rsid w:val="005A4421"/>
    <w:rsid w:val="005B190A"/>
    <w:rsid w:val="005B2D26"/>
    <w:rsid w:val="005C550A"/>
    <w:rsid w:val="00600EDD"/>
    <w:rsid w:val="006118BE"/>
    <w:rsid w:val="00622804"/>
    <w:rsid w:val="00625345"/>
    <w:rsid w:val="006461D5"/>
    <w:rsid w:val="006D14BC"/>
    <w:rsid w:val="006D725B"/>
    <w:rsid w:val="00701755"/>
    <w:rsid w:val="007439A1"/>
    <w:rsid w:val="00745505"/>
    <w:rsid w:val="0075536B"/>
    <w:rsid w:val="00757F6E"/>
    <w:rsid w:val="007736D8"/>
    <w:rsid w:val="00773A3E"/>
    <w:rsid w:val="007A1716"/>
    <w:rsid w:val="007E1168"/>
    <w:rsid w:val="007E3FEB"/>
    <w:rsid w:val="008C3E3B"/>
    <w:rsid w:val="00914DD7"/>
    <w:rsid w:val="009162F0"/>
    <w:rsid w:val="00930813"/>
    <w:rsid w:val="009352EB"/>
    <w:rsid w:val="00942FAB"/>
    <w:rsid w:val="00954031"/>
    <w:rsid w:val="009662EC"/>
    <w:rsid w:val="00976613"/>
    <w:rsid w:val="009828C3"/>
    <w:rsid w:val="009A1D9F"/>
    <w:rsid w:val="009A5511"/>
    <w:rsid w:val="009D5C1C"/>
    <w:rsid w:val="00A66391"/>
    <w:rsid w:val="00A814DB"/>
    <w:rsid w:val="00A8734D"/>
    <w:rsid w:val="00AA046F"/>
    <w:rsid w:val="00AB188C"/>
    <w:rsid w:val="00AC2CA8"/>
    <w:rsid w:val="00AF4D88"/>
    <w:rsid w:val="00B22361"/>
    <w:rsid w:val="00B34A63"/>
    <w:rsid w:val="00B367BC"/>
    <w:rsid w:val="00B37C08"/>
    <w:rsid w:val="00B45570"/>
    <w:rsid w:val="00B527F7"/>
    <w:rsid w:val="00B87F71"/>
    <w:rsid w:val="00B92405"/>
    <w:rsid w:val="00B95CF7"/>
    <w:rsid w:val="00BA2791"/>
    <w:rsid w:val="00BE1C83"/>
    <w:rsid w:val="00BE580E"/>
    <w:rsid w:val="00BF013E"/>
    <w:rsid w:val="00C11A46"/>
    <w:rsid w:val="00C50E93"/>
    <w:rsid w:val="00C745BE"/>
    <w:rsid w:val="00CD3AA4"/>
    <w:rsid w:val="00CE470B"/>
    <w:rsid w:val="00CF7FFA"/>
    <w:rsid w:val="00D02793"/>
    <w:rsid w:val="00D24975"/>
    <w:rsid w:val="00D30B8E"/>
    <w:rsid w:val="00D35DC1"/>
    <w:rsid w:val="00DC6338"/>
    <w:rsid w:val="00DD5F06"/>
    <w:rsid w:val="00E11E42"/>
    <w:rsid w:val="00E2541F"/>
    <w:rsid w:val="00E53F48"/>
    <w:rsid w:val="00E54C5C"/>
    <w:rsid w:val="00E57A0C"/>
    <w:rsid w:val="00EF735D"/>
    <w:rsid w:val="00F061AE"/>
    <w:rsid w:val="00F13E77"/>
    <w:rsid w:val="00F300D4"/>
    <w:rsid w:val="00F3414F"/>
    <w:rsid w:val="00F34C49"/>
    <w:rsid w:val="00F55D6D"/>
    <w:rsid w:val="00F56081"/>
    <w:rsid w:val="00F6229E"/>
    <w:rsid w:val="00F74C1D"/>
    <w:rsid w:val="00F77F9F"/>
    <w:rsid w:val="00F97804"/>
    <w:rsid w:val="00FA4FF0"/>
    <w:rsid w:val="00FD42FA"/>
    <w:rsid w:val="00FD7D98"/>
    <w:rsid w:val="00FE585F"/>
    <w:rsid w:val="00FF297E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B1A04"/>
  <w15:chartTrackingRefBased/>
  <w15:docId w15:val="{ED535B0E-B2F3-4C0E-9EC1-7FE2584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7C"/>
    <w:rPr>
      <w:rFonts w:ascii="Arial" w:hAnsi="Arial"/>
      <w:color w:val="003E52" w:themeColor="accent1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Listeavsnitt">
    <w:name w:val="List Paragraph"/>
    <w:basedOn w:val="Normal"/>
    <w:uiPriority w:val="34"/>
    <w:qFormat/>
    <w:rsid w:val="00757F6E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7E1168"/>
    <w:pPr>
      <w:numPr>
        <w:numId w:val="7"/>
      </w:numPr>
      <w:ind w:left="170" w:hanging="1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t\Downloads\BEKYMRINGSMELDING-TIL-BARNEV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C3784DC51F423CA37B12D9A02018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A3215E-125A-49FD-8C28-7897C196A119}"/>
      </w:docPartPr>
      <w:docPartBody>
        <w:p w:rsidR="008111A9" w:rsidRDefault="00E81FF5" w:rsidP="00E81FF5">
          <w:pPr>
            <w:pStyle w:val="46C3784DC51F423CA37B12D9A0201896"/>
          </w:pPr>
          <w:r w:rsidRPr="00D30F35">
            <w:rPr>
              <w:rStyle w:val="Plassholdertekst"/>
              <w:caps/>
            </w:rPr>
            <w:t>[Møtedato]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01"/>
    <w:rsid w:val="000140B6"/>
    <w:rsid w:val="001077A3"/>
    <w:rsid w:val="00151CF1"/>
    <w:rsid w:val="001A0681"/>
    <w:rsid w:val="00265F4C"/>
    <w:rsid w:val="002D106B"/>
    <w:rsid w:val="003122C7"/>
    <w:rsid w:val="0043717E"/>
    <w:rsid w:val="0047074F"/>
    <w:rsid w:val="004A7C33"/>
    <w:rsid w:val="00556F2F"/>
    <w:rsid w:val="005E491C"/>
    <w:rsid w:val="00617CDC"/>
    <w:rsid w:val="00646DA0"/>
    <w:rsid w:val="006F7101"/>
    <w:rsid w:val="00741EB9"/>
    <w:rsid w:val="008111A9"/>
    <w:rsid w:val="00867D99"/>
    <w:rsid w:val="0088030C"/>
    <w:rsid w:val="008D75C3"/>
    <w:rsid w:val="00946E16"/>
    <w:rsid w:val="00B22DC8"/>
    <w:rsid w:val="00CF6FC8"/>
    <w:rsid w:val="00DB2211"/>
    <w:rsid w:val="00DC5871"/>
    <w:rsid w:val="00E31F5B"/>
    <w:rsid w:val="00E81FF5"/>
    <w:rsid w:val="00F91A50"/>
    <w:rsid w:val="00F960E0"/>
    <w:rsid w:val="00FA2908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46DA0"/>
    <w:rPr>
      <w:vanish/>
    </w:rPr>
  </w:style>
  <w:style w:type="paragraph" w:customStyle="1" w:styleId="E53B929F357B4E52A568A57707D8B761">
    <w:name w:val="E53B929F357B4E52A568A57707D8B761"/>
  </w:style>
  <w:style w:type="paragraph" w:customStyle="1" w:styleId="74D092E570894BA8AEB1C117F6A57271">
    <w:name w:val="74D092E570894BA8AEB1C117F6A57271"/>
  </w:style>
  <w:style w:type="paragraph" w:customStyle="1" w:styleId="23956C50F4CB46FE97C24D2F2DD03CD4">
    <w:name w:val="23956C50F4CB46FE97C24D2F2DD03CD4"/>
  </w:style>
  <w:style w:type="paragraph" w:customStyle="1" w:styleId="C1AEC73A3D6740D5B9AFA0848B552168">
    <w:name w:val="C1AEC73A3D6740D5B9AFA0848B552168"/>
  </w:style>
  <w:style w:type="paragraph" w:customStyle="1" w:styleId="3B56FDBE99CE4751A38D908671B44558">
    <w:name w:val="3B56FDBE99CE4751A38D908671B44558"/>
  </w:style>
  <w:style w:type="paragraph" w:customStyle="1" w:styleId="16A9E847C9214449918FD82900E64364">
    <w:name w:val="16A9E847C9214449918FD82900E64364"/>
  </w:style>
  <w:style w:type="paragraph" w:customStyle="1" w:styleId="1F34194C2481413F9A6DFB3ACA3E48DD">
    <w:name w:val="1F34194C2481413F9A6DFB3ACA3E48DD"/>
  </w:style>
  <w:style w:type="paragraph" w:customStyle="1" w:styleId="DED5D2BB0B304A1EA9721A8DFAB768E0">
    <w:name w:val="DED5D2BB0B304A1EA9721A8DFAB768E0"/>
  </w:style>
  <w:style w:type="paragraph" w:customStyle="1" w:styleId="A1E2422E3E4B4A4B861DD7CA87A209DA">
    <w:name w:val="A1E2422E3E4B4A4B861DD7CA87A209DA"/>
  </w:style>
  <w:style w:type="paragraph" w:customStyle="1" w:styleId="A0D783B8D92C44E2ADFB14EA5EB6FB87">
    <w:name w:val="A0D783B8D92C44E2ADFB14EA5EB6FB87"/>
  </w:style>
  <w:style w:type="paragraph" w:customStyle="1" w:styleId="A1900899E3AB4189BA5AC5949899A619">
    <w:name w:val="A1900899E3AB4189BA5AC5949899A619"/>
  </w:style>
  <w:style w:type="paragraph" w:customStyle="1" w:styleId="59899503CD6448F6B9169AB7BB2DA27E">
    <w:name w:val="59899503CD6448F6B9169AB7BB2DA27E"/>
  </w:style>
  <w:style w:type="paragraph" w:customStyle="1" w:styleId="2565BAC171AA4EFC82E49062086E53B0">
    <w:name w:val="2565BAC171AA4EFC82E49062086E53B0"/>
  </w:style>
  <w:style w:type="paragraph" w:customStyle="1" w:styleId="F6E319FE77704E4DA329088D5C8186BD">
    <w:name w:val="F6E319FE77704E4DA329088D5C8186BD"/>
  </w:style>
  <w:style w:type="paragraph" w:customStyle="1" w:styleId="5B5218B45781457C97BA877A465215B3">
    <w:name w:val="5B5218B45781457C97BA877A465215B3"/>
  </w:style>
  <w:style w:type="paragraph" w:customStyle="1" w:styleId="CE03213BEB7C4AC180C76B532D6BE4F9">
    <w:name w:val="CE03213BEB7C4AC180C76B532D6BE4F9"/>
  </w:style>
  <w:style w:type="paragraph" w:customStyle="1" w:styleId="3BBE6E33C48D42118799C877225C44C7">
    <w:name w:val="3BBE6E33C48D42118799C877225C44C7"/>
  </w:style>
  <w:style w:type="paragraph" w:customStyle="1" w:styleId="2F70D45B62704263B24046EF14E12D04">
    <w:name w:val="2F70D45B62704263B24046EF14E12D04"/>
    <w:rsid w:val="00F960E0"/>
  </w:style>
  <w:style w:type="paragraph" w:customStyle="1" w:styleId="1F41079F7E434A87A8F95D01680DF539">
    <w:name w:val="1F41079F7E434A87A8F95D01680DF539"/>
    <w:rsid w:val="00F960E0"/>
  </w:style>
  <w:style w:type="paragraph" w:customStyle="1" w:styleId="46C3784DC51F423CA37B12D9A0201896">
    <w:name w:val="46C3784DC51F423CA37B12D9A0201896"/>
    <w:rsid w:val="00E81FF5"/>
  </w:style>
  <w:style w:type="paragraph" w:customStyle="1" w:styleId="363AB25FDACE4945890F6BBF0D04A023">
    <w:name w:val="363AB25FDACE4945890F6BBF0D04A023"/>
    <w:rsid w:val="00E81FF5"/>
  </w:style>
  <w:style w:type="paragraph" w:customStyle="1" w:styleId="F38AD2ACD989418CB4619132C6D4B5F5">
    <w:name w:val="F38AD2ACD989418CB4619132C6D4B5F5"/>
    <w:rsid w:val="00E81FF5"/>
  </w:style>
  <w:style w:type="paragraph" w:customStyle="1" w:styleId="1181E8600B98401F82FAC58EE10D82E5">
    <w:name w:val="1181E8600B98401F82FAC58EE10D82E5"/>
    <w:rsid w:val="00E81FF5"/>
  </w:style>
  <w:style w:type="paragraph" w:customStyle="1" w:styleId="2689D3A23C52461EA9218848F2AF76A3">
    <w:name w:val="2689D3A23C52461EA9218848F2AF76A3"/>
    <w:rsid w:val="00E81FF5"/>
  </w:style>
  <w:style w:type="paragraph" w:customStyle="1" w:styleId="7E06DCD283754501ADE1E4A805EFDD40">
    <w:name w:val="7E06DCD283754501ADE1E4A805EFDD40"/>
    <w:rsid w:val="00E81FF5"/>
  </w:style>
  <w:style w:type="paragraph" w:customStyle="1" w:styleId="58F125F540BD4CB981FCD2B1044ADF1A">
    <w:name w:val="58F125F540BD4CB981FCD2B1044ADF1A"/>
    <w:rsid w:val="00E81FF5"/>
  </w:style>
  <w:style w:type="paragraph" w:customStyle="1" w:styleId="1D006F961406420BB76B738805D9050A">
    <w:name w:val="1D006F961406420BB76B738805D9050A"/>
    <w:rsid w:val="00E81FF5"/>
  </w:style>
  <w:style w:type="paragraph" w:customStyle="1" w:styleId="8DC93F781B3B49ED8281FDCA4E1C6270">
    <w:name w:val="8DC93F781B3B49ED8281FDCA4E1C6270"/>
    <w:rsid w:val="00E81FF5"/>
  </w:style>
  <w:style w:type="paragraph" w:customStyle="1" w:styleId="F2F82C927B934BE6BAF11EA468686421">
    <w:name w:val="F2F82C927B934BE6BAF11EA468686421"/>
    <w:rsid w:val="00E81FF5"/>
  </w:style>
  <w:style w:type="paragraph" w:customStyle="1" w:styleId="A932D172EA3C4A92BE57B3A7BDA1CE77">
    <w:name w:val="A932D172EA3C4A92BE57B3A7BDA1CE77"/>
    <w:rsid w:val="00E81FF5"/>
  </w:style>
  <w:style w:type="paragraph" w:customStyle="1" w:styleId="5F707C4E59664A9286D6D45576EB7205">
    <w:name w:val="5F707C4E59664A9286D6D45576EB7205"/>
    <w:rsid w:val="00E81FF5"/>
  </w:style>
  <w:style w:type="paragraph" w:customStyle="1" w:styleId="7E833744D6694CBA9D2C6649889C949A">
    <w:name w:val="7E833744D6694CBA9D2C6649889C949A"/>
    <w:rsid w:val="00E81FF5"/>
  </w:style>
  <w:style w:type="paragraph" w:customStyle="1" w:styleId="01707D456C2940ADA0AB7D8F5052E4BA">
    <w:name w:val="01707D456C2940ADA0AB7D8F5052E4BA"/>
    <w:rsid w:val="00E81FF5"/>
  </w:style>
  <w:style w:type="paragraph" w:customStyle="1" w:styleId="9E7FC649B3D946AEA0204BB3B4613EAE">
    <w:name w:val="9E7FC649B3D946AEA0204BB3B4613EAE"/>
    <w:rsid w:val="008111A9"/>
  </w:style>
  <w:style w:type="paragraph" w:customStyle="1" w:styleId="5B560D711A2B4ABBBD853E8719029BEC">
    <w:name w:val="5B560D711A2B4ABBBD853E8719029BEC"/>
    <w:rsid w:val="008111A9"/>
  </w:style>
  <w:style w:type="paragraph" w:customStyle="1" w:styleId="E76AFAB679874346B72206D2D85BEB12">
    <w:name w:val="E76AFAB679874346B72206D2D85BEB12"/>
    <w:rsid w:val="008111A9"/>
  </w:style>
  <w:style w:type="paragraph" w:customStyle="1" w:styleId="A2E1E220F309482FBF17BCFB59B5CD5C">
    <w:name w:val="A2E1E220F309482FBF17BCFB59B5CD5C"/>
    <w:rsid w:val="008111A9"/>
  </w:style>
  <w:style w:type="paragraph" w:customStyle="1" w:styleId="A72B6A0A6BE642A7B6C08A54E11DAC94">
    <w:name w:val="A72B6A0A6BE642A7B6C08A54E11DAC94"/>
    <w:rsid w:val="000140B6"/>
  </w:style>
  <w:style w:type="paragraph" w:customStyle="1" w:styleId="DF65FCEB0ED3412EB597787602F5D4B6">
    <w:name w:val="DF65FCEB0ED3412EB597787602F5D4B6"/>
    <w:rsid w:val="000140B6"/>
  </w:style>
  <w:style w:type="paragraph" w:customStyle="1" w:styleId="8B497C30C0D34A59A526E7C337091DB9">
    <w:name w:val="8B497C30C0D34A59A526E7C337091DB9"/>
    <w:rsid w:val="000140B6"/>
  </w:style>
  <w:style w:type="paragraph" w:customStyle="1" w:styleId="19B78D96C29C46178A99816A5AE16637">
    <w:name w:val="19B78D96C29C46178A99816A5AE16637"/>
    <w:rsid w:val="000140B6"/>
  </w:style>
  <w:style w:type="paragraph" w:customStyle="1" w:styleId="3E1AB49AAED04C35BDFA13083AF3C53A">
    <w:name w:val="3E1AB49AAED04C35BDFA13083AF3C53A"/>
    <w:rsid w:val="000140B6"/>
  </w:style>
  <w:style w:type="paragraph" w:customStyle="1" w:styleId="8A520430571C4F9E95787741575086DB">
    <w:name w:val="8A520430571C4F9E95787741575086DB"/>
    <w:rsid w:val="000140B6"/>
  </w:style>
  <w:style w:type="paragraph" w:customStyle="1" w:styleId="621B13AADF044720BC83A618CFBF3872">
    <w:name w:val="621B13AADF044720BC83A618CFBF3872"/>
    <w:rsid w:val="000140B6"/>
  </w:style>
  <w:style w:type="paragraph" w:customStyle="1" w:styleId="A038B7954D09427A95675A2426C17DAF">
    <w:name w:val="A038B7954D09427A95675A2426C17DAF"/>
    <w:rsid w:val="000140B6"/>
  </w:style>
  <w:style w:type="paragraph" w:customStyle="1" w:styleId="C81EF44A8E2B4B1883FFC04DAD0D5886">
    <w:name w:val="C81EF44A8E2B4B1883FFC04DAD0D5886"/>
    <w:rsid w:val="000140B6"/>
  </w:style>
  <w:style w:type="paragraph" w:customStyle="1" w:styleId="E96F0C902EB24C1C8A5E1C42F9CE6A16">
    <w:name w:val="E96F0C902EB24C1C8A5E1C42F9CE6A16"/>
    <w:rsid w:val="000140B6"/>
  </w:style>
  <w:style w:type="paragraph" w:customStyle="1" w:styleId="A467A95AD71449CBA84A416EFD52B814">
    <w:name w:val="A467A95AD71449CBA84A416EFD52B814"/>
    <w:rsid w:val="000140B6"/>
  </w:style>
  <w:style w:type="paragraph" w:customStyle="1" w:styleId="3A32F4D3D0D04713A0E93626D3E7B9A8">
    <w:name w:val="3A32F4D3D0D04713A0E93626D3E7B9A8"/>
    <w:rsid w:val="000140B6"/>
  </w:style>
  <w:style w:type="paragraph" w:customStyle="1" w:styleId="CA996397880C45EFADA835BAD166F05A">
    <w:name w:val="CA996397880C45EFADA835BAD166F05A"/>
    <w:rsid w:val="005E491C"/>
  </w:style>
  <w:style w:type="paragraph" w:customStyle="1" w:styleId="0F9D5FB4F306467A82954351ECD29FBD">
    <w:name w:val="0F9D5FB4F306467A82954351ECD29FBD"/>
    <w:rsid w:val="005E491C"/>
  </w:style>
  <w:style w:type="paragraph" w:customStyle="1" w:styleId="D0E0A0C7EBCF48D2A7C6AC1763FF9AE9">
    <w:name w:val="D0E0A0C7EBCF48D2A7C6AC1763FF9AE9"/>
    <w:rsid w:val="005E491C"/>
  </w:style>
  <w:style w:type="paragraph" w:customStyle="1" w:styleId="A464B6EFB965445E8B2DF00B849A6C77">
    <w:name w:val="A464B6EFB965445E8B2DF00B849A6C77"/>
    <w:rsid w:val="005E491C"/>
  </w:style>
  <w:style w:type="paragraph" w:customStyle="1" w:styleId="2A72EC8B054243BC9B81F3FA025A13E3">
    <w:name w:val="2A72EC8B054243BC9B81F3FA025A13E3"/>
    <w:rsid w:val="005E491C"/>
  </w:style>
  <w:style w:type="paragraph" w:customStyle="1" w:styleId="0CE8C3DBAC8145CD84A9D0CEFA86FB6E">
    <w:name w:val="0CE8C3DBAC8145CD84A9D0CEFA86FB6E"/>
    <w:rsid w:val="005E491C"/>
  </w:style>
  <w:style w:type="paragraph" w:customStyle="1" w:styleId="D15A7DED77DF4E05B36CB7CD8B044EC5">
    <w:name w:val="D15A7DED77DF4E05B36CB7CD8B044EC5"/>
    <w:rsid w:val="005E491C"/>
  </w:style>
  <w:style w:type="paragraph" w:customStyle="1" w:styleId="8608724BF0F54E559F7C658A25F07975">
    <w:name w:val="8608724BF0F54E559F7C658A25F07975"/>
    <w:rsid w:val="005E491C"/>
  </w:style>
  <w:style w:type="paragraph" w:customStyle="1" w:styleId="9B141F3ABA8B4E5EB1DBED407FB22FC7">
    <w:name w:val="9B141F3ABA8B4E5EB1DBED407FB22FC7"/>
    <w:rsid w:val="005E491C"/>
  </w:style>
  <w:style w:type="paragraph" w:customStyle="1" w:styleId="DC9EFEAF2EAE4B68B4E98B22FB711BBE">
    <w:name w:val="DC9EFEAF2EAE4B68B4E98B22FB711BBE"/>
    <w:rsid w:val="005E491C"/>
  </w:style>
  <w:style w:type="paragraph" w:customStyle="1" w:styleId="DE87576DCA054A7786888C27C7EEBB63">
    <w:name w:val="DE87576DCA054A7786888C27C7EEBB63"/>
    <w:rsid w:val="005E491C"/>
  </w:style>
  <w:style w:type="paragraph" w:customStyle="1" w:styleId="B1E9A163CB13496CB54ED9EBC07466A7">
    <w:name w:val="B1E9A163CB13496CB54ED9EBC07466A7"/>
    <w:rsid w:val="005E491C"/>
  </w:style>
  <w:style w:type="paragraph" w:customStyle="1" w:styleId="3099C74791334CCFAC9B685E45979802">
    <w:name w:val="3099C74791334CCFAC9B685E45979802"/>
    <w:rsid w:val="005E491C"/>
  </w:style>
  <w:style w:type="paragraph" w:customStyle="1" w:styleId="E55880F8952C4E8EB7278C899B500CBE">
    <w:name w:val="E55880F8952C4E8EB7278C899B500CBE"/>
    <w:rsid w:val="005E491C"/>
  </w:style>
  <w:style w:type="paragraph" w:customStyle="1" w:styleId="A0523CE3AE144075AB147996F2872EB4">
    <w:name w:val="A0523CE3AE144075AB147996F2872EB4"/>
    <w:rsid w:val="005E491C"/>
  </w:style>
  <w:style w:type="paragraph" w:customStyle="1" w:styleId="5A107788C2FE479694392593A17C7267">
    <w:name w:val="5A107788C2FE479694392593A17C7267"/>
    <w:rsid w:val="005E491C"/>
  </w:style>
  <w:style w:type="paragraph" w:customStyle="1" w:styleId="3CCC532312734493B7DC15C59AFCAE30">
    <w:name w:val="3CCC532312734493B7DC15C59AFCAE30"/>
    <w:rsid w:val="005E491C"/>
  </w:style>
  <w:style w:type="paragraph" w:customStyle="1" w:styleId="2C7D2BE5918F4000BC07139CEABF0AAA">
    <w:name w:val="2C7D2BE5918F4000BC07139CEABF0AAA"/>
    <w:rsid w:val="005E491C"/>
  </w:style>
  <w:style w:type="paragraph" w:customStyle="1" w:styleId="FD4176436A164906B8147276EFA93CFD">
    <w:name w:val="FD4176436A164906B8147276EFA93CFD"/>
    <w:rsid w:val="005E491C"/>
  </w:style>
  <w:style w:type="paragraph" w:customStyle="1" w:styleId="575B52C586794D8DBFB7C4CF87007E7D">
    <w:name w:val="575B52C586794D8DBFB7C4CF87007E7D"/>
    <w:rsid w:val="005E491C"/>
  </w:style>
  <w:style w:type="paragraph" w:customStyle="1" w:styleId="4DDD1DF6762E404D8FB62FFE7C63C9D3">
    <w:name w:val="4DDD1DF6762E404D8FB62FFE7C63C9D3"/>
    <w:rsid w:val="005E491C"/>
  </w:style>
  <w:style w:type="paragraph" w:customStyle="1" w:styleId="5A3393C88EC445E88EA8104FD9154855">
    <w:name w:val="5A3393C88EC445E88EA8104FD9154855"/>
    <w:rsid w:val="005E491C"/>
  </w:style>
  <w:style w:type="paragraph" w:customStyle="1" w:styleId="5E64BF784B294E5B8E2C586F879D0E71">
    <w:name w:val="5E64BF784B294E5B8E2C586F879D0E71"/>
    <w:rsid w:val="005E491C"/>
  </w:style>
  <w:style w:type="paragraph" w:customStyle="1" w:styleId="12EFEA4497B4404AA85AA77A8112915A">
    <w:name w:val="12EFEA4497B4404AA85AA77A8112915A"/>
    <w:rsid w:val="005E491C"/>
  </w:style>
  <w:style w:type="paragraph" w:customStyle="1" w:styleId="CF751896B4694708B673E5FF089949CC">
    <w:name w:val="CF751896B4694708B673E5FF089949CC"/>
    <w:rsid w:val="005E491C"/>
  </w:style>
  <w:style w:type="paragraph" w:customStyle="1" w:styleId="E89C48E2FCD94E199ADEE7C30EA2A2BE">
    <w:name w:val="E89C48E2FCD94E199ADEE7C30EA2A2BE"/>
    <w:rsid w:val="005E491C"/>
  </w:style>
  <w:style w:type="paragraph" w:customStyle="1" w:styleId="65E90F1175A84EB0AD255D87B95E1580">
    <w:name w:val="65E90F1175A84EB0AD255D87B95E1580"/>
    <w:rsid w:val="005E491C"/>
  </w:style>
  <w:style w:type="paragraph" w:customStyle="1" w:styleId="1201CB5949FA4611816B35DCCEA04812">
    <w:name w:val="1201CB5949FA4611816B35DCCEA04812"/>
    <w:rsid w:val="005E491C"/>
  </w:style>
  <w:style w:type="paragraph" w:customStyle="1" w:styleId="B570AAC7582545ACA6D3FE8254B72017">
    <w:name w:val="B570AAC7582545ACA6D3FE8254B72017"/>
    <w:rsid w:val="005E491C"/>
  </w:style>
  <w:style w:type="paragraph" w:customStyle="1" w:styleId="FEDD4B338C494F098A30EEA0290053FC">
    <w:name w:val="FEDD4B338C494F098A30EEA0290053FC"/>
    <w:rsid w:val="005E491C"/>
  </w:style>
  <w:style w:type="paragraph" w:customStyle="1" w:styleId="E667F763028E4357B8CD7A0A7050650E">
    <w:name w:val="E667F763028E4357B8CD7A0A7050650E"/>
    <w:rsid w:val="005E491C"/>
  </w:style>
  <w:style w:type="paragraph" w:customStyle="1" w:styleId="20C53B7D45F34869AB7D39068036CE5C">
    <w:name w:val="20C53B7D45F34869AB7D39068036CE5C"/>
    <w:rsid w:val="005E491C"/>
  </w:style>
  <w:style w:type="paragraph" w:customStyle="1" w:styleId="A5B2595398B846CC99893CEAB6DA3A0F">
    <w:name w:val="A5B2595398B846CC99893CEAB6DA3A0F"/>
    <w:rsid w:val="005E491C"/>
  </w:style>
  <w:style w:type="paragraph" w:customStyle="1" w:styleId="6B049A9EEB3A4C06B8F1EADEC662F4BB">
    <w:name w:val="6B049A9EEB3A4C06B8F1EADEC662F4BB"/>
    <w:rsid w:val="005E491C"/>
  </w:style>
  <w:style w:type="paragraph" w:customStyle="1" w:styleId="4EBB10B6B5AA41B8A44A08E7EF945C80">
    <w:name w:val="4EBB10B6B5AA41B8A44A08E7EF945C80"/>
    <w:rsid w:val="005E491C"/>
  </w:style>
  <w:style w:type="paragraph" w:customStyle="1" w:styleId="7C1A6B53FDD8414AB0BB3C382009CA4C">
    <w:name w:val="7C1A6B53FDD8414AB0BB3C382009CA4C"/>
    <w:rsid w:val="005E491C"/>
  </w:style>
  <w:style w:type="paragraph" w:customStyle="1" w:styleId="62324C5F43074AB89BDFD647D7E9A7C4">
    <w:name w:val="62324C5F43074AB89BDFD647D7E9A7C4"/>
    <w:rsid w:val="005E491C"/>
  </w:style>
  <w:style w:type="paragraph" w:customStyle="1" w:styleId="2BB42043785540A09BED69C8AD724C87">
    <w:name w:val="2BB42043785540A09BED69C8AD724C87"/>
    <w:rsid w:val="005E491C"/>
  </w:style>
  <w:style w:type="paragraph" w:customStyle="1" w:styleId="7060FF2C3A204B00A0CFD673F02F57C0">
    <w:name w:val="7060FF2C3A204B00A0CFD673F02F57C0"/>
    <w:rsid w:val="005E491C"/>
  </w:style>
  <w:style w:type="paragraph" w:customStyle="1" w:styleId="AFE78827EB774D328E939C18149F25BB">
    <w:name w:val="AFE78827EB774D328E939C18149F25BB"/>
    <w:rsid w:val="005E491C"/>
  </w:style>
  <w:style w:type="paragraph" w:customStyle="1" w:styleId="70BBCB0308294AB8A7A708823CCFE790">
    <w:name w:val="70BBCB0308294AB8A7A708823CCFE790"/>
    <w:rsid w:val="005E491C"/>
  </w:style>
  <w:style w:type="paragraph" w:customStyle="1" w:styleId="27AE60E553774499B9C9F1A0081B7038">
    <w:name w:val="27AE60E553774499B9C9F1A0081B7038"/>
    <w:rsid w:val="005E491C"/>
  </w:style>
  <w:style w:type="paragraph" w:customStyle="1" w:styleId="80C63E9E84BD4B90ADE3774C1CDC4A17">
    <w:name w:val="80C63E9E84BD4B90ADE3774C1CDC4A17"/>
    <w:rsid w:val="005E491C"/>
  </w:style>
  <w:style w:type="paragraph" w:customStyle="1" w:styleId="DD5390AB91B24C55A2CB30B753AC0E3F">
    <w:name w:val="DD5390AB91B24C55A2CB30B753AC0E3F"/>
    <w:rsid w:val="005E491C"/>
  </w:style>
  <w:style w:type="paragraph" w:customStyle="1" w:styleId="92D5A4138B8347A890D1F67096D8D29C">
    <w:name w:val="92D5A4138B8347A890D1F67096D8D29C"/>
    <w:rsid w:val="005E491C"/>
  </w:style>
  <w:style w:type="paragraph" w:customStyle="1" w:styleId="8793B9C4371C4C7F86FCD377D6C79728">
    <w:name w:val="8793B9C4371C4C7F86FCD377D6C79728"/>
    <w:rsid w:val="005E491C"/>
  </w:style>
  <w:style w:type="paragraph" w:customStyle="1" w:styleId="0AF9B45C308B4B26AB2C426C4DCFDE75">
    <w:name w:val="0AF9B45C308B4B26AB2C426C4DCFDE75"/>
    <w:rsid w:val="005E491C"/>
  </w:style>
  <w:style w:type="paragraph" w:customStyle="1" w:styleId="37A45F0A980048ECB005876263E4417B">
    <w:name w:val="37A45F0A980048ECB005876263E4417B"/>
    <w:rsid w:val="005E491C"/>
  </w:style>
  <w:style w:type="paragraph" w:customStyle="1" w:styleId="66735A730E0B4A5F93E98A0E6EF5D46E">
    <w:name w:val="66735A730E0B4A5F93E98A0E6EF5D46E"/>
    <w:rsid w:val="005E491C"/>
  </w:style>
  <w:style w:type="paragraph" w:customStyle="1" w:styleId="2BA7C178DA2A497E800A35593CFB66CE">
    <w:name w:val="2BA7C178DA2A497E800A35593CFB66CE"/>
    <w:rsid w:val="005E491C"/>
  </w:style>
  <w:style w:type="paragraph" w:customStyle="1" w:styleId="ECFF9E9594A641B8B8457465370791BD">
    <w:name w:val="ECFF9E9594A641B8B8457465370791BD"/>
    <w:rsid w:val="005E491C"/>
  </w:style>
  <w:style w:type="paragraph" w:customStyle="1" w:styleId="370A35CEE413414484B5415372CBC2A2">
    <w:name w:val="370A35CEE413414484B5415372CBC2A2"/>
    <w:rsid w:val="00646DA0"/>
  </w:style>
  <w:style w:type="paragraph" w:customStyle="1" w:styleId="7CBA8DDCA06A40538F17AC5464015391">
    <w:name w:val="7CBA8DDCA06A40538F17AC5464015391"/>
    <w:rsid w:val="00646DA0"/>
  </w:style>
  <w:style w:type="paragraph" w:customStyle="1" w:styleId="F4782C516CE34B64A4C8D1F1D4DFF387">
    <w:name w:val="F4782C516CE34B64A4C8D1F1D4DFF387"/>
    <w:rsid w:val="00646DA0"/>
  </w:style>
  <w:style w:type="paragraph" w:customStyle="1" w:styleId="A8337CCFD3FF4F7F8A07671BCA84A65F">
    <w:name w:val="A8337CCFD3FF4F7F8A07671BCA84A65F"/>
    <w:rsid w:val="00646DA0"/>
  </w:style>
  <w:style w:type="paragraph" w:customStyle="1" w:styleId="9DA3531C4D4B4C889E79E86302E0E070">
    <w:name w:val="9DA3531C4D4B4C889E79E86302E0E070"/>
    <w:rsid w:val="00646DA0"/>
  </w:style>
  <w:style w:type="paragraph" w:customStyle="1" w:styleId="6880E8F045414BB9A7F343C69D929A0A">
    <w:name w:val="6880E8F045414BB9A7F343C69D929A0A"/>
    <w:rsid w:val="00646DA0"/>
  </w:style>
  <w:style w:type="paragraph" w:customStyle="1" w:styleId="641861D7D98443999C1A1D0F9550B23F">
    <w:name w:val="641861D7D98443999C1A1D0F9550B23F"/>
    <w:rsid w:val="00646DA0"/>
  </w:style>
  <w:style w:type="paragraph" w:customStyle="1" w:styleId="988F546E1A334B2B804B322F1A2E3D81">
    <w:name w:val="988F546E1A334B2B804B322F1A2E3D81"/>
    <w:rsid w:val="00646DA0"/>
  </w:style>
  <w:style w:type="paragraph" w:customStyle="1" w:styleId="70A2B1617EB04D18BE4E31F888863F3D">
    <w:name w:val="70A2B1617EB04D18BE4E31F888863F3D"/>
    <w:rsid w:val="00646DA0"/>
  </w:style>
  <w:style w:type="paragraph" w:customStyle="1" w:styleId="2701A41F079844ECAC7AE5EA64A970F4">
    <w:name w:val="2701A41F079844ECAC7AE5EA64A970F4"/>
    <w:rsid w:val="00646DA0"/>
  </w:style>
  <w:style w:type="paragraph" w:customStyle="1" w:styleId="B1751DC097D841A3AB8D45B3434360B7">
    <w:name w:val="B1751DC097D841A3AB8D45B3434360B7"/>
    <w:rsid w:val="00646DA0"/>
  </w:style>
  <w:style w:type="paragraph" w:customStyle="1" w:styleId="DC7370AC330444F9AFBF2448D0BEED74">
    <w:name w:val="DC7370AC330444F9AFBF2448D0BEED74"/>
    <w:rsid w:val="00646DA0"/>
  </w:style>
  <w:style w:type="paragraph" w:customStyle="1" w:styleId="6751A6F1AD934E47ADE4EBB750C4FD59">
    <w:name w:val="6751A6F1AD934E47ADE4EBB750C4FD59"/>
    <w:rsid w:val="00646DA0"/>
  </w:style>
  <w:style w:type="paragraph" w:customStyle="1" w:styleId="E385B9C35C3E4671B217CA6EB46BB897">
    <w:name w:val="E385B9C35C3E4671B217CA6EB46BB897"/>
    <w:rsid w:val="00646DA0"/>
  </w:style>
  <w:style w:type="paragraph" w:customStyle="1" w:styleId="8356D506063C47E4AA96B06159C2831D">
    <w:name w:val="8356D506063C47E4AA96B06159C2831D"/>
    <w:rsid w:val="00646DA0"/>
  </w:style>
  <w:style w:type="paragraph" w:customStyle="1" w:styleId="B880CDA77BAD493AB3483E1BB158F8B7">
    <w:name w:val="B880CDA77BAD493AB3483E1BB158F8B7"/>
    <w:rsid w:val="00646DA0"/>
  </w:style>
  <w:style w:type="paragraph" w:customStyle="1" w:styleId="A1EB71D6359D4FB695AF33EEB392A4EE">
    <w:name w:val="A1EB71D6359D4FB695AF33EEB392A4EE"/>
    <w:rsid w:val="00646DA0"/>
  </w:style>
  <w:style w:type="paragraph" w:customStyle="1" w:styleId="6548D13EC53B45498AE1C42F8914873B">
    <w:name w:val="6548D13EC53B45498AE1C42F8914873B"/>
    <w:rsid w:val="00646DA0"/>
  </w:style>
  <w:style w:type="paragraph" w:customStyle="1" w:styleId="BB2902EB880C4010831C92C09F8A3D44">
    <w:name w:val="BB2902EB880C4010831C92C09F8A3D44"/>
    <w:rsid w:val="00646DA0"/>
  </w:style>
  <w:style w:type="paragraph" w:customStyle="1" w:styleId="F66762005776481CB1A2EE737D69E818">
    <w:name w:val="F66762005776481CB1A2EE737D69E818"/>
    <w:rsid w:val="00646DA0"/>
  </w:style>
  <w:style w:type="paragraph" w:customStyle="1" w:styleId="4EF7E695592249C6A25C14C331FDFC25">
    <w:name w:val="4EF7E695592249C6A25C14C331FDFC25"/>
    <w:rsid w:val="00646DA0"/>
  </w:style>
  <w:style w:type="paragraph" w:customStyle="1" w:styleId="586D258BF8A84BC8A66E1B072ADD9091">
    <w:name w:val="586D258BF8A84BC8A66E1B072ADD9091"/>
    <w:rsid w:val="008D75C3"/>
  </w:style>
  <w:style w:type="paragraph" w:customStyle="1" w:styleId="58A5E17A5B204A778C101C290A06D4D8">
    <w:name w:val="58A5E17A5B204A778C101C290A06D4D8"/>
    <w:rsid w:val="008D75C3"/>
  </w:style>
  <w:style w:type="paragraph" w:customStyle="1" w:styleId="9B0B853355CD411D86BF95E32B5BA894">
    <w:name w:val="9B0B853355CD411D86BF95E32B5BA894"/>
    <w:rsid w:val="008D75C3"/>
  </w:style>
  <w:style w:type="paragraph" w:customStyle="1" w:styleId="CA9631886E8D455E93B918D9AD0B799B">
    <w:name w:val="CA9631886E8D455E93B918D9AD0B799B"/>
    <w:rsid w:val="008D75C3"/>
  </w:style>
  <w:style w:type="paragraph" w:customStyle="1" w:styleId="33551132F8AE4A98B1A72496D2A40BCB">
    <w:name w:val="33551132F8AE4A98B1A72496D2A40BCB"/>
    <w:rsid w:val="008D75C3"/>
  </w:style>
  <w:style w:type="paragraph" w:customStyle="1" w:styleId="6FC7A2F125604D7283570D4F81935317">
    <w:name w:val="6FC7A2F125604D7283570D4F81935317"/>
    <w:rsid w:val="008D75C3"/>
  </w:style>
  <w:style w:type="paragraph" w:customStyle="1" w:styleId="E6C8A5DCA05043008B2A2943C7D515EE">
    <w:name w:val="E6C8A5DCA05043008B2A2943C7D515EE"/>
    <w:rsid w:val="008D75C3"/>
  </w:style>
  <w:style w:type="paragraph" w:customStyle="1" w:styleId="B841CE08E16D4391918F3679FBD05F5B">
    <w:name w:val="B841CE08E16D4391918F3679FBD05F5B"/>
    <w:rsid w:val="008D75C3"/>
  </w:style>
  <w:style w:type="paragraph" w:customStyle="1" w:styleId="2EA643E5465D474BB7AADED2D2541F0F">
    <w:name w:val="2EA643E5465D474BB7AADED2D2541F0F"/>
    <w:rsid w:val="008D75C3"/>
  </w:style>
  <w:style w:type="paragraph" w:customStyle="1" w:styleId="BD0B8ACA51AC4BD9AFE0204213C32E72">
    <w:name w:val="BD0B8ACA51AC4BD9AFE0204213C32E72"/>
    <w:rsid w:val="008D75C3"/>
  </w:style>
  <w:style w:type="paragraph" w:customStyle="1" w:styleId="2134F31F736246569026BD86ECDAB074">
    <w:name w:val="2134F31F736246569026BD86ECDAB074"/>
    <w:rsid w:val="008D75C3"/>
  </w:style>
  <w:style w:type="paragraph" w:customStyle="1" w:styleId="20E2D7317FEA487B86BEC3D24D2F19C4">
    <w:name w:val="20E2D7317FEA487B86BEC3D24D2F19C4"/>
    <w:rsid w:val="008D75C3"/>
  </w:style>
  <w:style w:type="paragraph" w:customStyle="1" w:styleId="DB44BDDBFBE943B090705C52FBF3097B">
    <w:name w:val="DB44BDDBFBE943B090705C52FBF3097B"/>
    <w:rsid w:val="008D75C3"/>
  </w:style>
  <w:style w:type="paragraph" w:customStyle="1" w:styleId="924940495048482AB527A1765AA2F9B2">
    <w:name w:val="924940495048482AB527A1765AA2F9B2"/>
    <w:rsid w:val="008D75C3"/>
  </w:style>
  <w:style w:type="paragraph" w:customStyle="1" w:styleId="308148FF1A15403C808DAF5DF4838F45">
    <w:name w:val="308148FF1A15403C808DAF5DF4838F45"/>
    <w:rsid w:val="008D75C3"/>
  </w:style>
  <w:style w:type="paragraph" w:customStyle="1" w:styleId="482B162DB84C41878F04CA42275B9393">
    <w:name w:val="482B162DB84C41878F04CA42275B9393"/>
    <w:rsid w:val="008D75C3"/>
  </w:style>
  <w:style w:type="paragraph" w:customStyle="1" w:styleId="E3A89E0095F84E6EBF02008EF6941CF3">
    <w:name w:val="E3A89E0095F84E6EBF02008EF6941CF3"/>
    <w:rsid w:val="008D75C3"/>
  </w:style>
  <w:style w:type="paragraph" w:customStyle="1" w:styleId="A04F3135861B46BB8FE2EC1A9451377A">
    <w:name w:val="A04F3135861B46BB8FE2EC1A9451377A"/>
    <w:rsid w:val="008D75C3"/>
  </w:style>
  <w:style w:type="paragraph" w:customStyle="1" w:styleId="01F48EAD112A4FF5855254936E518FA9">
    <w:name w:val="01F48EAD112A4FF5855254936E518FA9"/>
    <w:rsid w:val="008D75C3"/>
  </w:style>
  <w:style w:type="paragraph" w:customStyle="1" w:styleId="622771034D824E8BAA7689DD34477D1F">
    <w:name w:val="622771034D824E8BAA7689DD34477D1F"/>
    <w:rsid w:val="008D75C3"/>
  </w:style>
  <w:style w:type="paragraph" w:customStyle="1" w:styleId="35B94C7B3DE64EB9BCAA89FB724DAB8F">
    <w:name w:val="35B94C7B3DE64EB9BCAA89FB724DAB8F"/>
    <w:rsid w:val="008D75C3"/>
  </w:style>
  <w:style w:type="paragraph" w:customStyle="1" w:styleId="2C42D211E4C64CD497D944FCA8ABCEAD">
    <w:name w:val="2C42D211E4C64CD497D944FCA8ABCEAD"/>
    <w:rsid w:val="008D75C3"/>
  </w:style>
  <w:style w:type="paragraph" w:customStyle="1" w:styleId="7191A742809147C3B43F84B9D14D2A3C">
    <w:name w:val="7191A742809147C3B43F84B9D14D2A3C"/>
    <w:rsid w:val="008D75C3"/>
  </w:style>
  <w:style w:type="paragraph" w:customStyle="1" w:styleId="A2F318EEEB36457E9C7551E853FF3C48">
    <w:name w:val="A2F318EEEB36457E9C7551E853FF3C48"/>
    <w:rsid w:val="008D75C3"/>
  </w:style>
  <w:style w:type="paragraph" w:customStyle="1" w:styleId="3485BB71BF4E4B9EB296ED3FB6004769">
    <w:name w:val="3485BB71BF4E4B9EB296ED3FB6004769"/>
    <w:rsid w:val="008D75C3"/>
  </w:style>
  <w:style w:type="paragraph" w:customStyle="1" w:styleId="C78A79096E9145FBBF209759FFC3E23F">
    <w:name w:val="C78A79096E9145FBBF209759FFC3E23F"/>
    <w:rsid w:val="008D75C3"/>
  </w:style>
  <w:style w:type="paragraph" w:customStyle="1" w:styleId="709F6DCFB84B4CB28E4C8818B8A9D28F">
    <w:name w:val="709F6DCFB84B4CB28E4C8818B8A9D28F"/>
    <w:rsid w:val="008D75C3"/>
  </w:style>
  <w:style w:type="paragraph" w:customStyle="1" w:styleId="E866E71742B54B52B8FDFAE534CDBA30">
    <w:name w:val="E866E71742B54B52B8FDFAE534CDBA30"/>
    <w:rsid w:val="008D75C3"/>
  </w:style>
  <w:style w:type="paragraph" w:customStyle="1" w:styleId="EF3581FE45424B2DAABDCA95134E044D">
    <w:name w:val="EF3581FE45424B2DAABDCA95134E044D"/>
    <w:rsid w:val="008D75C3"/>
  </w:style>
  <w:style w:type="paragraph" w:customStyle="1" w:styleId="0A9F4EA9EC5B44B0B5502EB9C182A022">
    <w:name w:val="0A9F4EA9EC5B44B0B5502EB9C182A022"/>
    <w:rsid w:val="008D75C3"/>
  </w:style>
  <w:style w:type="paragraph" w:customStyle="1" w:styleId="1F0B79911B4C4D5FA45B5CE1E1A0CBF2">
    <w:name w:val="1F0B79911B4C4D5FA45B5CE1E1A0CBF2"/>
    <w:rsid w:val="008D75C3"/>
  </w:style>
  <w:style w:type="paragraph" w:customStyle="1" w:styleId="C90E96BD38B24E0F987C8A3FF534D552">
    <w:name w:val="C90E96BD38B24E0F987C8A3FF534D552"/>
    <w:rsid w:val="008D75C3"/>
  </w:style>
  <w:style w:type="paragraph" w:customStyle="1" w:styleId="4D551DE7CEEC48648ACF2A9CC6AD82CF">
    <w:name w:val="4D551DE7CEEC48648ACF2A9CC6AD82CF"/>
    <w:rsid w:val="008D75C3"/>
  </w:style>
  <w:style w:type="paragraph" w:customStyle="1" w:styleId="714AAC1FE6A64C5C922D87B4EB5F9F2F">
    <w:name w:val="714AAC1FE6A64C5C922D87B4EB5F9F2F"/>
    <w:rsid w:val="008D75C3"/>
  </w:style>
  <w:style w:type="paragraph" w:customStyle="1" w:styleId="6828E97322A14E7D98B5357F58B453F5">
    <w:name w:val="6828E97322A14E7D98B5357F58B453F5"/>
    <w:rsid w:val="008D75C3"/>
  </w:style>
  <w:style w:type="paragraph" w:customStyle="1" w:styleId="50B11DC6BFF34CF1A0733B2BCF834714">
    <w:name w:val="50B11DC6BFF34CF1A0733B2BCF834714"/>
    <w:rsid w:val="008D75C3"/>
  </w:style>
  <w:style w:type="paragraph" w:customStyle="1" w:styleId="CAA0921C3B774A5094EB3495EDA8E352">
    <w:name w:val="CAA0921C3B774A5094EB3495EDA8E352"/>
    <w:rsid w:val="008D75C3"/>
  </w:style>
  <w:style w:type="paragraph" w:customStyle="1" w:styleId="39457BC2F27D46E099CAA7171D1AE45C">
    <w:name w:val="39457BC2F27D46E099CAA7171D1AE45C"/>
    <w:rsid w:val="008D75C3"/>
  </w:style>
  <w:style w:type="paragraph" w:customStyle="1" w:styleId="B43193EECE194C72BD64383EBBFFDC88">
    <w:name w:val="B43193EECE194C72BD64383EBBFFDC88"/>
    <w:rsid w:val="008D75C3"/>
  </w:style>
  <w:style w:type="paragraph" w:customStyle="1" w:styleId="256928706CFA4899A79C85DA6FFC0878">
    <w:name w:val="256928706CFA4899A79C85DA6FFC0878"/>
    <w:rsid w:val="008D75C3"/>
  </w:style>
  <w:style w:type="paragraph" w:customStyle="1" w:styleId="44D8CB19F54D443B8C4A5B61F719C06A">
    <w:name w:val="44D8CB19F54D443B8C4A5B61F719C06A"/>
    <w:rsid w:val="008D75C3"/>
  </w:style>
  <w:style w:type="paragraph" w:customStyle="1" w:styleId="4F590A18C5034A79835827ED3B6D505F">
    <w:name w:val="4F590A18C5034A79835827ED3B6D505F"/>
    <w:rsid w:val="008D75C3"/>
  </w:style>
  <w:style w:type="paragraph" w:customStyle="1" w:styleId="C205EF9DFCC541B5AE92158CC25FBA3D">
    <w:name w:val="C205EF9DFCC541B5AE92158CC25FBA3D"/>
    <w:rsid w:val="008D75C3"/>
  </w:style>
  <w:style w:type="paragraph" w:customStyle="1" w:styleId="3D5C4476A481418F9C475CF8786DD899">
    <w:name w:val="3D5C4476A481418F9C475CF8786DD899"/>
    <w:rsid w:val="008D75C3"/>
  </w:style>
  <w:style w:type="paragraph" w:customStyle="1" w:styleId="C7DC3140256C44D3BD3023AEE662B9A6">
    <w:name w:val="C7DC3140256C44D3BD3023AEE662B9A6"/>
    <w:rsid w:val="008D75C3"/>
  </w:style>
  <w:style w:type="paragraph" w:customStyle="1" w:styleId="036D8245B7F34618AE4E4689B7A1FBD8">
    <w:name w:val="036D8245B7F34618AE4E4689B7A1FBD8"/>
    <w:rsid w:val="008D75C3"/>
  </w:style>
  <w:style w:type="paragraph" w:customStyle="1" w:styleId="653CDAE330D947B88E2DEEEFDA7433AF">
    <w:name w:val="653CDAE330D947B88E2DEEEFDA7433AF"/>
    <w:rsid w:val="008D75C3"/>
  </w:style>
  <w:style w:type="paragraph" w:customStyle="1" w:styleId="61E98A3CD28845EF8F94C08F1B2D93EB">
    <w:name w:val="61E98A3CD28845EF8F94C08F1B2D93EB"/>
    <w:rsid w:val="008D75C3"/>
  </w:style>
  <w:style w:type="paragraph" w:customStyle="1" w:styleId="78BC3BD13B4548BD9A23345FD72B1B34">
    <w:name w:val="78BC3BD13B4548BD9A23345FD72B1B34"/>
    <w:rsid w:val="008D75C3"/>
  </w:style>
  <w:style w:type="paragraph" w:customStyle="1" w:styleId="1EF9C7AF14AB4362944EEBD1BBE33013">
    <w:name w:val="1EF9C7AF14AB4362944EEBD1BBE33013"/>
    <w:rsid w:val="008D75C3"/>
  </w:style>
  <w:style w:type="paragraph" w:customStyle="1" w:styleId="5AA47D335C2E416EB9C98A00005FDC9B">
    <w:name w:val="5AA47D335C2E416EB9C98A00005FDC9B"/>
    <w:rsid w:val="008D75C3"/>
  </w:style>
  <w:style w:type="paragraph" w:customStyle="1" w:styleId="D157605F875F4177A31A796FB6797B66">
    <w:name w:val="D157605F875F4177A31A796FB6797B66"/>
    <w:rsid w:val="008D75C3"/>
  </w:style>
  <w:style w:type="paragraph" w:customStyle="1" w:styleId="F61260A325614E768BC7C96BD04AA931">
    <w:name w:val="F61260A325614E768BC7C96BD04AA931"/>
    <w:rsid w:val="008D75C3"/>
  </w:style>
  <w:style w:type="paragraph" w:customStyle="1" w:styleId="3BDF1280A74641A4A2A7402E84B73378">
    <w:name w:val="3BDF1280A74641A4A2A7402E84B73378"/>
    <w:rsid w:val="008D75C3"/>
  </w:style>
  <w:style w:type="paragraph" w:customStyle="1" w:styleId="23CFEA30D97E4825AE5E977C83D3345A">
    <w:name w:val="23CFEA30D97E4825AE5E977C83D3345A"/>
    <w:rsid w:val="008D75C3"/>
  </w:style>
  <w:style w:type="paragraph" w:customStyle="1" w:styleId="87951A0F70354AD89827C6FCF31C10EB">
    <w:name w:val="87951A0F70354AD89827C6FCF31C10EB"/>
    <w:rsid w:val="008D75C3"/>
  </w:style>
  <w:style w:type="paragraph" w:customStyle="1" w:styleId="CDFDCE8F45324FB0AD74987E10EAAA9B">
    <w:name w:val="CDFDCE8F45324FB0AD74987E10EAAA9B"/>
    <w:rsid w:val="008D75C3"/>
  </w:style>
  <w:style w:type="paragraph" w:customStyle="1" w:styleId="29E5FA93D16343588D488E75E34D49F1">
    <w:name w:val="29E5FA93D16343588D488E75E34D49F1"/>
    <w:rsid w:val="008D75C3"/>
  </w:style>
  <w:style w:type="paragraph" w:customStyle="1" w:styleId="6D6CA81597724063A3B50860DAE048F1">
    <w:name w:val="6D6CA81597724063A3B50860DAE048F1"/>
    <w:rsid w:val="008D75C3"/>
  </w:style>
  <w:style w:type="paragraph" w:customStyle="1" w:styleId="A746DAF5E8354BCDAB504BBA034BA30A">
    <w:name w:val="A746DAF5E8354BCDAB504BBA034BA30A"/>
    <w:rsid w:val="008D75C3"/>
  </w:style>
  <w:style w:type="paragraph" w:customStyle="1" w:styleId="17CD7BACBAF0473C8564E02B63516ED2">
    <w:name w:val="17CD7BACBAF0473C8564E02B63516ED2"/>
    <w:rsid w:val="008D75C3"/>
  </w:style>
  <w:style w:type="paragraph" w:customStyle="1" w:styleId="A7638CEEE3E14E92848A1340ECE61ADA">
    <w:name w:val="A7638CEEE3E14E92848A1340ECE61ADA"/>
    <w:rsid w:val="008D75C3"/>
  </w:style>
  <w:style w:type="paragraph" w:customStyle="1" w:styleId="6E64A316D20D489F8033729CCF2178E1">
    <w:name w:val="6E64A316D20D489F8033729CCF2178E1"/>
    <w:rsid w:val="008D75C3"/>
  </w:style>
  <w:style w:type="paragraph" w:customStyle="1" w:styleId="B4C0023CCEF943A48B1629BF06249D42">
    <w:name w:val="B4C0023CCEF943A48B1629BF06249D42"/>
    <w:rsid w:val="008D75C3"/>
  </w:style>
  <w:style w:type="paragraph" w:customStyle="1" w:styleId="5058490FDA4E4F8D81DF19238AA7589E">
    <w:name w:val="5058490FDA4E4F8D81DF19238AA7589E"/>
    <w:rsid w:val="008D75C3"/>
  </w:style>
  <w:style w:type="paragraph" w:customStyle="1" w:styleId="15EFC659A3D84590B491AD1EADFE09DC">
    <w:name w:val="15EFC659A3D84590B491AD1EADFE09DC"/>
    <w:rsid w:val="008D75C3"/>
  </w:style>
  <w:style w:type="paragraph" w:customStyle="1" w:styleId="84AE69C43E324458898837E4A42BD3C3">
    <w:name w:val="84AE69C43E324458898837E4A42BD3C3"/>
    <w:rsid w:val="008D75C3"/>
  </w:style>
  <w:style w:type="paragraph" w:customStyle="1" w:styleId="98623E72D93448A69191B9D7F8D87742">
    <w:name w:val="98623E72D93448A69191B9D7F8D87742"/>
    <w:rsid w:val="008D75C3"/>
  </w:style>
  <w:style w:type="paragraph" w:customStyle="1" w:styleId="96A23A7441904FA9BCA5B756E4E4395E">
    <w:name w:val="96A23A7441904FA9BCA5B756E4E4395E"/>
    <w:rsid w:val="008D75C3"/>
  </w:style>
  <w:style w:type="paragraph" w:customStyle="1" w:styleId="655C2876F9E54169BDBC33A010AECDCF">
    <w:name w:val="655C2876F9E54169BDBC33A010AECDCF"/>
    <w:rsid w:val="008D75C3"/>
  </w:style>
  <w:style w:type="paragraph" w:customStyle="1" w:styleId="1463A96AFD7E4BBA81AFC18D97A90170">
    <w:name w:val="1463A96AFD7E4BBA81AFC18D97A90170"/>
    <w:rsid w:val="008D75C3"/>
  </w:style>
  <w:style w:type="paragraph" w:customStyle="1" w:styleId="9ABF2863AFBB4444A50FC4CD2EDD98D1">
    <w:name w:val="9ABF2863AFBB4444A50FC4CD2EDD98D1"/>
    <w:rsid w:val="008D75C3"/>
  </w:style>
  <w:style w:type="paragraph" w:customStyle="1" w:styleId="4C5CF25BE5D34646A1E15A06E1B43024">
    <w:name w:val="4C5CF25BE5D34646A1E15A06E1B43024"/>
    <w:rsid w:val="008D75C3"/>
  </w:style>
  <w:style w:type="paragraph" w:customStyle="1" w:styleId="D132E83D96EB4BAE8F7FD9150E9F99D9">
    <w:name w:val="D132E83D96EB4BAE8F7FD9150E9F99D9"/>
    <w:rsid w:val="008D75C3"/>
  </w:style>
  <w:style w:type="paragraph" w:customStyle="1" w:styleId="B297C18086784B419BF097263E825CB7">
    <w:name w:val="B297C18086784B419BF097263E825CB7"/>
    <w:rsid w:val="008D75C3"/>
  </w:style>
  <w:style w:type="paragraph" w:customStyle="1" w:styleId="05CFC481AFA741AA8B42CD967E29E3D1">
    <w:name w:val="05CFC481AFA741AA8B42CD967E29E3D1"/>
    <w:rsid w:val="008D75C3"/>
  </w:style>
  <w:style w:type="paragraph" w:customStyle="1" w:styleId="F562519B043A495A971056ED58C3A54B">
    <w:name w:val="F562519B043A495A971056ED58C3A54B"/>
    <w:rsid w:val="008D75C3"/>
  </w:style>
  <w:style w:type="paragraph" w:customStyle="1" w:styleId="C83E8326B6CE408984BFC8924934D57D">
    <w:name w:val="C83E8326B6CE408984BFC8924934D57D"/>
    <w:rsid w:val="008D75C3"/>
  </w:style>
  <w:style w:type="paragraph" w:customStyle="1" w:styleId="2149C25C8AF5499CA80DDDE07F065D50">
    <w:name w:val="2149C25C8AF5499CA80DDDE07F065D50"/>
    <w:rsid w:val="008D75C3"/>
  </w:style>
  <w:style w:type="paragraph" w:customStyle="1" w:styleId="14D76A04435044F1AFF144310E34AD16">
    <w:name w:val="14D76A04435044F1AFF144310E34AD16"/>
    <w:rsid w:val="008D75C3"/>
  </w:style>
  <w:style w:type="paragraph" w:customStyle="1" w:styleId="3A7F50CCD7F64295AB65091536012582">
    <w:name w:val="3A7F50CCD7F64295AB65091536012582"/>
    <w:rsid w:val="008D75C3"/>
  </w:style>
  <w:style w:type="paragraph" w:customStyle="1" w:styleId="D3C1A2972BAC4DE5B84B3AB35580C580">
    <w:name w:val="D3C1A2972BAC4DE5B84B3AB35580C580"/>
    <w:rsid w:val="008D75C3"/>
  </w:style>
  <w:style w:type="paragraph" w:customStyle="1" w:styleId="831FBA5E54684F7C910A544D0248222C">
    <w:name w:val="831FBA5E54684F7C910A544D0248222C"/>
    <w:rsid w:val="008D75C3"/>
  </w:style>
  <w:style w:type="paragraph" w:customStyle="1" w:styleId="013D5CC3558B491985709B14CA8340B6">
    <w:name w:val="013D5CC3558B491985709B14CA8340B6"/>
    <w:rsid w:val="008D75C3"/>
  </w:style>
  <w:style w:type="paragraph" w:customStyle="1" w:styleId="5F3420EEC68B4A2EAE3FC8BC1A3EBEF6">
    <w:name w:val="5F3420EEC68B4A2EAE3FC8BC1A3EBEF6"/>
    <w:rsid w:val="008D75C3"/>
  </w:style>
  <w:style w:type="paragraph" w:customStyle="1" w:styleId="EDFA11BD360A431B8F3BB7994D8718C8">
    <w:name w:val="EDFA11BD360A431B8F3BB7994D8718C8"/>
    <w:rsid w:val="008D75C3"/>
  </w:style>
  <w:style w:type="paragraph" w:customStyle="1" w:styleId="077C173E913443F6A6C501B3EC2CBB50">
    <w:name w:val="077C173E913443F6A6C501B3EC2CBB50"/>
    <w:rsid w:val="008D75C3"/>
  </w:style>
  <w:style w:type="paragraph" w:customStyle="1" w:styleId="26A901A820A848D1A92B3BC437892505">
    <w:name w:val="26A901A820A848D1A92B3BC437892505"/>
    <w:rsid w:val="008D75C3"/>
  </w:style>
  <w:style w:type="paragraph" w:customStyle="1" w:styleId="06E40EDECBBC46B1847B6F56731F39B4">
    <w:name w:val="06E40EDECBBC46B1847B6F56731F39B4"/>
    <w:rsid w:val="008D75C3"/>
  </w:style>
  <w:style w:type="paragraph" w:customStyle="1" w:styleId="F8DA049119EC462F96D579D203681BCF">
    <w:name w:val="F8DA049119EC462F96D579D203681BCF"/>
    <w:rsid w:val="008D75C3"/>
  </w:style>
  <w:style w:type="paragraph" w:customStyle="1" w:styleId="7B623581A9F34D52827A1BAA7D7E50E3">
    <w:name w:val="7B623581A9F34D52827A1BAA7D7E50E3"/>
    <w:rsid w:val="008D75C3"/>
  </w:style>
  <w:style w:type="paragraph" w:customStyle="1" w:styleId="7FB0D77C21B44894B096E03CA8E80975">
    <w:name w:val="7FB0D77C21B44894B096E03CA8E80975"/>
    <w:rsid w:val="008D75C3"/>
  </w:style>
  <w:style w:type="paragraph" w:customStyle="1" w:styleId="20AD4000606445A18D3D0C3DD5575C2E">
    <w:name w:val="20AD4000606445A18D3D0C3DD5575C2E"/>
    <w:rsid w:val="008D75C3"/>
  </w:style>
  <w:style w:type="paragraph" w:customStyle="1" w:styleId="6323B3F638FD4FEBBBDBDDBD2FAF0548">
    <w:name w:val="6323B3F638FD4FEBBBDBDDBD2FAF0548"/>
    <w:rsid w:val="008D75C3"/>
  </w:style>
  <w:style w:type="paragraph" w:customStyle="1" w:styleId="B8529D616B5B4D81A11535539208F2AB">
    <w:name w:val="B8529D616B5B4D81A11535539208F2AB"/>
    <w:rsid w:val="008D75C3"/>
  </w:style>
  <w:style w:type="paragraph" w:customStyle="1" w:styleId="ADA67388E55843DDB98932296DB4FA80">
    <w:name w:val="ADA67388E55843DDB98932296DB4FA80"/>
    <w:rsid w:val="008D75C3"/>
  </w:style>
  <w:style w:type="paragraph" w:customStyle="1" w:styleId="2EF06EE5DA1243EF901761CBF3EE4789">
    <w:name w:val="2EF06EE5DA1243EF901761CBF3EE4789"/>
    <w:rsid w:val="008D75C3"/>
  </w:style>
  <w:style w:type="paragraph" w:customStyle="1" w:styleId="C1EC4B75E3B04D74BD49FFC8765C1192">
    <w:name w:val="C1EC4B75E3B04D74BD49FFC8765C1192"/>
    <w:rsid w:val="008D75C3"/>
  </w:style>
  <w:style w:type="paragraph" w:customStyle="1" w:styleId="727A00916897491181F544E55E7595A3">
    <w:name w:val="727A00916897491181F544E55E7595A3"/>
    <w:rsid w:val="008D75C3"/>
  </w:style>
  <w:style w:type="paragraph" w:customStyle="1" w:styleId="3C1BB4949344417B8B63BF77789678B8">
    <w:name w:val="3C1BB4949344417B8B63BF77789678B8"/>
    <w:rsid w:val="008D75C3"/>
  </w:style>
  <w:style w:type="paragraph" w:customStyle="1" w:styleId="306404E2E12044F9A4C56520AE2A7A0B">
    <w:name w:val="306404E2E12044F9A4C56520AE2A7A0B"/>
    <w:rsid w:val="008D75C3"/>
  </w:style>
  <w:style w:type="paragraph" w:customStyle="1" w:styleId="25F86339B63245ECA8A7375086A22452">
    <w:name w:val="25F86339B63245ECA8A7375086A22452"/>
    <w:rsid w:val="008D75C3"/>
  </w:style>
  <w:style w:type="paragraph" w:customStyle="1" w:styleId="FE4BB9E1F13B4A88A851EEB1A6C55D2A">
    <w:name w:val="FE4BB9E1F13B4A88A851EEB1A6C55D2A"/>
    <w:rsid w:val="008D75C3"/>
  </w:style>
  <w:style w:type="paragraph" w:customStyle="1" w:styleId="1200FB759D65420994014A9A7522B6B0">
    <w:name w:val="1200FB759D65420994014A9A7522B6B0"/>
    <w:rsid w:val="008D75C3"/>
  </w:style>
  <w:style w:type="paragraph" w:customStyle="1" w:styleId="FF733498FFD14B71B3F979E5FA6BDFE9">
    <w:name w:val="FF733498FFD14B71B3F979E5FA6BDFE9"/>
    <w:rsid w:val="008D75C3"/>
  </w:style>
  <w:style w:type="paragraph" w:customStyle="1" w:styleId="06E2D070F82747A3BFE088231FF16D81">
    <w:name w:val="06E2D070F82747A3BFE088231FF16D81"/>
    <w:rsid w:val="008D75C3"/>
  </w:style>
  <w:style w:type="paragraph" w:customStyle="1" w:styleId="1D730567CAAC44B39CA48F6BA5BB7941">
    <w:name w:val="1D730567CAAC44B39CA48F6BA5BB7941"/>
    <w:rsid w:val="008D75C3"/>
  </w:style>
  <w:style w:type="paragraph" w:customStyle="1" w:styleId="60BB0F8837C044A393F387ABB9923A41">
    <w:name w:val="60BB0F8837C044A393F387ABB9923A41"/>
    <w:rsid w:val="008D75C3"/>
  </w:style>
  <w:style w:type="paragraph" w:customStyle="1" w:styleId="58BFCAFBDDFB404EB2BE022BE9994EBF">
    <w:name w:val="58BFCAFBDDFB404EB2BE022BE9994EBF"/>
    <w:rsid w:val="008D75C3"/>
  </w:style>
  <w:style w:type="paragraph" w:customStyle="1" w:styleId="6AE43CE3A85F4F80A1E6F00B8A1E21AE">
    <w:name w:val="6AE43CE3A85F4F80A1E6F00B8A1E21AE"/>
    <w:rsid w:val="008D75C3"/>
  </w:style>
  <w:style w:type="paragraph" w:customStyle="1" w:styleId="652E130E13B64CB5BF2953A9886364AE">
    <w:name w:val="652E130E13B64CB5BF2953A9886364AE"/>
    <w:rsid w:val="008D75C3"/>
  </w:style>
  <w:style w:type="paragraph" w:customStyle="1" w:styleId="5A77A1A00CD3437F82A5D7D7C165C424">
    <w:name w:val="5A77A1A00CD3437F82A5D7D7C165C424"/>
    <w:rsid w:val="008D75C3"/>
  </w:style>
  <w:style w:type="paragraph" w:customStyle="1" w:styleId="36B9E8AA16334DD78B7C96640A72EEF4">
    <w:name w:val="36B9E8AA16334DD78B7C96640A72EEF4"/>
    <w:rsid w:val="008D75C3"/>
  </w:style>
  <w:style w:type="paragraph" w:customStyle="1" w:styleId="FAC1EB01FE714B769258D9FFAF577010">
    <w:name w:val="FAC1EB01FE714B769258D9FFAF577010"/>
    <w:rsid w:val="008D75C3"/>
  </w:style>
  <w:style w:type="paragraph" w:customStyle="1" w:styleId="D48FEC97D35941649DC66612BA50A27A">
    <w:name w:val="D48FEC97D35941649DC66612BA50A27A"/>
    <w:rsid w:val="008D75C3"/>
  </w:style>
  <w:style w:type="paragraph" w:customStyle="1" w:styleId="5A660ECE7E1B49B4AA6131F4A0B50511">
    <w:name w:val="5A660ECE7E1B49B4AA6131F4A0B50511"/>
    <w:rsid w:val="008D75C3"/>
  </w:style>
  <w:style w:type="paragraph" w:customStyle="1" w:styleId="314A13F074D54413A256ADC708ED48D6">
    <w:name w:val="314A13F074D54413A256ADC708ED48D6"/>
    <w:rsid w:val="008D75C3"/>
  </w:style>
  <w:style w:type="paragraph" w:customStyle="1" w:styleId="36E1BAA76EE341779AFD8631CC8CA6BD">
    <w:name w:val="36E1BAA76EE341779AFD8631CC8CA6BD"/>
    <w:rsid w:val="008D75C3"/>
  </w:style>
  <w:style w:type="paragraph" w:customStyle="1" w:styleId="9634AD2A673D42D78EA2F78120F4AFBD">
    <w:name w:val="9634AD2A673D42D78EA2F78120F4AFBD"/>
    <w:rsid w:val="008D75C3"/>
  </w:style>
  <w:style w:type="paragraph" w:customStyle="1" w:styleId="3720FC5F18894E1B9FCCD4227F0C263D">
    <w:name w:val="3720FC5F18894E1B9FCCD4227F0C263D"/>
    <w:rsid w:val="008D75C3"/>
  </w:style>
  <w:style w:type="paragraph" w:customStyle="1" w:styleId="C8915EC57C24460F9616837A508CED4B">
    <w:name w:val="C8915EC57C24460F9616837A508CED4B"/>
    <w:rsid w:val="008D75C3"/>
  </w:style>
  <w:style w:type="paragraph" w:customStyle="1" w:styleId="80936E364E0E4A8584856566CEFED9CA">
    <w:name w:val="80936E364E0E4A8584856566CEFED9CA"/>
    <w:rsid w:val="008D75C3"/>
  </w:style>
  <w:style w:type="paragraph" w:customStyle="1" w:styleId="948F51AF65E745C0B17502EB312F2BF8">
    <w:name w:val="948F51AF65E745C0B17502EB312F2BF8"/>
    <w:rsid w:val="008D75C3"/>
  </w:style>
  <w:style w:type="paragraph" w:customStyle="1" w:styleId="928738EC2AFD44E1B292675D656C1CF3">
    <w:name w:val="928738EC2AFD44E1B292675D656C1CF3"/>
    <w:rsid w:val="008D75C3"/>
  </w:style>
  <w:style w:type="paragraph" w:customStyle="1" w:styleId="780CB4D98CBA40EE9A05CD2B07E46737">
    <w:name w:val="780CB4D98CBA40EE9A05CD2B07E46737"/>
    <w:rsid w:val="008D75C3"/>
  </w:style>
  <w:style w:type="paragraph" w:customStyle="1" w:styleId="46654BC0D29F4C8A8A00E2E9EBDFDA10">
    <w:name w:val="46654BC0D29F4C8A8A00E2E9EBDFDA10"/>
    <w:rsid w:val="008D75C3"/>
  </w:style>
  <w:style w:type="paragraph" w:customStyle="1" w:styleId="8695F8C0268C4DD9BD330B22ED96AAC4">
    <w:name w:val="8695F8C0268C4DD9BD330B22ED96AAC4"/>
    <w:rsid w:val="008D75C3"/>
  </w:style>
  <w:style w:type="paragraph" w:customStyle="1" w:styleId="35CA3897C245492682F5328E2E534921">
    <w:name w:val="35CA3897C245492682F5328E2E534921"/>
    <w:rsid w:val="008D75C3"/>
  </w:style>
  <w:style w:type="paragraph" w:customStyle="1" w:styleId="AF810CE816DD4A4F8CD3EF11BAF616A9">
    <w:name w:val="AF810CE816DD4A4F8CD3EF11BAF616A9"/>
    <w:rsid w:val="008D75C3"/>
  </w:style>
  <w:style w:type="paragraph" w:customStyle="1" w:styleId="69D44148F8764823A686383A1C8EE35B">
    <w:name w:val="69D44148F8764823A686383A1C8EE35B"/>
    <w:rsid w:val="008D75C3"/>
  </w:style>
  <w:style w:type="paragraph" w:customStyle="1" w:styleId="1218B9112303417B8CDC36D36AA6D0DE">
    <w:name w:val="1218B9112303417B8CDC36D36AA6D0DE"/>
    <w:rsid w:val="008D75C3"/>
  </w:style>
  <w:style w:type="paragraph" w:customStyle="1" w:styleId="B6EF5CF796924E03AE8D3FD8DB57245E">
    <w:name w:val="B6EF5CF796924E03AE8D3FD8DB57245E"/>
    <w:rsid w:val="008D75C3"/>
  </w:style>
  <w:style w:type="paragraph" w:customStyle="1" w:styleId="55D1DE89DD8E44C4BF658976B4E82E53">
    <w:name w:val="55D1DE89DD8E44C4BF658976B4E82E53"/>
    <w:rsid w:val="008D75C3"/>
  </w:style>
  <w:style w:type="paragraph" w:customStyle="1" w:styleId="B4E745BA5F344BFEB0A5BAE47071A055">
    <w:name w:val="B4E745BA5F344BFEB0A5BAE47071A055"/>
    <w:rsid w:val="008D75C3"/>
  </w:style>
  <w:style w:type="paragraph" w:customStyle="1" w:styleId="9C07B8679F6D4C83B7AAA278F94A1E1A">
    <w:name w:val="9C07B8679F6D4C83B7AAA278F94A1E1A"/>
    <w:rsid w:val="008D75C3"/>
  </w:style>
  <w:style w:type="paragraph" w:customStyle="1" w:styleId="36A26C358FE1433BB6B15CD697CAD94F">
    <w:name w:val="36A26C358FE1433BB6B15CD697CAD94F"/>
    <w:rsid w:val="008D75C3"/>
  </w:style>
  <w:style w:type="paragraph" w:customStyle="1" w:styleId="4626CAC42B6446F58F880A9479BD6DBE">
    <w:name w:val="4626CAC42B6446F58F880A9479BD6DBE"/>
    <w:rsid w:val="008D75C3"/>
  </w:style>
  <w:style w:type="paragraph" w:customStyle="1" w:styleId="9ECFD4455E7A479FA0908650539F79F0">
    <w:name w:val="9ECFD4455E7A479FA0908650539F79F0"/>
    <w:rsid w:val="008D75C3"/>
  </w:style>
  <w:style w:type="paragraph" w:customStyle="1" w:styleId="C2B232730F9C43569691F4FB73BDE76C">
    <w:name w:val="C2B232730F9C43569691F4FB73BDE76C"/>
    <w:rsid w:val="008D75C3"/>
  </w:style>
  <w:style w:type="paragraph" w:customStyle="1" w:styleId="3E9D16DE7FC14DD396A09B7EC0F0FD34">
    <w:name w:val="3E9D16DE7FC14DD396A09B7EC0F0FD34"/>
    <w:rsid w:val="008D75C3"/>
  </w:style>
  <w:style w:type="paragraph" w:customStyle="1" w:styleId="43DA1CB52E5C42F6AC55BF1DBE8E8D2C">
    <w:name w:val="43DA1CB52E5C42F6AC55BF1DBE8E8D2C"/>
    <w:rsid w:val="008D75C3"/>
  </w:style>
  <w:style w:type="paragraph" w:customStyle="1" w:styleId="58D7FAC4F85041E09BA69C9AA7491E2F">
    <w:name w:val="58D7FAC4F85041E09BA69C9AA7491E2F"/>
    <w:rsid w:val="008D75C3"/>
  </w:style>
  <w:style w:type="paragraph" w:customStyle="1" w:styleId="27681DC04B55443A8F595E41EC09CA9F">
    <w:name w:val="27681DC04B55443A8F595E41EC09CA9F"/>
    <w:rsid w:val="008D75C3"/>
  </w:style>
  <w:style w:type="paragraph" w:customStyle="1" w:styleId="2030F836AE0449F79C9C96C963365D1E">
    <w:name w:val="2030F836AE0449F79C9C96C963365D1E"/>
    <w:rsid w:val="008D75C3"/>
  </w:style>
  <w:style w:type="paragraph" w:customStyle="1" w:styleId="3CF43F421FF241CCACDD94940566C7D4">
    <w:name w:val="3CF43F421FF241CCACDD94940566C7D4"/>
    <w:rsid w:val="008D75C3"/>
  </w:style>
  <w:style w:type="paragraph" w:customStyle="1" w:styleId="AD581B632AC74DB39B57ECBF95662761">
    <w:name w:val="AD581B632AC74DB39B57ECBF95662761"/>
    <w:rsid w:val="008D75C3"/>
  </w:style>
  <w:style w:type="paragraph" w:customStyle="1" w:styleId="DD18088E15E746F19F2FA6C6857C7AFD">
    <w:name w:val="DD18088E15E746F19F2FA6C6857C7AFD"/>
    <w:rsid w:val="00DB2211"/>
  </w:style>
  <w:style w:type="paragraph" w:customStyle="1" w:styleId="57AA0C7524F44BD5AB86356DB5BDB296">
    <w:name w:val="57AA0C7524F44BD5AB86356DB5BDB296"/>
    <w:rsid w:val="003122C7"/>
  </w:style>
  <w:style w:type="paragraph" w:customStyle="1" w:styleId="1D211F445A914B569B42D8BA1AE7AD97">
    <w:name w:val="1D211F445A914B569B42D8BA1AE7AD97"/>
    <w:rsid w:val="00312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9C5B02D0C5D408B01E0B9EE1431CD" ma:contentTypeVersion="5" ma:contentTypeDescription="Create a new document." ma:contentTypeScope="" ma:versionID="e0f6711e5dae42ee16d6425372730071">
  <xsd:schema xmlns:xsd="http://www.w3.org/2001/XMLSchema" xmlns:xs="http://www.w3.org/2001/XMLSchema" xmlns:p="http://schemas.microsoft.com/office/2006/metadata/properties" xmlns:ns2="2e0fdf0f-c4a8-4f6c-a271-038510d4639f" targetNamespace="http://schemas.microsoft.com/office/2006/metadata/properties" ma:root="true" ma:fieldsID="36560a602fab35d7af080a7cbd4ef91a" ns2:_="">
    <xsd:import namespace="2e0fdf0f-c4a8-4f6c-a271-038510d46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df0f-c4a8-4f6c-a271-038510d46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A2077-DA09-4EF2-8BAD-467B4F398D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e0fdf0f-c4a8-4f6c-a271-038510d463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D5EA01-FBFB-424E-B773-48A6B1A6D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3542D-5D8B-4E70-BAAA-51F6781F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fdf0f-c4a8-4f6c-a271-038510d46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BEKYMRINGSMELDING-TIL-BARNEVERNET</Template>
  <TotalTime>0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Bengtson, Ruth</dc:creator>
  <cp:keywords/>
  <dc:description/>
  <cp:lastModifiedBy>Nærestad, Elisabeth</cp:lastModifiedBy>
  <cp:revision>2</cp:revision>
  <dcterms:created xsi:type="dcterms:W3CDTF">2021-03-26T09:46:00Z</dcterms:created>
  <dcterms:modified xsi:type="dcterms:W3CDTF">2021-03-26T09:46:00Z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0x010100CC59C5B02D0C5D408B01E0B9EE1431CD</vt:lpwstr>
  </property>
  <property fmtid="{D5CDD505-2E9C-101B-9397-08002B2CF9AE}" pid="3" name="AuthorIds_UIVersion_1024">
    <vt:lpwstr>14</vt:lpwstr>
  </property>
</Properties>
</file>