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614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975"/>
        <w:gridCol w:w="3118"/>
        <w:gridCol w:w="1701"/>
        <w:gridCol w:w="3968"/>
        <w:gridCol w:w="5381"/>
      </w:tblGrid>
      <w:tr w:rsidR="007E1168" w:rsidRPr="001059C4" w:rsidTr="00B27A2F">
        <w:trPr>
          <w:gridAfter w:val="1"/>
          <w:wAfter w:w="5381" w:type="dxa"/>
          <w:trHeight w:hRule="exact" w:val="1070"/>
        </w:trPr>
        <w:tc>
          <w:tcPr>
            <w:tcW w:w="10762" w:type="dxa"/>
            <w:gridSpan w:val="4"/>
            <w:tcBorders>
              <w:bottom w:val="single" w:sz="8" w:space="0" w:color="FFFFFF" w:themeColor="background1"/>
            </w:tcBorders>
            <w:shd w:val="clear" w:color="auto" w:fill="00325F"/>
            <w:vAlign w:val="center"/>
          </w:tcPr>
          <w:p w:rsidR="007E1168" w:rsidRPr="001059C4" w:rsidRDefault="007E1168" w:rsidP="005B190A">
            <w:pPr>
              <w:pStyle w:val="Overskrift1"/>
              <w:ind w:left="1418" w:hanging="1418"/>
              <w:jc w:val="right"/>
              <w:outlineLvl w:val="0"/>
              <w:rPr>
                <w:rFonts w:cs="Arial"/>
                <w:sz w:val="16"/>
                <w:szCs w:val="16"/>
              </w:rPr>
            </w:pPr>
            <w:r w:rsidRPr="001059C4">
              <w:rPr>
                <w:rFonts w:cs="Arial"/>
                <w:sz w:val="16"/>
                <w:szCs w:val="16"/>
              </w:rPr>
              <w:t xml:space="preserve">Unntatt offentlighet etter </w:t>
            </w:r>
            <w:proofErr w:type="spellStart"/>
            <w:proofErr w:type="gramStart"/>
            <w:r w:rsidRPr="001059C4">
              <w:rPr>
                <w:rFonts w:cs="Arial"/>
                <w:sz w:val="16"/>
                <w:szCs w:val="16"/>
              </w:rPr>
              <w:t>off.loven</w:t>
            </w:r>
            <w:proofErr w:type="spellEnd"/>
            <w:proofErr w:type="gramEnd"/>
            <w:r w:rsidRPr="001059C4">
              <w:rPr>
                <w:rFonts w:cs="Arial"/>
                <w:sz w:val="16"/>
                <w:szCs w:val="16"/>
              </w:rPr>
              <w:t xml:space="preserve"> §13.</w:t>
            </w:r>
          </w:p>
          <w:p w:rsidR="007E1168" w:rsidRDefault="00321A65" w:rsidP="009656E9">
            <w:pPr>
              <w:pStyle w:val="Overskrift1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VELKOMMEN</w:t>
            </w:r>
            <w:r w:rsidR="00D233AC">
              <w:rPr>
                <w:rFonts w:cs="Arial"/>
                <w:sz w:val="22"/>
                <w:szCs w:val="22"/>
              </w:rPr>
              <w:t xml:space="preserve"> TIL SAMARBEIDSMØT</w:t>
            </w:r>
            <w:r w:rsidR="009656E9">
              <w:rPr>
                <w:rFonts w:cs="Arial"/>
                <w:sz w:val="22"/>
                <w:szCs w:val="22"/>
              </w:rPr>
              <w:t>E</w:t>
            </w:r>
          </w:p>
          <w:p w:rsidR="00321A65" w:rsidRDefault="00321A65" w:rsidP="00321A65">
            <w:pPr>
              <w:rPr>
                <w:color w:val="FFFFFF" w:themeColor="background1"/>
              </w:rPr>
            </w:pPr>
          </w:p>
          <w:p w:rsidR="00321A65" w:rsidRPr="00321A65" w:rsidRDefault="00321A65" w:rsidP="00321A65">
            <w:pPr>
              <w:rPr>
                <w:i/>
                <w:color w:val="FFFFFF" w:themeColor="background1"/>
              </w:rPr>
            </w:pPr>
            <w:r w:rsidRPr="00321A65">
              <w:rPr>
                <w:i/>
                <w:color w:val="FFFFFF" w:themeColor="background1"/>
              </w:rPr>
              <w:t>Alle barn og unge skal få den støtten de trenger for å ha det bra hjemme, i barnehagen, på skolen og i fritiden</w:t>
            </w:r>
          </w:p>
          <w:p w:rsidR="007B2A68" w:rsidRPr="007B2A68" w:rsidRDefault="007B2A68" w:rsidP="007B2A68"/>
        </w:tc>
      </w:tr>
      <w:tr w:rsidR="00B27A2F" w:rsidRPr="001059C4" w:rsidTr="00B27A2F">
        <w:trPr>
          <w:trHeight w:hRule="exact" w:val="1016"/>
        </w:trPr>
        <w:tc>
          <w:tcPr>
            <w:tcW w:w="5093" w:type="dxa"/>
            <w:gridSpan w:val="2"/>
            <w:tcBorders>
              <w:bottom w:val="single" w:sz="8" w:space="0" w:color="FFFFFF" w:themeColor="background1"/>
            </w:tcBorders>
            <w:shd w:val="clear" w:color="auto" w:fill="FFFFFF" w:themeFill="background1"/>
            <w:vAlign w:val="bottom"/>
          </w:tcPr>
          <w:p w:rsidR="008A6C62" w:rsidRPr="008A6C62" w:rsidRDefault="008A6C62" w:rsidP="008A6C62">
            <w:pPr>
              <w:rPr>
                <w:rFonts w:cs="Arial"/>
                <w:color w:val="002060"/>
                <w:szCs w:val="18"/>
              </w:rPr>
            </w:pPr>
            <w:r>
              <w:rPr>
                <w:rFonts w:cs="Arial"/>
                <w:b/>
                <w:color w:val="002060"/>
                <w:szCs w:val="18"/>
              </w:rPr>
              <w:t>DATO</w:t>
            </w:r>
            <w:r w:rsidRPr="009656E9">
              <w:rPr>
                <w:rFonts w:cs="Arial"/>
                <w:color w:val="002060"/>
                <w:szCs w:val="18"/>
              </w:rPr>
              <w:t>:</w:t>
            </w:r>
            <w:sdt>
              <w:sdtPr>
                <w:rPr>
                  <w:rFonts w:cs="Arial"/>
                  <w:i/>
                  <w:iCs/>
                  <w:caps/>
                  <w:sz w:val="22"/>
                </w:rPr>
                <w:alias w:val="Dato"/>
                <w:tag w:val="Dato"/>
                <w:id w:val="484819479"/>
                <w:placeholder>
                  <w:docPart w:val="0C27FFF459AE49C0BD2E4F5C27A0942E"/>
                </w:placeholder>
                <w:date w:fullDate="2020-10-27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i/>
                    <w:iCs/>
                    <w:caps/>
                    <w:sz w:val="22"/>
                  </w:rPr>
                  <w:t>27.10.2020</w:t>
                </w:r>
              </w:sdtContent>
            </w:sdt>
            <w:r>
              <w:rPr>
                <w:rFonts w:cs="Arial"/>
                <w:color w:val="002060"/>
                <w:szCs w:val="18"/>
              </w:rPr>
              <w:t xml:space="preserve">         </w:t>
            </w:r>
            <w:r>
              <w:rPr>
                <w:rFonts w:cs="Arial"/>
                <w:color w:val="002060"/>
                <w:szCs w:val="18"/>
              </w:rPr>
              <w:t xml:space="preserve">          </w:t>
            </w:r>
            <w:r>
              <w:rPr>
                <w:rFonts w:cs="Arial"/>
                <w:b/>
                <w:color w:val="002060"/>
                <w:szCs w:val="18"/>
              </w:rPr>
              <w:t>KLOKKESLETT</w:t>
            </w:r>
            <w:r>
              <w:rPr>
                <w:rFonts w:cs="Arial"/>
                <w:b/>
                <w:color w:val="002060"/>
                <w:szCs w:val="18"/>
              </w:rPr>
              <w:t>:</w:t>
            </w:r>
            <w:r>
              <w:rPr>
                <w:rFonts w:cs="Arial"/>
                <w:b/>
                <w:color w:val="002060"/>
                <w:szCs w:val="18"/>
              </w:rPr>
              <w:t xml:space="preserve"> </w:t>
            </w:r>
            <w:sdt>
              <w:sdtPr>
                <w:rPr>
                  <w:rFonts w:ascii="Segoe UI Symbol" w:hAnsi="Segoe UI Symbol"/>
                  <w:color w:val="00325F"/>
                  <w:szCs w:val="18"/>
                  <w:bdr w:val="none" w:sz="0" w:space="0" w:color="auto" w:frame="1"/>
                </w:rPr>
                <w:alias w:val="Tekst"/>
                <w:tag w:val="Tekst"/>
                <w:id w:val="1618031227"/>
                <w:placeholder>
                  <w:docPart w:val="A00E4ED144A14961B42C554D95E85E6C"/>
                </w:placeholder>
                <w:text w:multiLine="1"/>
              </w:sdtPr>
              <w:sdtContent>
                <w:r>
                  <w:rPr>
                    <w:rFonts w:ascii="Segoe UI Symbol" w:hAnsi="Segoe UI Symbol"/>
                    <w:color w:val="00325F"/>
                    <w:szCs w:val="18"/>
                    <w:bdr w:val="none" w:sz="0" w:space="0" w:color="auto" w:frame="1"/>
                  </w:rPr>
                  <w:t xml:space="preserve"> </w:t>
                </w:r>
                <w:r w:rsidRPr="00D233AC">
                  <w:rPr>
                    <w:rFonts w:ascii="Segoe UI Symbol" w:hAnsi="Segoe UI Symbol"/>
                    <w:color w:val="00325F"/>
                    <w:szCs w:val="18"/>
                    <w:bdr w:val="none" w:sz="0" w:space="0" w:color="auto" w:frame="1"/>
                  </w:rPr>
                  <w:t xml:space="preserve">  </w:t>
                </w:r>
              </w:sdtContent>
            </w:sdt>
          </w:p>
          <w:p w:rsidR="00B27A2F" w:rsidRPr="00B27A2F" w:rsidRDefault="00B27A2F" w:rsidP="00B27A2F"/>
        </w:tc>
        <w:tc>
          <w:tcPr>
            <w:tcW w:w="11050" w:type="dxa"/>
            <w:gridSpan w:val="3"/>
            <w:vAlign w:val="bottom"/>
          </w:tcPr>
          <w:p w:rsidR="00B27A2F" w:rsidRPr="009656E9" w:rsidRDefault="00B27A2F" w:rsidP="00B27A2F">
            <w:pPr>
              <w:rPr>
                <w:rFonts w:ascii="Segoe UI Symbol" w:hAnsi="Segoe UI Symbol"/>
                <w:color w:val="00325F"/>
                <w:szCs w:val="18"/>
                <w:bdr w:val="none" w:sz="0" w:space="0" w:color="auto" w:frame="1"/>
              </w:rPr>
            </w:pPr>
            <w:r w:rsidRPr="00FC5A18">
              <w:rPr>
                <w:rFonts w:cs="Arial"/>
                <w:b/>
                <w:color w:val="002060"/>
                <w:szCs w:val="18"/>
              </w:rPr>
              <w:t>MØTESTED</w:t>
            </w:r>
            <w:r w:rsidRPr="009656E9">
              <w:rPr>
                <w:rFonts w:cs="Arial"/>
                <w:color w:val="002060"/>
                <w:szCs w:val="18"/>
              </w:rPr>
              <w:t xml:space="preserve">: </w:t>
            </w:r>
            <w:sdt>
              <w:sdtPr>
                <w:rPr>
                  <w:rFonts w:ascii="Segoe UI Symbol" w:hAnsi="Segoe UI Symbol"/>
                  <w:color w:val="00325F"/>
                  <w:szCs w:val="18"/>
                  <w:bdr w:val="none" w:sz="0" w:space="0" w:color="auto" w:frame="1"/>
                </w:rPr>
                <w:alias w:val="Tekst"/>
                <w:tag w:val="Tekst"/>
                <w:id w:val="216873152"/>
                <w:placeholder>
                  <w:docPart w:val="A290855ED41448E99D1CC86009246524"/>
                </w:placeholder>
                <w:text w:multiLine="1"/>
              </w:sdtPr>
              <w:sdtEndPr/>
              <w:sdtContent>
                <w:r w:rsidRPr="00D233AC">
                  <w:rPr>
                    <w:rFonts w:ascii="Segoe UI Symbol" w:hAnsi="Segoe UI Symbol"/>
                    <w:color w:val="00325F"/>
                    <w:szCs w:val="18"/>
                    <w:bdr w:val="none" w:sz="0" w:space="0" w:color="auto" w:frame="1"/>
                  </w:rPr>
                  <w:t xml:space="preserve"> </w:t>
                </w:r>
              </w:sdtContent>
            </w:sdt>
          </w:p>
          <w:p w:rsidR="00B27A2F" w:rsidRPr="001059C4" w:rsidRDefault="00B27A2F" w:rsidP="00B27A2F"/>
        </w:tc>
      </w:tr>
      <w:tr w:rsidR="00B27A2F" w:rsidRPr="001059C4" w:rsidTr="001D631C">
        <w:trPr>
          <w:gridAfter w:val="1"/>
          <w:wAfter w:w="5381" w:type="dxa"/>
          <w:trHeight w:val="20"/>
        </w:trPr>
        <w:tc>
          <w:tcPr>
            <w:tcW w:w="1975" w:type="dxa"/>
            <w:shd w:val="clear" w:color="auto" w:fill="EEEEEE"/>
          </w:tcPr>
          <w:p w:rsidR="00B27A2F" w:rsidRPr="00F74C1D" w:rsidRDefault="00B27A2F" w:rsidP="00B27A2F">
            <w:pPr>
              <w:rPr>
                <w:rFonts w:cs="Arial"/>
                <w:color w:val="00325F"/>
                <w:szCs w:val="18"/>
              </w:rPr>
            </w:pPr>
            <w:r>
              <w:rPr>
                <w:rFonts w:cs="Arial"/>
                <w:color w:val="00325F"/>
                <w:szCs w:val="18"/>
              </w:rPr>
              <w:t>BARNET/ UNGDOMMENS NAVN</w:t>
            </w:r>
            <w:r w:rsidR="00FC5A18">
              <w:rPr>
                <w:rFonts w:cs="Arial"/>
                <w:color w:val="00325F"/>
                <w:szCs w:val="18"/>
              </w:rPr>
              <w:t xml:space="preserve"> OG FØDESELSDATO</w:t>
            </w:r>
          </w:p>
        </w:tc>
        <w:tc>
          <w:tcPr>
            <w:tcW w:w="4819" w:type="dxa"/>
            <w:gridSpan w:val="2"/>
            <w:shd w:val="clear" w:color="auto" w:fill="EEEEEE"/>
          </w:tcPr>
          <w:sdt>
            <w:sdtPr>
              <w:rPr>
                <w:rFonts w:ascii="Segoe UI Symbol" w:hAnsi="Segoe UI Symbol"/>
                <w:color w:val="00325F"/>
                <w:szCs w:val="18"/>
                <w:bdr w:val="none" w:sz="0" w:space="0" w:color="auto" w:frame="1"/>
              </w:rPr>
              <w:alias w:val="Tekst"/>
              <w:tag w:val="Tekst"/>
              <w:id w:val="1937012827"/>
              <w:placeholder>
                <w:docPart w:val="A6D6AAB64B474F2A8E312332D9118D02"/>
              </w:placeholder>
              <w:text w:multiLine="1"/>
            </w:sdtPr>
            <w:sdtEndPr/>
            <w:sdtContent>
              <w:p w:rsidR="00B27A2F" w:rsidRPr="00F74C1D" w:rsidRDefault="00B27A2F" w:rsidP="00B27A2F">
                <w:pPr>
                  <w:rPr>
                    <w:color w:val="00325F"/>
                  </w:rPr>
                </w:pPr>
                <w:r w:rsidRPr="00D233AC">
                  <w:rPr>
                    <w:rFonts w:ascii="Segoe UI Symbol" w:hAnsi="Segoe UI Symbol"/>
                    <w:color w:val="00325F"/>
                    <w:szCs w:val="18"/>
                    <w:bdr w:val="none" w:sz="0" w:space="0" w:color="auto" w:frame="1"/>
                  </w:rPr>
                  <w:t xml:space="preserve">….    </w:t>
                </w:r>
              </w:p>
            </w:sdtContent>
          </w:sdt>
        </w:tc>
        <w:tc>
          <w:tcPr>
            <w:tcW w:w="3968" w:type="dxa"/>
            <w:shd w:val="clear" w:color="auto" w:fill="F1F2F4" w:themeFill="accent4" w:themeFillTint="33"/>
          </w:tcPr>
          <w:p w:rsidR="00B27A2F" w:rsidRDefault="004A6A02" w:rsidP="00B27A2F">
            <w:pPr>
              <w:rPr>
                <w:rStyle w:val="normaltextrun"/>
                <w:rFonts w:ascii="Segoe UI Symbol" w:hAnsi="Segoe UI Symbol"/>
                <w:color w:val="00325F"/>
                <w:szCs w:val="18"/>
                <w:bdr w:val="none" w:sz="0" w:space="0" w:color="auto" w:frame="1"/>
              </w:rPr>
            </w:pPr>
            <w:sdt>
              <w:sdtPr>
                <w:rPr>
                  <w:lang w:val="sv-SE"/>
                </w:rPr>
                <w:id w:val="1606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4F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5B0C4F">
              <w:rPr>
                <w:rStyle w:val="normaltextrun"/>
                <w:rFonts w:ascii="Segoe UI Symbol" w:hAnsi="Segoe UI Symbol"/>
                <w:color w:val="00325F"/>
                <w:szCs w:val="18"/>
                <w:bdr w:val="none" w:sz="0" w:space="0" w:color="auto" w:frame="1"/>
              </w:rPr>
              <w:t xml:space="preserve"> </w:t>
            </w:r>
            <w:r w:rsidR="00B27A2F">
              <w:rPr>
                <w:rStyle w:val="normaltextrun"/>
                <w:rFonts w:ascii="Segoe UI Symbol" w:hAnsi="Segoe UI Symbol"/>
                <w:color w:val="00325F"/>
                <w:szCs w:val="18"/>
                <w:bdr w:val="none" w:sz="0" w:space="0" w:color="auto" w:frame="1"/>
              </w:rPr>
              <w:t>Vil delta i møtet</w:t>
            </w:r>
          </w:p>
          <w:p w:rsidR="001D631C" w:rsidRDefault="004A6A02" w:rsidP="00B27A2F">
            <w:pPr>
              <w:rPr>
                <w:rStyle w:val="normaltextrun"/>
                <w:rFonts w:ascii="Segoe UI Symbol" w:hAnsi="Segoe UI Symbol"/>
                <w:color w:val="00325F"/>
                <w:szCs w:val="18"/>
                <w:bdr w:val="none" w:sz="0" w:space="0" w:color="auto" w:frame="1"/>
              </w:rPr>
            </w:pPr>
            <w:sdt>
              <w:sdtPr>
                <w:rPr>
                  <w:lang w:val="sv-SE"/>
                </w:rPr>
                <w:id w:val="94720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4F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5B0C4F">
              <w:rPr>
                <w:rStyle w:val="normaltextrun"/>
                <w:rFonts w:ascii="Segoe UI Symbol" w:hAnsi="Segoe UI Symbol"/>
                <w:color w:val="00325F"/>
                <w:szCs w:val="18"/>
                <w:bdr w:val="none" w:sz="0" w:space="0" w:color="auto" w:frame="1"/>
              </w:rPr>
              <w:t xml:space="preserve"> </w:t>
            </w:r>
            <w:r w:rsidR="00B27A2F">
              <w:rPr>
                <w:rStyle w:val="normaltextrun"/>
                <w:rFonts w:ascii="Segoe UI Symbol" w:hAnsi="Segoe UI Symbol"/>
                <w:color w:val="00325F"/>
                <w:szCs w:val="18"/>
                <w:bdr w:val="none" w:sz="0" w:space="0" w:color="auto" w:frame="1"/>
              </w:rPr>
              <w:t>Ønsker ikke å delta i møtet selv</w:t>
            </w:r>
          </w:p>
          <w:p w:rsidR="00321A65" w:rsidRPr="001D631C" w:rsidRDefault="004A6A02" w:rsidP="001D631C">
            <w:pPr>
              <w:rPr>
                <w:rFonts w:ascii="Segoe UI Symbol" w:hAnsi="Segoe UI Symbol"/>
                <w:color w:val="00325F"/>
                <w:szCs w:val="18"/>
                <w:bdr w:val="none" w:sz="0" w:space="0" w:color="auto" w:frame="1"/>
              </w:rPr>
            </w:pPr>
            <w:sdt>
              <w:sdtPr>
                <w:rPr>
                  <w:lang w:val="sv-SE"/>
                </w:rPr>
                <w:id w:val="-67765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4F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5B0C4F">
              <w:rPr>
                <w:rStyle w:val="normaltextrun"/>
                <w:rFonts w:ascii="Segoe UI Symbol" w:hAnsi="Segoe UI Symbol"/>
                <w:color w:val="00325F"/>
                <w:szCs w:val="18"/>
                <w:bdr w:val="none" w:sz="0" w:space="0" w:color="auto" w:frame="1"/>
              </w:rPr>
              <w:t xml:space="preserve"> </w:t>
            </w:r>
            <w:r w:rsidR="001D631C">
              <w:rPr>
                <w:rStyle w:val="normaltextrun"/>
                <w:rFonts w:ascii="Segoe UI Symbol" w:hAnsi="Segoe UI Symbol"/>
                <w:color w:val="00325F"/>
                <w:szCs w:val="18"/>
                <w:bdr w:val="none" w:sz="0" w:space="0" w:color="auto" w:frame="1"/>
              </w:rPr>
              <w:t>Har tillitsperson som snakker for meg</w:t>
            </w:r>
          </w:p>
        </w:tc>
      </w:tr>
      <w:tr w:rsidR="00B27A2F" w:rsidRPr="001059C4" w:rsidTr="00B27A2F">
        <w:trPr>
          <w:gridAfter w:val="1"/>
          <w:wAfter w:w="5381" w:type="dxa"/>
          <w:trHeight w:val="20"/>
        </w:trPr>
        <w:tc>
          <w:tcPr>
            <w:tcW w:w="1975" w:type="dxa"/>
            <w:shd w:val="clear" w:color="auto" w:fill="EEEEEE"/>
          </w:tcPr>
          <w:p w:rsidR="00B27A2F" w:rsidRDefault="00B27A2F" w:rsidP="00B27A2F">
            <w:pPr>
              <w:rPr>
                <w:rFonts w:cs="Arial"/>
                <w:color w:val="00325F"/>
                <w:szCs w:val="18"/>
              </w:rPr>
            </w:pPr>
            <w:r>
              <w:rPr>
                <w:rFonts w:cs="Arial"/>
                <w:color w:val="00325F"/>
                <w:szCs w:val="18"/>
              </w:rPr>
              <w:t>FORESATT 1</w:t>
            </w:r>
          </w:p>
          <w:p w:rsidR="00B27A2F" w:rsidRPr="00F74C1D" w:rsidRDefault="00B27A2F" w:rsidP="00B27A2F">
            <w:pPr>
              <w:rPr>
                <w:rFonts w:cs="Arial"/>
                <w:color w:val="00325F"/>
                <w:szCs w:val="18"/>
              </w:rPr>
            </w:pPr>
          </w:p>
        </w:tc>
        <w:tc>
          <w:tcPr>
            <w:tcW w:w="8787" w:type="dxa"/>
            <w:gridSpan w:val="3"/>
            <w:shd w:val="clear" w:color="auto" w:fill="EEEEEE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-2043583819"/>
              <w:placeholder>
                <w:docPart w:val="F31505C4DE8840BB8F7CFF1B477CF7DC"/>
              </w:placeholder>
              <w:text w:multiLine="1"/>
            </w:sdtPr>
            <w:sdtEndPr/>
            <w:sdtContent>
              <w:p w:rsidR="00B27A2F" w:rsidRPr="00F74C1D" w:rsidRDefault="00B27A2F" w:rsidP="00B27A2F">
                <w:pPr>
                  <w:rPr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</w:tc>
      </w:tr>
      <w:tr w:rsidR="00B27A2F" w:rsidRPr="001059C4" w:rsidTr="00B27A2F">
        <w:trPr>
          <w:gridAfter w:val="1"/>
          <w:wAfter w:w="5381" w:type="dxa"/>
          <w:trHeight w:val="20"/>
        </w:trPr>
        <w:tc>
          <w:tcPr>
            <w:tcW w:w="1975" w:type="dxa"/>
            <w:shd w:val="clear" w:color="auto" w:fill="EEEEEE"/>
          </w:tcPr>
          <w:p w:rsidR="00B27A2F" w:rsidRDefault="00B27A2F" w:rsidP="00B27A2F">
            <w:pPr>
              <w:rPr>
                <w:rFonts w:cs="Arial"/>
                <w:color w:val="00325F"/>
                <w:szCs w:val="18"/>
              </w:rPr>
            </w:pPr>
            <w:r>
              <w:rPr>
                <w:rFonts w:cs="Arial"/>
                <w:color w:val="00325F"/>
                <w:szCs w:val="18"/>
              </w:rPr>
              <w:t>FORESATT 2</w:t>
            </w:r>
          </w:p>
          <w:p w:rsidR="00B27A2F" w:rsidRPr="00F74C1D" w:rsidRDefault="00B27A2F" w:rsidP="00B27A2F">
            <w:pPr>
              <w:rPr>
                <w:rFonts w:cs="Arial"/>
                <w:color w:val="00325F"/>
                <w:szCs w:val="18"/>
              </w:rPr>
            </w:pPr>
          </w:p>
        </w:tc>
        <w:tc>
          <w:tcPr>
            <w:tcW w:w="8787" w:type="dxa"/>
            <w:gridSpan w:val="3"/>
            <w:shd w:val="clear" w:color="auto" w:fill="EEEEEE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91518911"/>
              <w:placeholder>
                <w:docPart w:val="D63D29FBDCBB498AAFC2003F578F436F"/>
              </w:placeholder>
              <w:text w:multiLine="1"/>
            </w:sdtPr>
            <w:sdtEndPr/>
            <w:sdtContent>
              <w:p w:rsidR="00B27A2F" w:rsidRPr="00F74C1D" w:rsidRDefault="00B27A2F" w:rsidP="00B27A2F">
                <w:pPr>
                  <w:rPr>
                    <w:rFonts w:cs="Arial"/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</w:p>
            </w:sdtContent>
          </w:sdt>
        </w:tc>
      </w:tr>
      <w:tr w:rsidR="00B27A2F" w:rsidRPr="001059C4" w:rsidTr="00B27A2F">
        <w:trPr>
          <w:gridAfter w:val="1"/>
          <w:wAfter w:w="5381" w:type="dxa"/>
          <w:trHeight w:val="20"/>
        </w:trPr>
        <w:tc>
          <w:tcPr>
            <w:tcW w:w="1975" w:type="dxa"/>
            <w:shd w:val="clear" w:color="auto" w:fill="EEEEEE"/>
          </w:tcPr>
          <w:p w:rsidR="00B27A2F" w:rsidRDefault="00B27A2F" w:rsidP="00B27A2F">
            <w:pPr>
              <w:rPr>
                <w:rFonts w:cs="Arial"/>
                <w:color w:val="00325F"/>
                <w:szCs w:val="18"/>
              </w:rPr>
            </w:pPr>
            <w:r>
              <w:rPr>
                <w:rFonts w:cs="Arial"/>
                <w:color w:val="00325F"/>
                <w:szCs w:val="18"/>
              </w:rPr>
              <w:t>FRA OFFENTLIGE TJENESTER INVITERES</w:t>
            </w:r>
            <w:r>
              <w:rPr>
                <w:rFonts w:cs="Arial"/>
                <w:color w:val="00325F"/>
                <w:szCs w:val="18"/>
              </w:rPr>
              <w:br/>
            </w:r>
          </w:p>
          <w:p w:rsidR="00B27A2F" w:rsidRPr="00F74C1D" w:rsidRDefault="00B27A2F" w:rsidP="00B27A2F">
            <w:pPr>
              <w:rPr>
                <w:rFonts w:cs="Arial"/>
                <w:color w:val="00325F"/>
                <w:szCs w:val="18"/>
              </w:rPr>
            </w:pPr>
            <w:r>
              <w:rPr>
                <w:rFonts w:cs="Arial"/>
                <w:color w:val="00325F"/>
                <w:szCs w:val="18"/>
              </w:rPr>
              <w:t>(NAVN OG TJENESTESTED)</w:t>
            </w:r>
          </w:p>
        </w:tc>
        <w:tc>
          <w:tcPr>
            <w:tcW w:w="8787" w:type="dxa"/>
            <w:gridSpan w:val="3"/>
            <w:shd w:val="clear" w:color="auto" w:fill="EEEEEE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-1983841836"/>
              <w:placeholder>
                <w:docPart w:val="D6EED7C523174F8CA51682A6776CC2B2"/>
              </w:placeholder>
              <w:text w:multiLine="1"/>
            </w:sdtPr>
            <w:sdtEndPr/>
            <w:sdtContent>
              <w:p w:rsidR="00B27A2F" w:rsidRPr="00F74C1D" w:rsidRDefault="00B27A2F" w:rsidP="00B27A2F">
                <w:pPr>
                  <w:rPr>
                    <w:rFonts w:cs="Arial"/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….</w:t>
                </w:r>
                <w:r>
                  <w:rPr>
                    <w:rFonts w:cs="Arial"/>
                    <w:color w:val="00325F"/>
                    <w:szCs w:val="20"/>
                  </w:rPr>
                  <w:br/>
                </w:r>
                <w:r>
                  <w:rPr>
                    <w:rFonts w:cs="Arial"/>
                    <w:color w:val="00325F"/>
                    <w:szCs w:val="20"/>
                  </w:rPr>
                  <w:br/>
                </w:r>
                <w:r>
                  <w:rPr>
                    <w:rFonts w:cs="Arial"/>
                    <w:color w:val="00325F"/>
                    <w:szCs w:val="20"/>
                  </w:rPr>
                  <w:br/>
                </w:r>
                <w:r>
                  <w:rPr>
                    <w:rFonts w:cs="Arial"/>
                    <w:color w:val="00325F"/>
                    <w:szCs w:val="20"/>
                  </w:rPr>
                  <w:br/>
                </w:r>
                <w:r>
                  <w:rPr>
                    <w:rFonts w:cs="Arial"/>
                    <w:color w:val="00325F"/>
                    <w:szCs w:val="20"/>
                  </w:rPr>
                  <w:br/>
                </w:r>
                <w:r>
                  <w:rPr>
                    <w:rFonts w:cs="Arial"/>
                    <w:color w:val="00325F"/>
                    <w:szCs w:val="20"/>
                  </w:rPr>
                  <w:br/>
                </w:r>
                <w:r>
                  <w:rPr>
                    <w:rFonts w:cs="Arial"/>
                    <w:color w:val="00325F"/>
                    <w:szCs w:val="20"/>
                  </w:rPr>
                  <w:br/>
                </w:r>
                <w:r>
                  <w:rPr>
                    <w:rFonts w:cs="Arial"/>
                    <w:color w:val="00325F"/>
                    <w:szCs w:val="20"/>
                  </w:rPr>
                  <w:br/>
                </w:r>
                <w:r>
                  <w:rPr>
                    <w:rFonts w:cs="Arial"/>
                    <w:color w:val="00325F"/>
                    <w:szCs w:val="20"/>
                  </w:rPr>
                  <w:br/>
                </w:r>
              </w:p>
            </w:sdtContent>
          </w:sdt>
        </w:tc>
      </w:tr>
      <w:tr w:rsidR="00B27A2F" w:rsidRPr="001059C4" w:rsidTr="00321A65">
        <w:trPr>
          <w:gridAfter w:val="1"/>
          <w:wAfter w:w="5381" w:type="dxa"/>
          <w:trHeight w:val="785"/>
        </w:trPr>
        <w:tc>
          <w:tcPr>
            <w:tcW w:w="1975" w:type="dxa"/>
            <w:tcBorders>
              <w:bottom w:val="single" w:sz="8" w:space="0" w:color="FFFFFF" w:themeColor="background1"/>
            </w:tcBorders>
            <w:shd w:val="clear" w:color="auto" w:fill="EEEEEE"/>
          </w:tcPr>
          <w:p w:rsidR="00B27A2F" w:rsidRDefault="00B27A2F" w:rsidP="00B27A2F">
            <w:pPr>
              <w:rPr>
                <w:rFonts w:cs="Arial"/>
                <w:color w:val="00325F"/>
                <w:szCs w:val="18"/>
              </w:rPr>
            </w:pPr>
            <w:r>
              <w:rPr>
                <w:rFonts w:cs="Arial"/>
                <w:color w:val="00325F"/>
                <w:szCs w:val="18"/>
              </w:rPr>
              <w:t>FRA FAMILIENS NETTVERK / FRIVILLIGHET</w:t>
            </w:r>
          </w:p>
          <w:p w:rsidR="00B27A2F" w:rsidRPr="00F74C1D" w:rsidRDefault="00B27A2F" w:rsidP="00B27A2F">
            <w:pPr>
              <w:rPr>
                <w:rFonts w:cs="Arial"/>
                <w:color w:val="00325F"/>
                <w:szCs w:val="18"/>
              </w:rPr>
            </w:pPr>
            <w:r>
              <w:rPr>
                <w:rFonts w:cs="Arial"/>
                <w:color w:val="00325F"/>
                <w:szCs w:val="18"/>
              </w:rPr>
              <w:t>INVITERES</w:t>
            </w:r>
          </w:p>
        </w:tc>
        <w:tc>
          <w:tcPr>
            <w:tcW w:w="8787" w:type="dxa"/>
            <w:gridSpan w:val="3"/>
            <w:tcBorders>
              <w:bottom w:val="single" w:sz="8" w:space="0" w:color="FFFFFF" w:themeColor="background1"/>
            </w:tcBorders>
            <w:shd w:val="clear" w:color="auto" w:fill="EEEEEE"/>
          </w:tcPr>
          <w:sdt>
            <w:sdtPr>
              <w:rPr>
                <w:rFonts w:cs="Arial"/>
                <w:color w:val="00325F"/>
                <w:spacing w:val="-10"/>
                <w:szCs w:val="18"/>
              </w:rPr>
              <w:alias w:val="Tekst"/>
              <w:tag w:val="Tekst"/>
              <w:id w:val="-813555816"/>
              <w:placeholder>
                <w:docPart w:val="F392B33E580640B68484DCE6D59170D7"/>
              </w:placeholder>
              <w:text w:multiLine="1"/>
            </w:sdtPr>
            <w:sdtEndPr/>
            <w:sdtContent>
              <w:p w:rsidR="00B27A2F" w:rsidRPr="00F74C1D" w:rsidRDefault="00B27A2F" w:rsidP="00B27A2F">
                <w:pPr>
                  <w:rPr>
                    <w:rFonts w:cs="Arial"/>
                    <w:color w:val="00325F"/>
                  </w:rPr>
                </w:pPr>
                <w:r w:rsidRPr="00F74C1D">
                  <w:rPr>
                    <w:rFonts w:cs="Arial"/>
                    <w:color w:val="00325F"/>
                    <w:spacing w:val="-10"/>
                    <w:szCs w:val="18"/>
                  </w:rPr>
                  <w:t xml:space="preserve">…. </w:t>
                </w:r>
              </w:p>
            </w:sdtContent>
          </w:sdt>
        </w:tc>
      </w:tr>
      <w:tr w:rsidR="00B27A2F" w:rsidRPr="001059C4" w:rsidTr="003869C3">
        <w:trPr>
          <w:gridAfter w:val="1"/>
          <w:wAfter w:w="5381" w:type="dxa"/>
          <w:trHeight w:val="1800"/>
        </w:trPr>
        <w:tc>
          <w:tcPr>
            <w:tcW w:w="1975" w:type="dxa"/>
            <w:shd w:val="clear" w:color="auto" w:fill="E2E2E2"/>
          </w:tcPr>
          <w:p w:rsidR="00B27A2F" w:rsidRPr="00F74C1D" w:rsidRDefault="00B27A2F" w:rsidP="00B27A2F">
            <w:pPr>
              <w:rPr>
                <w:rFonts w:cs="Arial"/>
                <w:color w:val="00325F"/>
                <w:szCs w:val="18"/>
              </w:rPr>
            </w:pPr>
            <w:r>
              <w:rPr>
                <w:rFonts w:cs="Arial"/>
                <w:color w:val="00325F"/>
                <w:szCs w:val="18"/>
              </w:rPr>
              <w:t xml:space="preserve">DETTE SKAL </w:t>
            </w:r>
            <w:r w:rsidR="00060698">
              <w:rPr>
                <w:rFonts w:cs="Arial"/>
                <w:color w:val="00325F"/>
                <w:szCs w:val="18"/>
              </w:rPr>
              <w:t xml:space="preserve">MØTET </w:t>
            </w:r>
            <w:r>
              <w:rPr>
                <w:rFonts w:cs="Arial"/>
                <w:color w:val="00325F"/>
                <w:szCs w:val="18"/>
              </w:rPr>
              <w:t xml:space="preserve">HANDLE OM: </w:t>
            </w:r>
          </w:p>
          <w:p w:rsidR="00B27A2F" w:rsidRPr="00F74C1D" w:rsidRDefault="00B27A2F" w:rsidP="00B27A2F">
            <w:pPr>
              <w:rPr>
                <w:rFonts w:cs="Arial"/>
                <w:color w:val="00325F"/>
                <w:szCs w:val="18"/>
              </w:rPr>
            </w:pPr>
          </w:p>
        </w:tc>
        <w:tc>
          <w:tcPr>
            <w:tcW w:w="8787" w:type="dxa"/>
            <w:gridSpan w:val="3"/>
            <w:shd w:val="clear" w:color="auto" w:fill="E2E2E2"/>
          </w:tcPr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631068935"/>
              <w:placeholder>
                <w:docPart w:val="6A9D7D92AC6644A1A9B53D3CA434381F"/>
              </w:placeholder>
              <w:text w:multiLine="1"/>
            </w:sdtPr>
            <w:sdtEndPr/>
            <w:sdtContent>
              <w:p w:rsidR="00B27A2F" w:rsidRPr="00F74C1D" w:rsidRDefault="00B27A2F" w:rsidP="00B27A2F">
                <w:pPr>
                  <w:rPr>
                    <w:color w:val="00325F"/>
                    <w:spacing w:val="-10"/>
                  </w:rPr>
                </w:pPr>
                <w:r w:rsidRPr="00F74C1D">
                  <w:rPr>
                    <w:rFonts w:cs="Arial"/>
                    <w:color w:val="00325F"/>
                    <w:szCs w:val="20"/>
                  </w:rPr>
                  <w:t>[Tekst]</w:t>
                </w:r>
              </w:p>
            </w:sdtContent>
          </w:sdt>
          <w:p w:rsidR="00B27A2F" w:rsidRPr="00F74C1D" w:rsidRDefault="00B27A2F" w:rsidP="00B27A2F">
            <w:pPr>
              <w:rPr>
                <w:color w:val="00325F"/>
              </w:rPr>
            </w:pPr>
          </w:p>
          <w:p w:rsidR="00B27A2F" w:rsidRDefault="00B27A2F" w:rsidP="00B27A2F">
            <w:pPr>
              <w:rPr>
                <w:color w:val="00325F"/>
              </w:rPr>
            </w:pPr>
          </w:p>
          <w:p w:rsidR="00B27A2F" w:rsidRPr="00B27A2F" w:rsidRDefault="00B27A2F" w:rsidP="00B27A2F">
            <w:pPr>
              <w:tabs>
                <w:tab w:val="left" w:pos="2490"/>
              </w:tabs>
            </w:pPr>
            <w:r>
              <w:tab/>
            </w:r>
          </w:p>
          <w:p w:rsidR="00B27A2F" w:rsidRPr="00F74C1D" w:rsidRDefault="00B27A2F" w:rsidP="00B27A2F">
            <w:pPr>
              <w:rPr>
                <w:rFonts w:cs="Arial"/>
                <w:color w:val="00325F"/>
              </w:rPr>
            </w:pPr>
          </w:p>
          <w:p w:rsidR="00B27A2F" w:rsidRPr="00F74C1D" w:rsidRDefault="00B27A2F" w:rsidP="00B27A2F">
            <w:pPr>
              <w:rPr>
                <w:rFonts w:cs="Arial"/>
                <w:color w:val="00325F"/>
              </w:rPr>
            </w:pPr>
          </w:p>
        </w:tc>
      </w:tr>
      <w:tr w:rsidR="00FC5A18" w:rsidRPr="001059C4" w:rsidTr="00FC5A18">
        <w:trPr>
          <w:gridAfter w:val="1"/>
          <w:wAfter w:w="5381" w:type="dxa"/>
          <w:trHeight w:val="210"/>
        </w:trPr>
        <w:tc>
          <w:tcPr>
            <w:tcW w:w="1975" w:type="dxa"/>
            <w:shd w:val="clear" w:color="auto" w:fill="E2E2E2"/>
          </w:tcPr>
          <w:p w:rsidR="00FC5A18" w:rsidRDefault="007B2A68" w:rsidP="00B27A2F">
            <w:pPr>
              <w:rPr>
                <w:rFonts w:cs="Arial"/>
                <w:color w:val="00325F"/>
                <w:szCs w:val="18"/>
              </w:rPr>
            </w:pPr>
            <w:r>
              <w:rPr>
                <w:rFonts w:cs="Arial"/>
                <w:color w:val="00325F"/>
                <w:szCs w:val="18"/>
              </w:rPr>
              <w:t>MØTET</w:t>
            </w:r>
            <w:r w:rsidR="00FC5A18">
              <w:rPr>
                <w:rFonts w:cs="Arial"/>
                <w:color w:val="00325F"/>
                <w:szCs w:val="18"/>
              </w:rPr>
              <w:t xml:space="preserve"> LEDES AV:</w:t>
            </w:r>
          </w:p>
        </w:tc>
        <w:tc>
          <w:tcPr>
            <w:tcW w:w="8787" w:type="dxa"/>
            <w:gridSpan w:val="3"/>
            <w:shd w:val="clear" w:color="auto" w:fill="E2E2E2"/>
          </w:tcPr>
          <w:sdt>
            <w:sdtPr>
              <w:rPr>
                <w:rFonts w:cs="Arial"/>
                <w:color w:val="00325F"/>
                <w:spacing w:val="-10"/>
                <w:szCs w:val="18"/>
              </w:rPr>
              <w:alias w:val="Tekst"/>
              <w:tag w:val="Tekst"/>
              <w:id w:val="-1492408737"/>
              <w:placeholder>
                <w:docPart w:val="A1657C3B95604739B1033DED130B779F"/>
              </w:placeholder>
              <w:text w:multiLine="1"/>
            </w:sdtPr>
            <w:sdtEndPr/>
            <w:sdtContent>
              <w:p w:rsidR="00FC5A18" w:rsidRPr="00321A65" w:rsidRDefault="00321A65" w:rsidP="00B27A2F">
                <w:pPr>
                  <w:rPr>
                    <w:rFonts w:cs="Arial"/>
                    <w:color w:val="00325F"/>
                    <w:spacing w:val="-10"/>
                    <w:szCs w:val="18"/>
                  </w:rPr>
                </w:pPr>
                <w:r w:rsidRPr="00F74C1D">
                  <w:rPr>
                    <w:rFonts w:cs="Arial"/>
                    <w:color w:val="00325F"/>
                    <w:spacing w:val="-10"/>
                    <w:szCs w:val="18"/>
                  </w:rPr>
                  <w:t xml:space="preserve">…. </w:t>
                </w:r>
              </w:p>
            </w:sdtContent>
          </w:sdt>
        </w:tc>
      </w:tr>
      <w:tr w:rsidR="00B27A2F" w:rsidRPr="001059C4" w:rsidTr="001D631C">
        <w:trPr>
          <w:gridAfter w:val="1"/>
          <w:wAfter w:w="5381" w:type="dxa"/>
          <w:trHeight w:val="318"/>
        </w:trPr>
        <w:tc>
          <w:tcPr>
            <w:tcW w:w="1975" w:type="dxa"/>
            <w:tcBorders>
              <w:bottom w:val="single" w:sz="8" w:space="0" w:color="FFFFFF" w:themeColor="background1"/>
            </w:tcBorders>
            <w:shd w:val="clear" w:color="auto" w:fill="E2E2E2"/>
          </w:tcPr>
          <w:p w:rsidR="00B27A2F" w:rsidRPr="00F74C1D" w:rsidRDefault="00B27A2F" w:rsidP="00B27A2F">
            <w:pPr>
              <w:rPr>
                <w:rFonts w:cs="Arial"/>
                <w:color w:val="00325F"/>
                <w:szCs w:val="18"/>
              </w:rPr>
            </w:pPr>
            <w:r>
              <w:rPr>
                <w:rStyle w:val="normaltextrun"/>
                <w:rFonts w:ascii="Segoe UI Symbol" w:hAnsi="Segoe UI Symbol"/>
                <w:color w:val="00325F"/>
                <w:szCs w:val="18"/>
                <w:bdr w:val="none" w:sz="0" w:space="0" w:color="auto" w:frame="1"/>
              </w:rPr>
              <w:t>SAMTYKKE</w:t>
            </w:r>
          </w:p>
        </w:tc>
        <w:tc>
          <w:tcPr>
            <w:tcW w:w="8787" w:type="dxa"/>
            <w:gridSpan w:val="3"/>
            <w:tcBorders>
              <w:bottom w:val="single" w:sz="8" w:space="0" w:color="FFFFFF" w:themeColor="background1"/>
            </w:tcBorders>
            <w:shd w:val="clear" w:color="auto" w:fill="E2E2E2"/>
          </w:tcPr>
          <w:p w:rsidR="00B27A2F" w:rsidRPr="005B0C4F" w:rsidRDefault="004A6A02" w:rsidP="005B0C4F">
            <w:pPr>
              <w:rPr>
                <w:rFonts w:ascii="Segoe UI Symbol" w:hAnsi="Segoe UI Symbol"/>
                <w:color w:val="00325F"/>
                <w:szCs w:val="18"/>
                <w:bdr w:val="none" w:sz="0" w:space="0" w:color="auto" w:frame="1"/>
              </w:rPr>
            </w:pPr>
            <w:sdt>
              <w:sdtPr>
                <w:rPr>
                  <w:lang w:val="sv-SE"/>
                </w:rPr>
                <w:id w:val="-153733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C4F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5B0C4F" w:rsidRPr="005B0C4F">
              <w:rPr>
                <w:rStyle w:val="normaltextrun"/>
                <w:rFonts w:ascii="Segoe UI Symbol" w:hAnsi="Segoe UI Symbol"/>
                <w:color w:val="00325F"/>
                <w:szCs w:val="18"/>
                <w:bdr w:val="none" w:sz="0" w:space="0" w:color="auto" w:frame="1"/>
              </w:rPr>
              <w:t xml:space="preserve"> </w:t>
            </w:r>
            <w:r w:rsidR="00B27A2F" w:rsidRPr="00060698">
              <w:rPr>
                <w:rStyle w:val="normaltextrun"/>
                <w:rFonts w:ascii="Segoe UI Symbol" w:hAnsi="Segoe UI Symbol"/>
                <w:color w:val="00325F"/>
                <w:szCs w:val="18"/>
                <w:bdr w:val="none" w:sz="0" w:space="0" w:color="auto" w:frame="1"/>
              </w:rPr>
              <w:t>Signert</w:t>
            </w:r>
            <w:r w:rsidR="00B27A2F" w:rsidRPr="005B0C4F">
              <w:rPr>
                <w:rStyle w:val="normaltextrun"/>
                <w:rFonts w:ascii="Segoe UI Symbol" w:hAnsi="Segoe UI Symbol"/>
                <w:color w:val="00325F"/>
                <w:szCs w:val="18"/>
                <w:bdr w:val="none" w:sz="0" w:space="0" w:color="auto" w:frame="1"/>
              </w:rPr>
              <w:t xml:space="preserve"> samtykke er vedlagt</w:t>
            </w:r>
          </w:p>
        </w:tc>
      </w:tr>
      <w:tr w:rsidR="00B27A2F" w:rsidRPr="001059C4" w:rsidTr="00B27A2F">
        <w:trPr>
          <w:gridAfter w:val="1"/>
          <w:wAfter w:w="5381" w:type="dxa"/>
          <w:trHeight w:val="576"/>
        </w:trPr>
        <w:tc>
          <w:tcPr>
            <w:tcW w:w="10762" w:type="dxa"/>
            <w:gridSpan w:val="4"/>
            <w:shd w:val="clear" w:color="auto" w:fill="FFFFFF" w:themeFill="background1"/>
          </w:tcPr>
          <w:p w:rsidR="00B27A2F" w:rsidRDefault="00B27A2F" w:rsidP="00B27A2F">
            <w:pPr>
              <w:rPr>
                <w:rFonts w:cs="Arial"/>
                <w:color w:val="00325F"/>
                <w:szCs w:val="18"/>
              </w:rPr>
            </w:pPr>
          </w:p>
          <w:p w:rsidR="00B27A2F" w:rsidRDefault="00B27A2F" w:rsidP="00B27A2F">
            <w:pPr>
              <w:rPr>
                <w:rFonts w:cs="Arial"/>
                <w:color w:val="00325F"/>
                <w:szCs w:val="18"/>
              </w:rPr>
            </w:pPr>
          </w:p>
          <w:p w:rsidR="00B27A2F" w:rsidRDefault="00FC5A18" w:rsidP="00B27A2F">
            <w:pPr>
              <w:rPr>
                <w:rFonts w:cs="Arial"/>
                <w:color w:val="00325F"/>
                <w:szCs w:val="18"/>
              </w:rPr>
            </w:pPr>
            <w:r>
              <w:rPr>
                <w:rFonts w:cs="Arial"/>
                <w:color w:val="00325F"/>
                <w:szCs w:val="18"/>
              </w:rPr>
              <w:t>VENNLIG HILSEN</w:t>
            </w:r>
          </w:p>
          <w:p w:rsidR="00B27A2F" w:rsidRPr="005B0C4F" w:rsidRDefault="00B27A2F" w:rsidP="005B0C4F">
            <w:pPr>
              <w:rPr>
                <w:rFonts w:cs="Arial"/>
                <w:color w:val="00325F"/>
                <w:szCs w:val="18"/>
              </w:rPr>
            </w:pPr>
          </w:p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211164820"/>
              <w:placeholder>
                <w:docPart w:val="D122F7D88E964347857B5E65705DAC76"/>
              </w:placeholder>
              <w:text w:multiLine="1"/>
            </w:sdtPr>
            <w:sdtEndPr/>
            <w:sdtContent>
              <w:p w:rsidR="00FC5A18" w:rsidRPr="00FC5A18" w:rsidRDefault="00FC5A18" w:rsidP="00B27A2F">
                <w:pPr>
                  <w:rPr>
                    <w:rFonts w:cs="Arial"/>
                    <w:color w:val="00325F"/>
                    <w:szCs w:val="20"/>
                  </w:rPr>
                </w:pPr>
                <w:r>
                  <w:rPr>
                    <w:rFonts w:cs="Arial"/>
                    <w:color w:val="00325F"/>
                    <w:szCs w:val="20"/>
                  </w:rPr>
                  <w:t>[Navn og stilling</w:t>
                </w:r>
                <w:r w:rsidRPr="00F74C1D">
                  <w:rPr>
                    <w:rFonts w:cs="Arial"/>
                    <w:color w:val="00325F"/>
                    <w:szCs w:val="20"/>
                  </w:rPr>
                  <w:t>]</w:t>
                </w:r>
                <w:r>
                  <w:rPr>
                    <w:rFonts w:cs="Arial"/>
                    <w:color w:val="00325F"/>
                    <w:szCs w:val="20"/>
                  </w:rPr>
                  <w:br/>
                </w:r>
              </w:p>
            </w:sdtContent>
          </w:sdt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-1461730612"/>
              <w:placeholder>
                <w:docPart w:val="9D8EC41A84394A999198CAD958CEF8ED"/>
              </w:placeholder>
              <w:text w:multiLine="1"/>
            </w:sdtPr>
            <w:sdtEndPr/>
            <w:sdtContent>
              <w:p w:rsidR="00FC5A18" w:rsidRDefault="00FC5A18" w:rsidP="00FC5A18">
                <w:pPr>
                  <w:rPr>
                    <w:rFonts w:cs="Arial"/>
                    <w:color w:val="00325F"/>
                    <w:szCs w:val="20"/>
                  </w:rPr>
                </w:pPr>
                <w:r>
                  <w:rPr>
                    <w:rFonts w:cs="Arial"/>
                    <w:color w:val="00325F"/>
                    <w:szCs w:val="20"/>
                  </w:rPr>
                  <w:t>[</w:t>
                </w:r>
                <w:proofErr w:type="spellStart"/>
                <w:r>
                  <w:rPr>
                    <w:rFonts w:cs="Arial"/>
                    <w:color w:val="00325F"/>
                    <w:szCs w:val="20"/>
                  </w:rPr>
                  <w:t>Tjeneststed</w:t>
                </w:r>
                <w:proofErr w:type="spellEnd"/>
                <w:r w:rsidRPr="00F74C1D">
                  <w:rPr>
                    <w:rFonts w:cs="Arial"/>
                    <w:color w:val="00325F"/>
                    <w:szCs w:val="20"/>
                  </w:rPr>
                  <w:t>]</w:t>
                </w:r>
                <w:r>
                  <w:rPr>
                    <w:rFonts w:cs="Arial"/>
                    <w:color w:val="00325F"/>
                    <w:szCs w:val="20"/>
                  </w:rPr>
                  <w:br/>
                </w:r>
              </w:p>
            </w:sdtContent>
          </w:sdt>
          <w:sdt>
            <w:sdtPr>
              <w:rPr>
                <w:rFonts w:cs="Arial"/>
                <w:color w:val="00325F"/>
                <w:szCs w:val="20"/>
              </w:rPr>
              <w:alias w:val="Tekst"/>
              <w:tag w:val="Tekst"/>
              <w:id w:val="1471095562"/>
              <w:placeholder>
                <w:docPart w:val="D7EF30CB7879494695A02C0EB73D9CB2"/>
              </w:placeholder>
              <w:text w:multiLine="1"/>
            </w:sdtPr>
            <w:sdtEndPr/>
            <w:sdtContent>
              <w:p w:rsidR="00FC5A18" w:rsidRPr="00FC5A18" w:rsidRDefault="00FC5A18" w:rsidP="00B27A2F">
                <w:pPr>
                  <w:rPr>
                    <w:rFonts w:cs="Arial"/>
                    <w:color w:val="00325F"/>
                    <w:szCs w:val="20"/>
                  </w:rPr>
                </w:pPr>
                <w:r>
                  <w:rPr>
                    <w:rFonts w:cs="Arial"/>
                    <w:color w:val="00325F"/>
                    <w:szCs w:val="20"/>
                  </w:rPr>
                  <w:t>[Kontaktinfo</w:t>
                </w:r>
                <w:r w:rsidRPr="00F74C1D">
                  <w:rPr>
                    <w:rFonts w:cs="Arial"/>
                    <w:color w:val="00325F"/>
                    <w:szCs w:val="20"/>
                  </w:rPr>
                  <w:t>]</w:t>
                </w:r>
                <w:r>
                  <w:rPr>
                    <w:rFonts w:cs="Arial"/>
                    <w:color w:val="00325F"/>
                    <w:szCs w:val="20"/>
                  </w:rPr>
                  <w:br/>
                </w:r>
              </w:p>
            </w:sdtContent>
          </w:sdt>
          <w:p w:rsidR="00B27A2F" w:rsidRPr="004716C0" w:rsidRDefault="00B27A2F" w:rsidP="00B27A2F">
            <w:pPr>
              <w:rPr>
                <w:rFonts w:cs="Arial"/>
                <w:b/>
                <w:caps/>
                <w:szCs w:val="18"/>
              </w:rPr>
            </w:pPr>
          </w:p>
        </w:tc>
      </w:tr>
    </w:tbl>
    <w:p w:rsidR="00BA2791" w:rsidRDefault="00BA2791" w:rsidP="00FF297E">
      <w:pPr>
        <w:spacing w:after="0"/>
        <w:rPr>
          <w:sz w:val="2"/>
          <w:szCs w:val="2"/>
        </w:rPr>
      </w:pPr>
    </w:p>
    <w:p w:rsidR="00DD5F06" w:rsidRDefault="00DD5F06" w:rsidP="00FF297E">
      <w:pPr>
        <w:spacing w:after="0"/>
        <w:rPr>
          <w:sz w:val="2"/>
          <w:szCs w:val="2"/>
        </w:rPr>
      </w:pPr>
    </w:p>
    <w:p w:rsidR="00B34A63" w:rsidRDefault="00B34A63" w:rsidP="00FF297E">
      <w:pPr>
        <w:spacing w:after="0"/>
        <w:rPr>
          <w:sz w:val="2"/>
          <w:szCs w:val="2"/>
        </w:rPr>
      </w:pPr>
    </w:p>
    <w:p w:rsidR="00F6229E" w:rsidRPr="00FF297E" w:rsidRDefault="00F6229E" w:rsidP="00FF297E">
      <w:pPr>
        <w:spacing w:after="0"/>
        <w:rPr>
          <w:sz w:val="2"/>
          <w:szCs w:val="2"/>
        </w:rPr>
      </w:pPr>
    </w:p>
    <w:sectPr w:rsidR="00F6229E" w:rsidRPr="00FF297E" w:rsidSect="00914DD7">
      <w:headerReference w:type="default" r:id="rId11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02" w:rsidRDefault="004A6A02" w:rsidP="006461D5">
      <w:pPr>
        <w:spacing w:after="0" w:line="240" w:lineRule="auto"/>
      </w:pPr>
      <w:r>
        <w:separator/>
      </w:r>
    </w:p>
  </w:endnote>
  <w:endnote w:type="continuationSeparator" w:id="0">
    <w:p w:rsidR="004A6A02" w:rsidRDefault="004A6A02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02" w:rsidRDefault="004A6A02" w:rsidP="006461D5">
      <w:pPr>
        <w:spacing w:after="0" w:line="240" w:lineRule="auto"/>
      </w:pPr>
      <w:r>
        <w:separator/>
      </w:r>
    </w:p>
  </w:footnote>
  <w:footnote w:type="continuationSeparator" w:id="0">
    <w:p w:rsidR="004A6A02" w:rsidRDefault="004A6A02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0A" w:rsidRDefault="00E54C5C">
    <w:pPr>
      <w:pStyle w:val="Topptekst"/>
    </w:pPr>
    <w:r>
      <w:rPr>
        <w:noProof/>
        <w:lang w:eastAsia="nb-NO"/>
      </w:rPr>
      <w:drawing>
        <wp:inline distT="0" distB="0" distL="0" distR="0" wp14:anchorId="00F9D04B" wp14:editId="5F95938D">
          <wp:extent cx="6840220" cy="82804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tekst-stående-linje 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8EF7B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84197"/>
    <w:multiLevelType w:val="hybridMultilevel"/>
    <w:tmpl w:val="0DC483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DBC"/>
    <w:multiLevelType w:val="hybridMultilevel"/>
    <w:tmpl w:val="A1D4D0B8"/>
    <w:lvl w:ilvl="0" w:tplc="DBC46F1A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B55"/>
    <w:multiLevelType w:val="hybridMultilevel"/>
    <w:tmpl w:val="304658F4"/>
    <w:lvl w:ilvl="0" w:tplc="2F3C9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FFFF" w:themeColor="background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7041"/>
    <w:multiLevelType w:val="hybridMultilevel"/>
    <w:tmpl w:val="C5061D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1F67"/>
    <w:multiLevelType w:val="hybridMultilevel"/>
    <w:tmpl w:val="CA0CE808"/>
    <w:lvl w:ilvl="0" w:tplc="193EA0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42000"/>
    <w:multiLevelType w:val="hybridMultilevel"/>
    <w:tmpl w:val="8A40195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B4AD3"/>
    <w:multiLevelType w:val="hybridMultilevel"/>
    <w:tmpl w:val="AD620EF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D198F"/>
    <w:multiLevelType w:val="hybridMultilevel"/>
    <w:tmpl w:val="762E4322"/>
    <w:lvl w:ilvl="0" w:tplc="A412B2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362FE"/>
    <w:multiLevelType w:val="hybridMultilevel"/>
    <w:tmpl w:val="00DEB1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E752E"/>
    <w:multiLevelType w:val="hybridMultilevel"/>
    <w:tmpl w:val="B97AF6B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F7"/>
    <w:rsid w:val="00020546"/>
    <w:rsid w:val="00060698"/>
    <w:rsid w:val="00066886"/>
    <w:rsid w:val="00093BAB"/>
    <w:rsid w:val="000B67FF"/>
    <w:rsid w:val="000E161F"/>
    <w:rsid w:val="000E1A85"/>
    <w:rsid w:val="000E4EE8"/>
    <w:rsid w:val="000F08AE"/>
    <w:rsid w:val="00103E4C"/>
    <w:rsid w:val="001047FF"/>
    <w:rsid w:val="001059C4"/>
    <w:rsid w:val="0015548B"/>
    <w:rsid w:val="00162C46"/>
    <w:rsid w:val="00162CD7"/>
    <w:rsid w:val="00193665"/>
    <w:rsid w:val="001D631C"/>
    <w:rsid w:val="001E13E9"/>
    <w:rsid w:val="0022141A"/>
    <w:rsid w:val="00227BDA"/>
    <w:rsid w:val="002641EE"/>
    <w:rsid w:val="002839B9"/>
    <w:rsid w:val="0029783E"/>
    <w:rsid w:val="002B7BCC"/>
    <w:rsid w:val="002E71A5"/>
    <w:rsid w:val="002F3A84"/>
    <w:rsid w:val="00316E7C"/>
    <w:rsid w:val="00321A65"/>
    <w:rsid w:val="003347D9"/>
    <w:rsid w:val="00383E3D"/>
    <w:rsid w:val="00384F0B"/>
    <w:rsid w:val="00393BED"/>
    <w:rsid w:val="003A0101"/>
    <w:rsid w:val="003C094A"/>
    <w:rsid w:val="00413BF4"/>
    <w:rsid w:val="0041752A"/>
    <w:rsid w:val="004476F6"/>
    <w:rsid w:val="004716C0"/>
    <w:rsid w:val="00471BDA"/>
    <w:rsid w:val="004759B2"/>
    <w:rsid w:val="004A6A02"/>
    <w:rsid w:val="004B4A94"/>
    <w:rsid w:val="004C732F"/>
    <w:rsid w:val="004F4E1F"/>
    <w:rsid w:val="00506ACE"/>
    <w:rsid w:val="0051613F"/>
    <w:rsid w:val="005437C0"/>
    <w:rsid w:val="00547066"/>
    <w:rsid w:val="005878F7"/>
    <w:rsid w:val="005946B7"/>
    <w:rsid w:val="00597DB0"/>
    <w:rsid w:val="005A435F"/>
    <w:rsid w:val="005A4421"/>
    <w:rsid w:val="005B0C4F"/>
    <w:rsid w:val="005B190A"/>
    <w:rsid w:val="005B2D26"/>
    <w:rsid w:val="005C1527"/>
    <w:rsid w:val="005C550A"/>
    <w:rsid w:val="00600EDD"/>
    <w:rsid w:val="006118BE"/>
    <w:rsid w:val="00622804"/>
    <w:rsid w:val="00625345"/>
    <w:rsid w:val="006461D5"/>
    <w:rsid w:val="006D14BC"/>
    <w:rsid w:val="006D725B"/>
    <w:rsid w:val="00701755"/>
    <w:rsid w:val="007439A1"/>
    <w:rsid w:val="00745505"/>
    <w:rsid w:val="0075536B"/>
    <w:rsid w:val="00757F6E"/>
    <w:rsid w:val="007736D8"/>
    <w:rsid w:val="00773A3E"/>
    <w:rsid w:val="007A1716"/>
    <w:rsid w:val="007B2A68"/>
    <w:rsid w:val="007C0CD8"/>
    <w:rsid w:val="007E1168"/>
    <w:rsid w:val="007E3FEB"/>
    <w:rsid w:val="007F6FE7"/>
    <w:rsid w:val="00804281"/>
    <w:rsid w:val="00824338"/>
    <w:rsid w:val="008A6C62"/>
    <w:rsid w:val="008C3E3B"/>
    <w:rsid w:val="00914DD7"/>
    <w:rsid w:val="009162F0"/>
    <w:rsid w:val="00930813"/>
    <w:rsid w:val="009352EB"/>
    <w:rsid w:val="00942FAB"/>
    <w:rsid w:val="00954031"/>
    <w:rsid w:val="009656E9"/>
    <w:rsid w:val="009662EC"/>
    <w:rsid w:val="00976613"/>
    <w:rsid w:val="009A1D9F"/>
    <w:rsid w:val="009D5C1C"/>
    <w:rsid w:val="00A66391"/>
    <w:rsid w:val="00A66760"/>
    <w:rsid w:val="00A814DB"/>
    <w:rsid w:val="00A8734D"/>
    <w:rsid w:val="00AA046F"/>
    <w:rsid w:val="00AB188C"/>
    <w:rsid w:val="00AC2CA8"/>
    <w:rsid w:val="00AF4D88"/>
    <w:rsid w:val="00B22361"/>
    <w:rsid w:val="00B27A2F"/>
    <w:rsid w:val="00B34A63"/>
    <w:rsid w:val="00B367BC"/>
    <w:rsid w:val="00B37C08"/>
    <w:rsid w:val="00B45570"/>
    <w:rsid w:val="00B527F7"/>
    <w:rsid w:val="00B87F71"/>
    <w:rsid w:val="00B92405"/>
    <w:rsid w:val="00B95CF7"/>
    <w:rsid w:val="00BA2791"/>
    <w:rsid w:val="00BE1C83"/>
    <w:rsid w:val="00BE580E"/>
    <w:rsid w:val="00BF013E"/>
    <w:rsid w:val="00C11A46"/>
    <w:rsid w:val="00CD3AA4"/>
    <w:rsid w:val="00CF7FFA"/>
    <w:rsid w:val="00D02793"/>
    <w:rsid w:val="00D233AC"/>
    <w:rsid w:val="00D24975"/>
    <w:rsid w:val="00D30B8E"/>
    <w:rsid w:val="00D35DC1"/>
    <w:rsid w:val="00DC6338"/>
    <w:rsid w:val="00DD5F06"/>
    <w:rsid w:val="00E2541F"/>
    <w:rsid w:val="00E53F48"/>
    <w:rsid w:val="00E54C5C"/>
    <w:rsid w:val="00F061AE"/>
    <w:rsid w:val="00F13E77"/>
    <w:rsid w:val="00F300D4"/>
    <w:rsid w:val="00F34C49"/>
    <w:rsid w:val="00F55D6D"/>
    <w:rsid w:val="00F56081"/>
    <w:rsid w:val="00F6229E"/>
    <w:rsid w:val="00F74C1D"/>
    <w:rsid w:val="00F77F9F"/>
    <w:rsid w:val="00F97804"/>
    <w:rsid w:val="00FA4FF0"/>
    <w:rsid w:val="00FC5A18"/>
    <w:rsid w:val="00FD42FA"/>
    <w:rsid w:val="00FD7D98"/>
    <w:rsid w:val="00FE585F"/>
    <w:rsid w:val="00FF297E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B9DC5"/>
  <w15:chartTrackingRefBased/>
  <w15:docId w15:val="{ED535B0E-B2F3-4C0E-9EC1-7FE2584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7C"/>
    <w:rPr>
      <w:rFonts w:ascii="Arial" w:hAnsi="Arial"/>
      <w:color w:val="003E52" w:themeColor="accent1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Listeavsnitt">
    <w:name w:val="List Paragraph"/>
    <w:basedOn w:val="Normal"/>
    <w:uiPriority w:val="34"/>
    <w:qFormat/>
    <w:rsid w:val="00757F6E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7E1168"/>
    <w:pPr>
      <w:numPr>
        <w:numId w:val="7"/>
      </w:numPr>
      <w:ind w:left="170" w:hanging="170"/>
      <w:contextualSpacing/>
    </w:pPr>
  </w:style>
  <w:style w:type="character" w:customStyle="1" w:styleId="normaltextrun">
    <w:name w:val="normaltextrun"/>
    <w:basedOn w:val="Standardskriftforavsnitt"/>
    <w:rsid w:val="00D2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t\Downloads\BEKYMRINGSMELDING-TIL-BARNEV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90855ED41448E99D1CC860092465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8A7332-6707-47B9-B44B-84A73F8802BD}"/>
      </w:docPartPr>
      <w:docPartBody>
        <w:p w:rsidR="0000686D" w:rsidRDefault="00BA2026" w:rsidP="00BA2026">
          <w:pPr>
            <w:pStyle w:val="A290855ED41448E99D1CC86009246524"/>
          </w:pPr>
          <w:r>
            <w:t>[Tekst]</w:t>
          </w:r>
        </w:p>
      </w:docPartBody>
    </w:docPart>
    <w:docPart>
      <w:docPartPr>
        <w:name w:val="A6D6AAB64B474F2A8E312332D9118D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D6D0D0-C444-47C9-8B78-F4E34A534CB7}"/>
      </w:docPartPr>
      <w:docPartBody>
        <w:p w:rsidR="0000686D" w:rsidRDefault="00BA2026" w:rsidP="00BA2026">
          <w:pPr>
            <w:pStyle w:val="A6D6AAB64B474F2A8E312332D9118D02"/>
          </w:pPr>
          <w:r>
            <w:t>[Tekst]</w:t>
          </w:r>
        </w:p>
      </w:docPartBody>
    </w:docPart>
    <w:docPart>
      <w:docPartPr>
        <w:name w:val="F31505C4DE8840BB8F7CFF1B477CF7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8E8CE2-8571-4FD2-907C-F8C9ED7E24F2}"/>
      </w:docPartPr>
      <w:docPartBody>
        <w:p w:rsidR="0000686D" w:rsidRDefault="00BA2026" w:rsidP="00BA2026">
          <w:pPr>
            <w:pStyle w:val="F31505C4DE8840BB8F7CFF1B477CF7DC"/>
          </w:pPr>
          <w:r>
            <w:t>[Tekst]</w:t>
          </w:r>
        </w:p>
      </w:docPartBody>
    </w:docPart>
    <w:docPart>
      <w:docPartPr>
        <w:name w:val="D63D29FBDCBB498AAFC2003F578F43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129420-2D9C-40B8-A6B3-2CBADDD96125}"/>
      </w:docPartPr>
      <w:docPartBody>
        <w:p w:rsidR="0000686D" w:rsidRDefault="00BA2026" w:rsidP="00BA2026">
          <w:pPr>
            <w:pStyle w:val="D63D29FBDCBB498AAFC2003F578F436F"/>
          </w:pPr>
          <w:r>
            <w:t>[Tekst]</w:t>
          </w:r>
        </w:p>
      </w:docPartBody>
    </w:docPart>
    <w:docPart>
      <w:docPartPr>
        <w:name w:val="D6EED7C523174F8CA51682A6776CC2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B0AB4B-1779-4E07-B68F-004EF2676F80}"/>
      </w:docPartPr>
      <w:docPartBody>
        <w:p w:rsidR="0000686D" w:rsidRDefault="00BA2026" w:rsidP="00BA2026">
          <w:pPr>
            <w:pStyle w:val="D6EED7C523174F8CA51682A6776CC2B2"/>
          </w:pPr>
          <w:r>
            <w:t>[Tekst]</w:t>
          </w:r>
        </w:p>
      </w:docPartBody>
    </w:docPart>
    <w:docPart>
      <w:docPartPr>
        <w:name w:val="F392B33E580640B68484DCE6D59170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4E6D0C-9A31-4BEC-A18F-45B4D7503C03}"/>
      </w:docPartPr>
      <w:docPartBody>
        <w:p w:rsidR="0000686D" w:rsidRDefault="00BA2026" w:rsidP="00BA2026">
          <w:pPr>
            <w:pStyle w:val="F392B33E580640B68484DCE6D59170D7"/>
          </w:pPr>
          <w:r>
            <w:t>[Tekst]</w:t>
          </w:r>
        </w:p>
      </w:docPartBody>
    </w:docPart>
    <w:docPart>
      <w:docPartPr>
        <w:name w:val="6A9D7D92AC6644A1A9B53D3CA43438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4E4569-BAE4-45FC-AEC6-4823EEC1C59E}"/>
      </w:docPartPr>
      <w:docPartBody>
        <w:p w:rsidR="0000686D" w:rsidRDefault="00BA2026" w:rsidP="00BA2026">
          <w:pPr>
            <w:pStyle w:val="6A9D7D92AC6644A1A9B53D3CA434381F"/>
          </w:pPr>
          <w:r>
            <w:t>[Tekst]</w:t>
          </w:r>
        </w:p>
      </w:docPartBody>
    </w:docPart>
    <w:docPart>
      <w:docPartPr>
        <w:name w:val="D122F7D88E964347857B5E65705DAC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C6EE91-7DC5-41C2-A87A-816B73AFED5F}"/>
      </w:docPartPr>
      <w:docPartBody>
        <w:p w:rsidR="0000686D" w:rsidRDefault="00BA2026" w:rsidP="00BA2026">
          <w:pPr>
            <w:pStyle w:val="D122F7D88E964347857B5E65705DAC76"/>
          </w:pPr>
          <w:r>
            <w:t>[Tekst]</w:t>
          </w:r>
        </w:p>
      </w:docPartBody>
    </w:docPart>
    <w:docPart>
      <w:docPartPr>
        <w:name w:val="9D8EC41A84394A999198CAD958CEF8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6CF5FC-7AC4-4C49-97C7-25ADE0862C19}"/>
      </w:docPartPr>
      <w:docPartBody>
        <w:p w:rsidR="0000686D" w:rsidRDefault="00BA2026" w:rsidP="00BA2026">
          <w:pPr>
            <w:pStyle w:val="9D8EC41A84394A999198CAD958CEF8ED"/>
          </w:pPr>
          <w:r>
            <w:t>[Tekst]</w:t>
          </w:r>
        </w:p>
      </w:docPartBody>
    </w:docPart>
    <w:docPart>
      <w:docPartPr>
        <w:name w:val="D7EF30CB7879494695A02C0EB73D9C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6FCE01-FE8F-45B8-B0C4-F9F9E0FDB818}"/>
      </w:docPartPr>
      <w:docPartBody>
        <w:p w:rsidR="0000686D" w:rsidRDefault="00BA2026" w:rsidP="00BA2026">
          <w:pPr>
            <w:pStyle w:val="D7EF30CB7879494695A02C0EB73D9CB2"/>
          </w:pPr>
          <w:r>
            <w:t>[Tekst]</w:t>
          </w:r>
        </w:p>
      </w:docPartBody>
    </w:docPart>
    <w:docPart>
      <w:docPartPr>
        <w:name w:val="A1657C3B95604739B1033DED130B77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B50937-D80D-4798-80EB-E400E208EBEA}"/>
      </w:docPartPr>
      <w:docPartBody>
        <w:p w:rsidR="0000686D" w:rsidRDefault="00BA2026" w:rsidP="00BA2026">
          <w:pPr>
            <w:pStyle w:val="A1657C3B95604739B1033DED130B779F"/>
          </w:pPr>
          <w:r>
            <w:t>[Tekst]</w:t>
          </w:r>
        </w:p>
      </w:docPartBody>
    </w:docPart>
    <w:docPart>
      <w:docPartPr>
        <w:name w:val="0C27FFF459AE49C0BD2E4F5C27A094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6471B-2406-4DA6-9414-95EF09CFE194}"/>
      </w:docPartPr>
      <w:docPartBody>
        <w:p w:rsidR="00000000" w:rsidRDefault="008E0BE8" w:rsidP="008E0BE8">
          <w:pPr>
            <w:pStyle w:val="0C27FFF459AE49C0BD2E4F5C27A0942E"/>
          </w:pPr>
          <w:r w:rsidRPr="00D30F35">
            <w:rPr>
              <w:rStyle w:val="Plassholdertekst"/>
              <w:caps/>
            </w:rPr>
            <w:t>[Møtedato]</w:t>
          </w:r>
        </w:p>
      </w:docPartBody>
    </w:docPart>
    <w:docPart>
      <w:docPartPr>
        <w:name w:val="A00E4ED144A14961B42C554D95E85E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E1A0EB-E3A4-44EE-9845-A5D3CB888E25}"/>
      </w:docPartPr>
      <w:docPartBody>
        <w:p w:rsidR="00000000" w:rsidRDefault="008E0BE8" w:rsidP="008E0BE8">
          <w:pPr>
            <w:pStyle w:val="A00E4ED144A14961B42C554D95E85E6C"/>
          </w:pPr>
          <w: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01"/>
    <w:rsid w:val="0000686D"/>
    <w:rsid w:val="000140B6"/>
    <w:rsid w:val="001077A3"/>
    <w:rsid w:val="00151CF1"/>
    <w:rsid w:val="001A0681"/>
    <w:rsid w:val="002179D3"/>
    <w:rsid w:val="002D106B"/>
    <w:rsid w:val="0043717E"/>
    <w:rsid w:val="0047074F"/>
    <w:rsid w:val="004A7C33"/>
    <w:rsid w:val="00556F2F"/>
    <w:rsid w:val="005E491C"/>
    <w:rsid w:val="00617CDC"/>
    <w:rsid w:val="00646DA0"/>
    <w:rsid w:val="006F7101"/>
    <w:rsid w:val="00741EB9"/>
    <w:rsid w:val="008111A9"/>
    <w:rsid w:val="00867D99"/>
    <w:rsid w:val="0088030C"/>
    <w:rsid w:val="008D75C3"/>
    <w:rsid w:val="008E0BE8"/>
    <w:rsid w:val="00946E16"/>
    <w:rsid w:val="00B22DC8"/>
    <w:rsid w:val="00BA2026"/>
    <w:rsid w:val="00BA685C"/>
    <w:rsid w:val="00CF6FC8"/>
    <w:rsid w:val="00DB2211"/>
    <w:rsid w:val="00DC5871"/>
    <w:rsid w:val="00E31F5B"/>
    <w:rsid w:val="00E51972"/>
    <w:rsid w:val="00E81FF5"/>
    <w:rsid w:val="00EE3C3B"/>
    <w:rsid w:val="00F91A50"/>
    <w:rsid w:val="00F960E0"/>
    <w:rsid w:val="00FA2908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E0BE8"/>
    <w:rPr>
      <w:vanish/>
    </w:rPr>
  </w:style>
  <w:style w:type="paragraph" w:customStyle="1" w:styleId="E53B929F357B4E52A568A57707D8B761">
    <w:name w:val="E53B929F357B4E52A568A57707D8B761"/>
  </w:style>
  <w:style w:type="paragraph" w:customStyle="1" w:styleId="74D092E570894BA8AEB1C117F6A57271">
    <w:name w:val="74D092E570894BA8AEB1C117F6A57271"/>
  </w:style>
  <w:style w:type="paragraph" w:customStyle="1" w:styleId="23956C50F4CB46FE97C24D2F2DD03CD4">
    <w:name w:val="23956C50F4CB46FE97C24D2F2DD03CD4"/>
  </w:style>
  <w:style w:type="paragraph" w:customStyle="1" w:styleId="C1AEC73A3D6740D5B9AFA0848B552168">
    <w:name w:val="C1AEC73A3D6740D5B9AFA0848B552168"/>
  </w:style>
  <w:style w:type="paragraph" w:customStyle="1" w:styleId="3B56FDBE99CE4751A38D908671B44558">
    <w:name w:val="3B56FDBE99CE4751A38D908671B44558"/>
  </w:style>
  <w:style w:type="paragraph" w:customStyle="1" w:styleId="16A9E847C9214449918FD82900E64364">
    <w:name w:val="16A9E847C9214449918FD82900E64364"/>
  </w:style>
  <w:style w:type="paragraph" w:customStyle="1" w:styleId="1F34194C2481413F9A6DFB3ACA3E48DD">
    <w:name w:val="1F34194C2481413F9A6DFB3ACA3E48DD"/>
  </w:style>
  <w:style w:type="paragraph" w:customStyle="1" w:styleId="DED5D2BB0B304A1EA9721A8DFAB768E0">
    <w:name w:val="DED5D2BB0B304A1EA9721A8DFAB768E0"/>
  </w:style>
  <w:style w:type="paragraph" w:customStyle="1" w:styleId="A1E2422E3E4B4A4B861DD7CA87A209DA">
    <w:name w:val="A1E2422E3E4B4A4B861DD7CA87A209DA"/>
  </w:style>
  <w:style w:type="paragraph" w:customStyle="1" w:styleId="A0D783B8D92C44E2ADFB14EA5EB6FB87">
    <w:name w:val="A0D783B8D92C44E2ADFB14EA5EB6FB87"/>
  </w:style>
  <w:style w:type="paragraph" w:customStyle="1" w:styleId="A1900899E3AB4189BA5AC5949899A619">
    <w:name w:val="A1900899E3AB4189BA5AC5949899A619"/>
  </w:style>
  <w:style w:type="paragraph" w:customStyle="1" w:styleId="59899503CD6448F6B9169AB7BB2DA27E">
    <w:name w:val="59899503CD6448F6B9169AB7BB2DA27E"/>
  </w:style>
  <w:style w:type="paragraph" w:customStyle="1" w:styleId="2565BAC171AA4EFC82E49062086E53B0">
    <w:name w:val="2565BAC171AA4EFC82E49062086E53B0"/>
  </w:style>
  <w:style w:type="paragraph" w:customStyle="1" w:styleId="F6E319FE77704E4DA329088D5C8186BD">
    <w:name w:val="F6E319FE77704E4DA329088D5C8186BD"/>
  </w:style>
  <w:style w:type="paragraph" w:customStyle="1" w:styleId="5B5218B45781457C97BA877A465215B3">
    <w:name w:val="5B5218B45781457C97BA877A465215B3"/>
  </w:style>
  <w:style w:type="paragraph" w:customStyle="1" w:styleId="CE03213BEB7C4AC180C76B532D6BE4F9">
    <w:name w:val="CE03213BEB7C4AC180C76B532D6BE4F9"/>
  </w:style>
  <w:style w:type="paragraph" w:customStyle="1" w:styleId="3BBE6E33C48D42118799C877225C44C7">
    <w:name w:val="3BBE6E33C48D42118799C877225C44C7"/>
  </w:style>
  <w:style w:type="paragraph" w:customStyle="1" w:styleId="2F70D45B62704263B24046EF14E12D04">
    <w:name w:val="2F70D45B62704263B24046EF14E12D04"/>
    <w:rsid w:val="00F960E0"/>
  </w:style>
  <w:style w:type="paragraph" w:customStyle="1" w:styleId="1F41079F7E434A87A8F95D01680DF539">
    <w:name w:val="1F41079F7E434A87A8F95D01680DF539"/>
    <w:rsid w:val="00F960E0"/>
  </w:style>
  <w:style w:type="paragraph" w:customStyle="1" w:styleId="46C3784DC51F423CA37B12D9A0201896">
    <w:name w:val="46C3784DC51F423CA37B12D9A0201896"/>
    <w:rsid w:val="00E81FF5"/>
  </w:style>
  <w:style w:type="paragraph" w:customStyle="1" w:styleId="363AB25FDACE4945890F6BBF0D04A023">
    <w:name w:val="363AB25FDACE4945890F6BBF0D04A023"/>
    <w:rsid w:val="00E81FF5"/>
  </w:style>
  <w:style w:type="paragraph" w:customStyle="1" w:styleId="F38AD2ACD989418CB4619132C6D4B5F5">
    <w:name w:val="F38AD2ACD989418CB4619132C6D4B5F5"/>
    <w:rsid w:val="00E81FF5"/>
  </w:style>
  <w:style w:type="paragraph" w:customStyle="1" w:styleId="1181E8600B98401F82FAC58EE10D82E5">
    <w:name w:val="1181E8600B98401F82FAC58EE10D82E5"/>
    <w:rsid w:val="00E81FF5"/>
  </w:style>
  <w:style w:type="paragraph" w:customStyle="1" w:styleId="2689D3A23C52461EA9218848F2AF76A3">
    <w:name w:val="2689D3A23C52461EA9218848F2AF76A3"/>
    <w:rsid w:val="00E81FF5"/>
  </w:style>
  <w:style w:type="paragraph" w:customStyle="1" w:styleId="7E06DCD283754501ADE1E4A805EFDD40">
    <w:name w:val="7E06DCD283754501ADE1E4A805EFDD40"/>
    <w:rsid w:val="00E81FF5"/>
  </w:style>
  <w:style w:type="paragraph" w:customStyle="1" w:styleId="58F125F540BD4CB981FCD2B1044ADF1A">
    <w:name w:val="58F125F540BD4CB981FCD2B1044ADF1A"/>
    <w:rsid w:val="00E81FF5"/>
  </w:style>
  <w:style w:type="paragraph" w:customStyle="1" w:styleId="1D006F961406420BB76B738805D9050A">
    <w:name w:val="1D006F961406420BB76B738805D9050A"/>
    <w:rsid w:val="00E81FF5"/>
  </w:style>
  <w:style w:type="paragraph" w:customStyle="1" w:styleId="8DC93F781B3B49ED8281FDCA4E1C6270">
    <w:name w:val="8DC93F781B3B49ED8281FDCA4E1C6270"/>
    <w:rsid w:val="00E81FF5"/>
  </w:style>
  <w:style w:type="paragraph" w:customStyle="1" w:styleId="F2F82C927B934BE6BAF11EA468686421">
    <w:name w:val="F2F82C927B934BE6BAF11EA468686421"/>
    <w:rsid w:val="00E81FF5"/>
  </w:style>
  <w:style w:type="paragraph" w:customStyle="1" w:styleId="A932D172EA3C4A92BE57B3A7BDA1CE77">
    <w:name w:val="A932D172EA3C4A92BE57B3A7BDA1CE77"/>
    <w:rsid w:val="00E81FF5"/>
  </w:style>
  <w:style w:type="paragraph" w:customStyle="1" w:styleId="5F707C4E59664A9286D6D45576EB7205">
    <w:name w:val="5F707C4E59664A9286D6D45576EB7205"/>
    <w:rsid w:val="00E81FF5"/>
  </w:style>
  <w:style w:type="paragraph" w:customStyle="1" w:styleId="7E833744D6694CBA9D2C6649889C949A">
    <w:name w:val="7E833744D6694CBA9D2C6649889C949A"/>
    <w:rsid w:val="00E81FF5"/>
  </w:style>
  <w:style w:type="paragraph" w:customStyle="1" w:styleId="01707D456C2940ADA0AB7D8F5052E4BA">
    <w:name w:val="01707D456C2940ADA0AB7D8F5052E4BA"/>
    <w:rsid w:val="00E81FF5"/>
  </w:style>
  <w:style w:type="paragraph" w:customStyle="1" w:styleId="9E7FC649B3D946AEA0204BB3B4613EAE">
    <w:name w:val="9E7FC649B3D946AEA0204BB3B4613EAE"/>
    <w:rsid w:val="008111A9"/>
  </w:style>
  <w:style w:type="paragraph" w:customStyle="1" w:styleId="5B560D711A2B4ABBBD853E8719029BEC">
    <w:name w:val="5B560D711A2B4ABBBD853E8719029BEC"/>
    <w:rsid w:val="008111A9"/>
  </w:style>
  <w:style w:type="paragraph" w:customStyle="1" w:styleId="E76AFAB679874346B72206D2D85BEB12">
    <w:name w:val="E76AFAB679874346B72206D2D85BEB12"/>
    <w:rsid w:val="008111A9"/>
  </w:style>
  <w:style w:type="paragraph" w:customStyle="1" w:styleId="A2E1E220F309482FBF17BCFB59B5CD5C">
    <w:name w:val="A2E1E220F309482FBF17BCFB59B5CD5C"/>
    <w:rsid w:val="008111A9"/>
  </w:style>
  <w:style w:type="paragraph" w:customStyle="1" w:styleId="A72B6A0A6BE642A7B6C08A54E11DAC94">
    <w:name w:val="A72B6A0A6BE642A7B6C08A54E11DAC94"/>
    <w:rsid w:val="000140B6"/>
  </w:style>
  <w:style w:type="paragraph" w:customStyle="1" w:styleId="DF65FCEB0ED3412EB597787602F5D4B6">
    <w:name w:val="DF65FCEB0ED3412EB597787602F5D4B6"/>
    <w:rsid w:val="000140B6"/>
  </w:style>
  <w:style w:type="paragraph" w:customStyle="1" w:styleId="8B497C30C0D34A59A526E7C337091DB9">
    <w:name w:val="8B497C30C0D34A59A526E7C337091DB9"/>
    <w:rsid w:val="000140B6"/>
  </w:style>
  <w:style w:type="paragraph" w:customStyle="1" w:styleId="19B78D96C29C46178A99816A5AE16637">
    <w:name w:val="19B78D96C29C46178A99816A5AE16637"/>
    <w:rsid w:val="000140B6"/>
  </w:style>
  <w:style w:type="paragraph" w:customStyle="1" w:styleId="3E1AB49AAED04C35BDFA13083AF3C53A">
    <w:name w:val="3E1AB49AAED04C35BDFA13083AF3C53A"/>
    <w:rsid w:val="000140B6"/>
  </w:style>
  <w:style w:type="paragraph" w:customStyle="1" w:styleId="8A520430571C4F9E95787741575086DB">
    <w:name w:val="8A520430571C4F9E95787741575086DB"/>
    <w:rsid w:val="000140B6"/>
  </w:style>
  <w:style w:type="paragraph" w:customStyle="1" w:styleId="621B13AADF044720BC83A618CFBF3872">
    <w:name w:val="621B13AADF044720BC83A618CFBF3872"/>
    <w:rsid w:val="000140B6"/>
  </w:style>
  <w:style w:type="paragraph" w:customStyle="1" w:styleId="A038B7954D09427A95675A2426C17DAF">
    <w:name w:val="A038B7954D09427A95675A2426C17DAF"/>
    <w:rsid w:val="000140B6"/>
  </w:style>
  <w:style w:type="paragraph" w:customStyle="1" w:styleId="C81EF44A8E2B4B1883FFC04DAD0D5886">
    <w:name w:val="C81EF44A8E2B4B1883FFC04DAD0D5886"/>
    <w:rsid w:val="000140B6"/>
  </w:style>
  <w:style w:type="paragraph" w:customStyle="1" w:styleId="E96F0C902EB24C1C8A5E1C42F9CE6A16">
    <w:name w:val="E96F0C902EB24C1C8A5E1C42F9CE6A16"/>
    <w:rsid w:val="000140B6"/>
  </w:style>
  <w:style w:type="paragraph" w:customStyle="1" w:styleId="A467A95AD71449CBA84A416EFD52B814">
    <w:name w:val="A467A95AD71449CBA84A416EFD52B814"/>
    <w:rsid w:val="000140B6"/>
  </w:style>
  <w:style w:type="paragraph" w:customStyle="1" w:styleId="3A32F4D3D0D04713A0E93626D3E7B9A8">
    <w:name w:val="3A32F4D3D0D04713A0E93626D3E7B9A8"/>
    <w:rsid w:val="000140B6"/>
  </w:style>
  <w:style w:type="paragraph" w:customStyle="1" w:styleId="CA996397880C45EFADA835BAD166F05A">
    <w:name w:val="CA996397880C45EFADA835BAD166F05A"/>
    <w:rsid w:val="005E491C"/>
  </w:style>
  <w:style w:type="paragraph" w:customStyle="1" w:styleId="0F9D5FB4F306467A82954351ECD29FBD">
    <w:name w:val="0F9D5FB4F306467A82954351ECD29FBD"/>
    <w:rsid w:val="005E491C"/>
  </w:style>
  <w:style w:type="paragraph" w:customStyle="1" w:styleId="D0E0A0C7EBCF48D2A7C6AC1763FF9AE9">
    <w:name w:val="D0E0A0C7EBCF48D2A7C6AC1763FF9AE9"/>
    <w:rsid w:val="005E491C"/>
  </w:style>
  <w:style w:type="paragraph" w:customStyle="1" w:styleId="A464B6EFB965445E8B2DF00B849A6C77">
    <w:name w:val="A464B6EFB965445E8B2DF00B849A6C77"/>
    <w:rsid w:val="005E491C"/>
  </w:style>
  <w:style w:type="paragraph" w:customStyle="1" w:styleId="2A72EC8B054243BC9B81F3FA025A13E3">
    <w:name w:val="2A72EC8B054243BC9B81F3FA025A13E3"/>
    <w:rsid w:val="005E491C"/>
  </w:style>
  <w:style w:type="paragraph" w:customStyle="1" w:styleId="0CE8C3DBAC8145CD84A9D0CEFA86FB6E">
    <w:name w:val="0CE8C3DBAC8145CD84A9D0CEFA86FB6E"/>
    <w:rsid w:val="005E491C"/>
  </w:style>
  <w:style w:type="paragraph" w:customStyle="1" w:styleId="D15A7DED77DF4E05B36CB7CD8B044EC5">
    <w:name w:val="D15A7DED77DF4E05B36CB7CD8B044EC5"/>
    <w:rsid w:val="005E491C"/>
  </w:style>
  <w:style w:type="paragraph" w:customStyle="1" w:styleId="8608724BF0F54E559F7C658A25F07975">
    <w:name w:val="8608724BF0F54E559F7C658A25F07975"/>
    <w:rsid w:val="005E491C"/>
  </w:style>
  <w:style w:type="paragraph" w:customStyle="1" w:styleId="9B141F3ABA8B4E5EB1DBED407FB22FC7">
    <w:name w:val="9B141F3ABA8B4E5EB1DBED407FB22FC7"/>
    <w:rsid w:val="005E491C"/>
  </w:style>
  <w:style w:type="paragraph" w:customStyle="1" w:styleId="DC9EFEAF2EAE4B68B4E98B22FB711BBE">
    <w:name w:val="DC9EFEAF2EAE4B68B4E98B22FB711BBE"/>
    <w:rsid w:val="005E491C"/>
  </w:style>
  <w:style w:type="paragraph" w:customStyle="1" w:styleId="DE87576DCA054A7786888C27C7EEBB63">
    <w:name w:val="DE87576DCA054A7786888C27C7EEBB63"/>
    <w:rsid w:val="005E491C"/>
  </w:style>
  <w:style w:type="paragraph" w:customStyle="1" w:styleId="B1E9A163CB13496CB54ED9EBC07466A7">
    <w:name w:val="B1E9A163CB13496CB54ED9EBC07466A7"/>
    <w:rsid w:val="005E491C"/>
  </w:style>
  <w:style w:type="paragraph" w:customStyle="1" w:styleId="3099C74791334CCFAC9B685E45979802">
    <w:name w:val="3099C74791334CCFAC9B685E45979802"/>
    <w:rsid w:val="005E491C"/>
  </w:style>
  <w:style w:type="paragraph" w:customStyle="1" w:styleId="E55880F8952C4E8EB7278C899B500CBE">
    <w:name w:val="E55880F8952C4E8EB7278C899B500CBE"/>
    <w:rsid w:val="005E491C"/>
  </w:style>
  <w:style w:type="paragraph" w:customStyle="1" w:styleId="A0523CE3AE144075AB147996F2872EB4">
    <w:name w:val="A0523CE3AE144075AB147996F2872EB4"/>
    <w:rsid w:val="005E491C"/>
  </w:style>
  <w:style w:type="paragraph" w:customStyle="1" w:styleId="5A107788C2FE479694392593A17C7267">
    <w:name w:val="5A107788C2FE479694392593A17C7267"/>
    <w:rsid w:val="005E491C"/>
  </w:style>
  <w:style w:type="paragraph" w:customStyle="1" w:styleId="3CCC532312734493B7DC15C59AFCAE30">
    <w:name w:val="3CCC532312734493B7DC15C59AFCAE30"/>
    <w:rsid w:val="005E491C"/>
  </w:style>
  <w:style w:type="paragraph" w:customStyle="1" w:styleId="2C7D2BE5918F4000BC07139CEABF0AAA">
    <w:name w:val="2C7D2BE5918F4000BC07139CEABF0AAA"/>
    <w:rsid w:val="005E491C"/>
  </w:style>
  <w:style w:type="paragraph" w:customStyle="1" w:styleId="FD4176436A164906B8147276EFA93CFD">
    <w:name w:val="FD4176436A164906B8147276EFA93CFD"/>
    <w:rsid w:val="005E491C"/>
  </w:style>
  <w:style w:type="paragraph" w:customStyle="1" w:styleId="575B52C586794D8DBFB7C4CF87007E7D">
    <w:name w:val="575B52C586794D8DBFB7C4CF87007E7D"/>
    <w:rsid w:val="005E491C"/>
  </w:style>
  <w:style w:type="paragraph" w:customStyle="1" w:styleId="4DDD1DF6762E404D8FB62FFE7C63C9D3">
    <w:name w:val="4DDD1DF6762E404D8FB62FFE7C63C9D3"/>
    <w:rsid w:val="005E491C"/>
  </w:style>
  <w:style w:type="paragraph" w:customStyle="1" w:styleId="5A3393C88EC445E88EA8104FD9154855">
    <w:name w:val="5A3393C88EC445E88EA8104FD9154855"/>
    <w:rsid w:val="005E491C"/>
  </w:style>
  <w:style w:type="paragraph" w:customStyle="1" w:styleId="5E64BF784B294E5B8E2C586F879D0E71">
    <w:name w:val="5E64BF784B294E5B8E2C586F879D0E71"/>
    <w:rsid w:val="005E491C"/>
  </w:style>
  <w:style w:type="paragraph" w:customStyle="1" w:styleId="12EFEA4497B4404AA85AA77A8112915A">
    <w:name w:val="12EFEA4497B4404AA85AA77A8112915A"/>
    <w:rsid w:val="005E491C"/>
  </w:style>
  <w:style w:type="paragraph" w:customStyle="1" w:styleId="CF751896B4694708B673E5FF089949CC">
    <w:name w:val="CF751896B4694708B673E5FF089949CC"/>
    <w:rsid w:val="005E491C"/>
  </w:style>
  <w:style w:type="paragraph" w:customStyle="1" w:styleId="E89C48E2FCD94E199ADEE7C30EA2A2BE">
    <w:name w:val="E89C48E2FCD94E199ADEE7C30EA2A2BE"/>
    <w:rsid w:val="005E491C"/>
  </w:style>
  <w:style w:type="paragraph" w:customStyle="1" w:styleId="65E90F1175A84EB0AD255D87B95E1580">
    <w:name w:val="65E90F1175A84EB0AD255D87B95E1580"/>
    <w:rsid w:val="005E491C"/>
  </w:style>
  <w:style w:type="paragraph" w:customStyle="1" w:styleId="1201CB5949FA4611816B35DCCEA04812">
    <w:name w:val="1201CB5949FA4611816B35DCCEA04812"/>
    <w:rsid w:val="005E491C"/>
  </w:style>
  <w:style w:type="paragraph" w:customStyle="1" w:styleId="B570AAC7582545ACA6D3FE8254B72017">
    <w:name w:val="B570AAC7582545ACA6D3FE8254B72017"/>
    <w:rsid w:val="005E491C"/>
  </w:style>
  <w:style w:type="paragraph" w:customStyle="1" w:styleId="FEDD4B338C494F098A30EEA0290053FC">
    <w:name w:val="FEDD4B338C494F098A30EEA0290053FC"/>
    <w:rsid w:val="005E491C"/>
  </w:style>
  <w:style w:type="paragraph" w:customStyle="1" w:styleId="E667F763028E4357B8CD7A0A7050650E">
    <w:name w:val="E667F763028E4357B8CD7A0A7050650E"/>
    <w:rsid w:val="005E491C"/>
  </w:style>
  <w:style w:type="paragraph" w:customStyle="1" w:styleId="20C53B7D45F34869AB7D39068036CE5C">
    <w:name w:val="20C53B7D45F34869AB7D39068036CE5C"/>
    <w:rsid w:val="005E491C"/>
  </w:style>
  <w:style w:type="paragraph" w:customStyle="1" w:styleId="A5B2595398B846CC99893CEAB6DA3A0F">
    <w:name w:val="A5B2595398B846CC99893CEAB6DA3A0F"/>
    <w:rsid w:val="005E491C"/>
  </w:style>
  <w:style w:type="paragraph" w:customStyle="1" w:styleId="6B049A9EEB3A4C06B8F1EADEC662F4BB">
    <w:name w:val="6B049A9EEB3A4C06B8F1EADEC662F4BB"/>
    <w:rsid w:val="005E491C"/>
  </w:style>
  <w:style w:type="paragraph" w:customStyle="1" w:styleId="4EBB10B6B5AA41B8A44A08E7EF945C80">
    <w:name w:val="4EBB10B6B5AA41B8A44A08E7EF945C80"/>
    <w:rsid w:val="005E491C"/>
  </w:style>
  <w:style w:type="paragraph" w:customStyle="1" w:styleId="7C1A6B53FDD8414AB0BB3C382009CA4C">
    <w:name w:val="7C1A6B53FDD8414AB0BB3C382009CA4C"/>
    <w:rsid w:val="005E491C"/>
  </w:style>
  <w:style w:type="paragraph" w:customStyle="1" w:styleId="62324C5F43074AB89BDFD647D7E9A7C4">
    <w:name w:val="62324C5F43074AB89BDFD647D7E9A7C4"/>
    <w:rsid w:val="005E491C"/>
  </w:style>
  <w:style w:type="paragraph" w:customStyle="1" w:styleId="2BB42043785540A09BED69C8AD724C87">
    <w:name w:val="2BB42043785540A09BED69C8AD724C87"/>
    <w:rsid w:val="005E491C"/>
  </w:style>
  <w:style w:type="paragraph" w:customStyle="1" w:styleId="7060FF2C3A204B00A0CFD673F02F57C0">
    <w:name w:val="7060FF2C3A204B00A0CFD673F02F57C0"/>
    <w:rsid w:val="005E491C"/>
  </w:style>
  <w:style w:type="paragraph" w:customStyle="1" w:styleId="AFE78827EB774D328E939C18149F25BB">
    <w:name w:val="AFE78827EB774D328E939C18149F25BB"/>
    <w:rsid w:val="005E491C"/>
  </w:style>
  <w:style w:type="paragraph" w:customStyle="1" w:styleId="70BBCB0308294AB8A7A708823CCFE790">
    <w:name w:val="70BBCB0308294AB8A7A708823CCFE790"/>
    <w:rsid w:val="005E491C"/>
  </w:style>
  <w:style w:type="paragraph" w:customStyle="1" w:styleId="27AE60E553774499B9C9F1A0081B7038">
    <w:name w:val="27AE60E553774499B9C9F1A0081B7038"/>
    <w:rsid w:val="005E491C"/>
  </w:style>
  <w:style w:type="paragraph" w:customStyle="1" w:styleId="80C63E9E84BD4B90ADE3774C1CDC4A17">
    <w:name w:val="80C63E9E84BD4B90ADE3774C1CDC4A17"/>
    <w:rsid w:val="005E491C"/>
  </w:style>
  <w:style w:type="paragraph" w:customStyle="1" w:styleId="DD5390AB91B24C55A2CB30B753AC0E3F">
    <w:name w:val="DD5390AB91B24C55A2CB30B753AC0E3F"/>
    <w:rsid w:val="005E491C"/>
  </w:style>
  <w:style w:type="paragraph" w:customStyle="1" w:styleId="92D5A4138B8347A890D1F67096D8D29C">
    <w:name w:val="92D5A4138B8347A890D1F67096D8D29C"/>
    <w:rsid w:val="005E491C"/>
  </w:style>
  <w:style w:type="paragraph" w:customStyle="1" w:styleId="8793B9C4371C4C7F86FCD377D6C79728">
    <w:name w:val="8793B9C4371C4C7F86FCD377D6C79728"/>
    <w:rsid w:val="005E491C"/>
  </w:style>
  <w:style w:type="paragraph" w:customStyle="1" w:styleId="0AF9B45C308B4B26AB2C426C4DCFDE75">
    <w:name w:val="0AF9B45C308B4B26AB2C426C4DCFDE75"/>
    <w:rsid w:val="005E491C"/>
  </w:style>
  <w:style w:type="paragraph" w:customStyle="1" w:styleId="37A45F0A980048ECB005876263E4417B">
    <w:name w:val="37A45F0A980048ECB005876263E4417B"/>
    <w:rsid w:val="005E491C"/>
  </w:style>
  <w:style w:type="paragraph" w:customStyle="1" w:styleId="66735A730E0B4A5F93E98A0E6EF5D46E">
    <w:name w:val="66735A730E0B4A5F93E98A0E6EF5D46E"/>
    <w:rsid w:val="005E491C"/>
  </w:style>
  <w:style w:type="paragraph" w:customStyle="1" w:styleId="2BA7C178DA2A497E800A35593CFB66CE">
    <w:name w:val="2BA7C178DA2A497E800A35593CFB66CE"/>
    <w:rsid w:val="005E491C"/>
  </w:style>
  <w:style w:type="paragraph" w:customStyle="1" w:styleId="ECFF9E9594A641B8B8457465370791BD">
    <w:name w:val="ECFF9E9594A641B8B8457465370791BD"/>
    <w:rsid w:val="005E491C"/>
  </w:style>
  <w:style w:type="paragraph" w:customStyle="1" w:styleId="370A35CEE413414484B5415372CBC2A2">
    <w:name w:val="370A35CEE413414484B5415372CBC2A2"/>
    <w:rsid w:val="00646DA0"/>
  </w:style>
  <w:style w:type="paragraph" w:customStyle="1" w:styleId="7CBA8DDCA06A40538F17AC5464015391">
    <w:name w:val="7CBA8DDCA06A40538F17AC5464015391"/>
    <w:rsid w:val="00646DA0"/>
  </w:style>
  <w:style w:type="paragraph" w:customStyle="1" w:styleId="F4782C516CE34B64A4C8D1F1D4DFF387">
    <w:name w:val="F4782C516CE34B64A4C8D1F1D4DFF387"/>
    <w:rsid w:val="00646DA0"/>
  </w:style>
  <w:style w:type="paragraph" w:customStyle="1" w:styleId="A8337CCFD3FF4F7F8A07671BCA84A65F">
    <w:name w:val="A8337CCFD3FF4F7F8A07671BCA84A65F"/>
    <w:rsid w:val="00646DA0"/>
  </w:style>
  <w:style w:type="paragraph" w:customStyle="1" w:styleId="9DA3531C4D4B4C889E79E86302E0E070">
    <w:name w:val="9DA3531C4D4B4C889E79E86302E0E070"/>
    <w:rsid w:val="00646DA0"/>
  </w:style>
  <w:style w:type="paragraph" w:customStyle="1" w:styleId="6880E8F045414BB9A7F343C69D929A0A">
    <w:name w:val="6880E8F045414BB9A7F343C69D929A0A"/>
    <w:rsid w:val="00646DA0"/>
  </w:style>
  <w:style w:type="paragraph" w:customStyle="1" w:styleId="641861D7D98443999C1A1D0F9550B23F">
    <w:name w:val="641861D7D98443999C1A1D0F9550B23F"/>
    <w:rsid w:val="00646DA0"/>
  </w:style>
  <w:style w:type="paragraph" w:customStyle="1" w:styleId="988F546E1A334B2B804B322F1A2E3D81">
    <w:name w:val="988F546E1A334B2B804B322F1A2E3D81"/>
    <w:rsid w:val="00646DA0"/>
  </w:style>
  <w:style w:type="paragraph" w:customStyle="1" w:styleId="70A2B1617EB04D18BE4E31F888863F3D">
    <w:name w:val="70A2B1617EB04D18BE4E31F888863F3D"/>
    <w:rsid w:val="00646DA0"/>
  </w:style>
  <w:style w:type="paragraph" w:customStyle="1" w:styleId="2701A41F079844ECAC7AE5EA64A970F4">
    <w:name w:val="2701A41F079844ECAC7AE5EA64A970F4"/>
    <w:rsid w:val="00646DA0"/>
  </w:style>
  <w:style w:type="paragraph" w:customStyle="1" w:styleId="B1751DC097D841A3AB8D45B3434360B7">
    <w:name w:val="B1751DC097D841A3AB8D45B3434360B7"/>
    <w:rsid w:val="00646DA0"/>
  </w:style>
  <w:style w:type="paragraph" w:customStyle="1" w:styleId="DC7370AC330444F9AFBF2448D0BEED74">
    <w:name w:val="DC7370AC330444F9AFBF2448D0BEED74"/>
    <w:rsid w:val="00646DA0"/>
  </w:style>
  <w:style w:type="paragraph" w:customStyle="1" w:styleId="6751A6F1AD934E47ADE4EBB750C4FD59">
    <w:name w:val="6751A6F1AD934E47ADE4EBB750C4FD59"/>
    <w:rsid w:val="00646DA0"/>
  </w:style>
  <w:style w:type="paragraph" w:customStyle="1" w:styleId="E385B9C35C3E4671B217CA6EB46BB897">
    <w:name w:val="E385B9C35C3E4671B217CA6EB46BB897"/>
    <w:rsid w:val="00646DA0"/>
  </w:style>
  <w:style w:type="paragraph" w:customStyle="1" w:styleId="8356D506063C47E4AA96B06159C2831D">
    <w:name w:val="8356D506063C47E4AA96B06159C2831D"/>
    <w:rsid w:val="00646DA0"/>
  </w:style>
  <w:style w:type="paragraph" w:customStyle="1" w:styleId="B880CDA77BAD493AB3483E1BB158F8B7">
    <w:name w:val="B880CDA77BAD493AB3483E1BB158F8B7"/>
    <w:rsid w:val="00646DA0"/>
  </w:style>
  <w:style w:type="paragraph" w:customStyle="1" w:styleId="A1EB71D6359D4FB695AF33EEB392A4EE">
    <w:name w:val="A1EB71D6359D4FB695AF33EEB392A4EE"/>
    <w:rsid w:val="00646DA0"/>
  </w:style>
  <w:style w:type="paragraph" w:customStyle="1" w:styleId="6548D13EC53B45498AE1C42F8914873B">
    <w:name w:val="6548D13EC53B45498AE1C42F8914873B"/>
    <w:rsid w:val="00646DA0"/>
  </w:style>
  <w:style w:type="paragraph" w:customStyle="1" w:styleId="BB2902EB880C4010831C92C09F8A3D44">
    <w:name w:val="BB2902EB880C4010831C92C09F8A3D44"/>
    <w:rsid w:val="00646DA0"/>
  </w:style>
  <w:style w:type="paragraph" w:customStyle="1" w:styleId="F66762005776481CB1A2EE737D69E818">
    <w:name w:val="F66762005776481CB1A2EE737D69E818"/>
    <w:rsid w:val="00646DA0"/>
  </w:style>
  <w:style w:type="paragraph" w:customStyle="1" w:styleId="4EF7E695592249C6A25C14C331FDFC25">
    <w:name w:val="4EF7E695592249C6A25C14C331FDFC25"/>
    <w:rsid w:val="00646DA0"/>
  </w:style>
  <w:style w:type="paragraph" w:customStyle="1" w:styleId="586D258BF8A84BC8A66E1B072ADD9091">
    <w:name w:val="586D258BF8A84BC8A66E1B072ADD9091"/>
    <w:rsid w:val="008D75C3"/>
  </w:style>
  <w:style w:type="paragraph" w:customStyle="1" w:styleId="58A5E17A5B204A778C101C290A06D4D8">
    <w:name w:val="58A5E17A5B204A778C101C290A06D4D8"/>
    <w:rsid w:val="008D75C3"/>
  </w:style>
  <w:style w:type="paragraph" w:customStyle="1" w:styleId="9B0B853355CD411D86BF95E32B5BA894">
    <w:name w:val="9B0B853355CD411D86BF95E32B5BA894"/>
    <w:rsid w:val="008D75C3"/>
  </w:style>
  <w:style w:type="paragraph" w:customStyle="1" w:styleId="CA9631886E8D455E93B918D9AD0B799B">
    <w:name w:val="CA9631886E8D455E93B918D9AD0B799B"/>
    <w:rsid w:val="008D75C3"/>
  </w:style>
  <w:style w:type="paragraph" w:customStyle="1" w:styleId="33551132F8AE4A98B1A72496D2A40BCB">
    <w:name w:val="33551132F8AE4A98B1A72496D2A40BCB"/>
    <w:rsid w:val="008D75C3"/>
  </w:style>
  <w:style w:type="paragraph" w:customStyle="1" w:styleId="6FC7A2F125604D7283570D4F81935317">
    <w:name w:val="6FC7A2F125604D7283570D4F81935317"/>
    <w:rsid w:val="008D75C3"/>
  </w:style>
  <w:style w:type="paragraph" w:customStyle="1" w:styleId="E6C8A5DCA05043008B2A2943C7D515EE">
    <w:name w:val="E6C8A5DCA05043008B2A2943C7D515EE"/>
    <w:rsid w:val="008D75C3"/>
  </w:style>
  <w:style w:type="paragraph" w:customStyle="1" w:styleId="B841CE08E16D4391918F3679FBD05F5B">
    <w:name w:val="B841CE08E16D4391918F3679FBD05F5B"/>
    <w:rsid w:val="008D75C3"/>
  </w:style>
  <w:style w:type="paragraph" w:customStyle="1" w:styleId="2EA643E5465D474BB7AADED2D2541F0F">
    <w:name w:val="2EA643E5465D474BB7AADED2D2541F0F"/>
    <w:rsid w:val="008D75C3"/>
  </w:style>
  <w:style w:type="paragraph" w:customStyle="1" w:styleId="BD0B8ACA51AC4BD9AFE0204213C32E72">
    <w:name w:val="BD0B8ACA51AC4BD9AFE0204213C32E72"/>
    <w:rsid w:val="008D75C3"/>
  </w:style>
  <w:style w:type="paragraph" w:customStyle="1" w:styleId="2134F31F736246569026BD86ECDAB074">
    <w:name w:val="2134F31F736246569026BD86ECDAB074"/>
    <w:rsid w:val="008D75C3"/>
  </w:style>
  <w:style w:type="paragraph" w:customStyle="1" w:styleId="20E2D7317FEA487B86BEC3D24D2F19C4">
    <w:name w:val="20E2D7317FEA487B86BEC3D24D2F19C4"/>
    <w:rsid w:val="008D75C3"/>
  </w:style>
  <w:style w:type="paragraph" w:customStyle="1" w:styleId="DB44BDDBFBE943B090705C52FBF3097B">
    <w:name w:val="DB44BDDBFBE943B090705C52FBF3097B"/>
    <w:rsid w:val="008D75C3"/>
  </w:style>
  <w:style w:type="paragraph" w:customStyle="1" w:styleId="924940495048482AB527A1765AA2F9B2">
    <w:name w:val="924940495048482AB527A1765AA2F9B2"/>
    <w:rsid w:val="008D75C3"/>
  </w:style>
  <w:style w:type="paragraph" w:customStyle="1" w:styleId="308148FF1A15403C808DAF5DF4838F45">
    <w:name w:val="308148FF1A15403C808DAF5DF4838F45"/>
    <w:rsid w:val="008D75C3"/>
  </w:style>
  <w:style w:type="paragraph" w:customStyle="1" w:styleId="482B162DB84C41878F04CA42275B9393">
    <w:name w:val="482B162DB84C41878F04CA42275B9393"/>
    <w:rsid w:val="008D75C3"/>
  </w:style>
  <w:style w:type="paragraph" w:customStyle="1" w:styleId="E3A89E0095F84E6EBF02008EF6941CF3">
    <w:name w:val="E3A89E0095F84E6EBF02008EF6941CF3"/>
    <w:rsid w:val="008D75C3"/>
  </w:style>
  <w:style w:type="paragraph" w:customStyle="1" w:styleId="A04F3135861B46BB8FE2EC1A9451377A">
    <w:name w:val="A04F3135861B46BB8FE2EC1A9451377A"/>
    <w:rsid w:val="008D75C3"/>
  </w:style>
  <w:style w:type="paragraph" w:customStyle="1" w:styleId="01F48EAD112A4FF5855254936E518FA9">
    <w:name w:val="01F48EAD112A4FF5855254936E518FA9"/>
    <w:rsid w:val="008D75C3"/>
  </w:style>
  <w:style w:type="paragraph" w:customStyle="1" w:styleId="622771034D824E8BAA7689DD34477D1F">
    <w:name w:val="622771034D824E8BAA7689DD34477D1F"/>
    <w:rsid w:val="008D75C3"/>
  </w:style>
  <w:style w:type="paragraph" w:customStyle="1" w:styleId="35B94C7B3DE64EB9BCAA89FB724DAB8F">
    <w:name w:val="35B94C7B3DE64EB9BCAA89FB724DAB8F"/>
    <w:rsid w:val="008D75C3"/>
  </w:style>
  <w:style w:type="paragraph" w:customStyle="1" w:styleId="2C42D211E4C64CD497D944FCA8ABCEAD">
    <w:name w:val="2C42D211E4C64CD497D944FCA8ABCEAD"/>
    <w:rsid w:val="008D75C3"/>
  </w:style>
  <w:style w:type="paragraph" w:customStyle="1" w:styleId="7191A742809147C3B43F84B9D14D2A3C">
    <w:name w:val="7191A742809147C3B43F84B9D14D2A3C"/>
    <w:rsid w:val="008D75C3"/>
  </w:style>
  <w:style w:type="paragraph" w:customStyle="1" w:styleId="A2F318EEEB36457E9C7551E853FF3C48">
    <w:name w:val="A2F318EEEB36457E9C7551E853FF3C48"/>
    <w:rsid w:val="008D75C3"/>
  </w:style>
  <w:style w:type="paragraph" w:customStyle="1" w:styleId="3485BB71BF4E4B9EB296ED3FB6004769">
    <w:name w:val="3485BB71BF4E4B9EB296ED3FB6004769"/>
    <w:rsid w:val="008D75C3"/>
  </w:style>
  <w:style w:type="paragraph" w:customStyle="1" w:styleId="C78A79096E9145FBBF209759FFC3E23F">
    <w:name w:val="C78A79096E9145FBBF209759FFC3E23F"/>
    <w:rsid w:val="008D75C3"/>
  </w:style>
  <w:style w:type="paragraph" w:customStyle="1" w:styleId="709F6DCFB84B4CB28E4C8818B8A9D28F">
    <w:name w:val="709F6DCFB84B4CB28E4C8818B8A9D28F"/>
    <w:rsid w:val="008D75C3"/>
  </w:style>
  <w:style w:type="paragraph" w:customStyle="1" w:styleId="E866E71742B54B52B8FDFAE534CDBA30">
    <w:name w:val="E866E71742B54B52B8FDFAE534CDBA30"/>
    <w:rsid w:val="008D75C3"/>
  </w:style>
  <w:style w:type="paragraph" w:customStyle="1" w:styleId="EF3581FE45424B2DAABDCA95134E044D">
    <w:name w:val="EF3581FE45424B2DAABDCA95134E044D"/>
    <w:rsid w:val="008D75C3"/>
  </w:style>
  <w:style w:type="paragraph" w:customStyle="1" w:styleId="0A9F4EA9EC5B44B0B5502EB9C182A022">
    <w:name w:val="0A9F4EA9EC5B44B0B5502EB9C182A022"/>
    <w:rsid w:val="008D75C3"/>
  </w:style>
  <w:style w:type="paragraph" w:customStyle="1" w:styleId="1F0B79911B4C4D5FA45B5CE1E1A0CBF2">
    <w:name w:val="1F0B79911B4C4D5FA45B5CE1E1A0CBF2"/>
    <w:rsid w:val="008D75C3"/>
  </w:style>
  <w:style w:type="paragraph" w:customStyle="1" w:styleId="C90E96BD38B24E0F987C8A3FF534D552">
    <w:name w:val="C90E96BD38B24E0F987C8A3FF534D552"/>
    <w:rsid w:val="008D75C3"/>
  </w:style>
  <w:style w:type="paragraph" w:customStyle="1" w:styleId="4D551DE7CEEC48648ACF2A9CC6AD82CF">
    <w:name w:val="4D551DE7CEEC48648ACF2A9CC6AD82CF"/>
    <w:rsid w:val="008D75C3"/>
  </w:style>
  <w:style w:type="paragraph" w:customStyle="1" w:styleId="714AAC1FE6A64C5C922D87B4EB5F9F2F">
    <w:name w:val="714AAC1FE6A64C5C922D87B4EB5F9F2F"/>
    <w:rsid w:val="008D75C3"/>
  </w:style>
  <w:style w:type="paragraph" w:customStyle="1" w:styleId="6828E97322A14E7D98B5357F58B453F5">
    <w:name w:val="6828E97322A14E7D98B5357F58B453F5"/>
    <w:rsid w:val="008D75C3"/>
  </w:style>
  <w:style w:type="paragraph" w:customStyle="1" w:styleId="50B11DC6BFF34CF1A0733B2BCF834714">
    <w:name w:val="50B11DC6BFF34CF1A0733B2BCF834714"/>
    <w:rsid w:val="008D75C3"/>
  </w:style>
  <w:style w:type="paragraph" w:customStyle="1" w:styleId="CAA0921C3B774A5094EB3495EDA8E352">
    <w:name w:val="CAA0921C3B774A5094EB3495EDA8E352"/>
    <w:rsid w:val="008D75C3"/>
  </w:style>
  <w:style w:type="paragraph" w:customStyle="1" w:styleId="39457BC2F27D46E099CAA7171D1AE45C">
    <w:name w:val="39457BC2F27D46E099CAA7171D1AE45C"/>
    <w:rsid w:val="008D75C3"/>
  </w:style>
  <w:style w:type="paragraph" w:customStyle="1" w:styleId="B43193EECE194C72BD64383EBBFFDC88">
    <w:name w:val="B43193EECE194C72BD64383EBBFFDC88"/>
    <w:rsid w:val="008D75C3"/>
  </w:style>
  <w:style w:type="paragraph" w:customStyle="1" w:styleId="256928706CFA4899A79C85DA6FFC0878">
    <w:name w:val="256928706CFA4899A79C85DA6FFC0878"/>
    <w:rsid w:val="008D75C3"/>
  </w:style>
  <w:style w:type="paragraph" w:customStyle="1" w:styleId="44D8CB19F54D443B8C4A5B61F719C06A">
    <w:name w:val="44D8CB19F54D443B8C4A5B61F719C06A"/>
    <w:rsid w:val="008D75C3"/>
  </w:style>
  <w:style w:type="paragraph" w:customStyle="1" w:styleId="4F590A18C5034A79835827ED3B6D505F">
    <w:name w:val="4F590A18C5034A79835827ED3B6D505F"/>
    <w:rsid w:val="008D75C3"/>
  </w:style>
  <w:style w:type="paragraph" w:customStyle="1" w:styleId="C205EF9DFCC541B5AE92158CC25FBA3D">
    <w:name w:val="C205EF9DFCC541B5AE92158CC25FBA3D"/>
    <w:rsid w:val="008D75C3"/>
  </w:style>
  <w:style w:type="paragraph" w:customStyle="1" w:styleId="3D5C4476A481418F9C475CF8786DD899">
    <w:name w:val="3D5C4476A481418F9C475CF8786DD899"/>
    <w:rsid w:val="008D75C3"/>
  </w:style>
  <w:style w:type="paragraph" w:customStyle="1" w:styleId="C7DC3140256C44D3BD3023AEE662B9A6">
    <w:name w:val="C7DC3140256C44D3BD3023AEE662B9A6"/>
    <w:rsid w:val="008D75C3"/>
  </w:style>
  <w:style w:type="paragraph" w:customStyle="1" w:styleId="036D8245B7F34618AE4E4689B7A1FBD8">
    <w:name w:val="036D8245B7F34618AE4E4689B7A1FBD8"/>
    <w:rsid w:val="008D75C3"/>
  </w:style>
  <w:style w:type="paragraph" w:customStyle="1" w:styleId="653CDAE330D947B88E2DEEEFDA7433AF">
    <w:name w:val="653CDAE330D947B88E2DEEEFDA7433AF"/>
    <w:rsid w:val="008D75C3"/>
  </w:style>
  <w:style w:type="paragraph" w:customStyle="1" w:styleId="61E98A3CD28845EF8F94C08F1B2D93EB">
    <w:name w:val="61E98A3CD28845EF8F94C08F1B2D93EB"/>
    <w:rsid w:val="008D75C3"/>
  </w:style>
  <w:style w:type="paragraph" w:customStyle="1" w:styleId="78BC3BD13B4548BD9A23345FD72B1B34">
    <w:name w:val="78BC3BD13B4548BD9A23345FD72B1B34"/>
    <w:rsid w:val="008D75C3"/>
  </w:style>
  <w:style w:type="paragraph" w:customStyle="1" w:styleId="1EF9C7AF14AB4362944EEBD1BBE33013">
    <w:name w:val="1EF9C7AF14AB4362944EEBD1BBE33013"/>
    <w:rsid w:val="008D75C3"/>
  </w:style>
  <w:style w:type="paragraph" w:customStyle="1" w:styleId="5AA47D335C2E416EB9C98A00005FDC9B">
    <w:name w:val="5AA47D335C2E416EB9C98A00005FDC9B"/>
    <w:rsid w:val="008D75C3"/>
  </w:style>
  <w:style w:type="paragraph" w:customStyle="1" w:styleId="D157605F875F4177A31A796FB6797B66">
    <w:name w:val="D157605F875F4177A31A796FB6797B66"/>
    <w:rsid w:val="008D75C3"/>
  </w:style>
  <w:style w:type="paragraph" w:customStyle="1" w:styleId="F61260A325614E768BC7C96BD04AA931">
    <w:name w:val="F61260A325614E768BC7C96BD04AA931"/>
    <w:rsid w:val="008D75C3"/>
  </w:style>
  <w:style w:type="paragraph" w:customStyle="1" w:styleId="3BDF1280A74641A4A2A7402E84B73378">
    <w:name w:val="3BDF1280A74641A4A2A7402E84B73378"/>
    <w:rsid w:val="008D75C3"/>
  </w:style>
  <w:style w:type="paragraph" w:customStyle="1" w:styleId="23CFEA30D97E4825AE5E977C83D3345A">
    <w:name w:val="23CFEA30D97E4825AE5E977C83D3345A"/>
    <w:rsid w:val="008D75C3"/>
  </w:style>
  <w:style w:type="paragraph" w:customStyle="1" w:styleId="87951A0F70354AD89827C6FCF31C10EB">
    <w:name w:val="87951A0F70354AD89827C6FCF31C10EB"/>
    <w:rsid w:val="008D75C3"/>
  </w:style>
  <w:style w:type="paragraph" w:customStyle="1" w:styleId="CDFDCE8F45324FB0AD74987E10EAAA9B">
    <w:name w:val="CDFDCE8F45324FB0AD74987E10EAAA9B"/>
    <w:rsid w:val="008D75C3"/>
  </w:style>
  <w:style w:type="paragraph" w:customStyle="1" w:styleId="29E5FA93D16343588D488E75E34D49F1">
    <w:name w:val="29E5FA93D16343588D488E75E34D49F1"/>
    <w:rsid w:val="008D75C3"/>
  </w:style>
  <w:style w:type="paragraph" w:customStyle="1" w:styleId="6D6CA81597724063A3B50860DAE048F1">
    <w:name w:val="6D6CA81597724063A3B50860DAE048F1"/>
    <w:rsid w:val="008D75C3"/>
  </w:style>
  <w:style w:type="paragraph" w:customStyle="1" w:styleId="A746DAF5E8354BCDAB504BBA034BA30A">
    <w:name w:val="A746DAF5E8354BCDAB504BBA034BA30A"/>
    <w:rsid w:val="008D75C3"/>
  </w:style>
  <w:style w:type="paragraph" w:customStyle="1" w:styleId="17CD7BACBAF0473C8564E02B63516ED2">
    <w:name w:val="17CD7BACBAF0473C8564E02B63516ED2"/>
    <w:rsid w:val="008D75C3"/>
  </w:style>
  <w:style w:type="paragraph" w:customStyle="1" w:styleId="A7638CEEE3E14E92848A1340ECE61ADA">
    <w:name w:val="A7638CEEE3E14E92848A1340ECE61ADA"/>
    <w:rsid w:val="008D75C3"/>
  </w:style>
  <w:style w:type="paragraph" w:customStyle="1" w:styleId="6E64A316D20D489F8033729CCF2178E1">
    <w:name w:val="6E64A316D20D489F8033729CCF2178E1"/>
    <w:rsid w:val="008D75C3"/>
  </w:style>
  <w:style w:type="paragraph" w:customStyle="1" w:styleId="B4C0023CCEF943A48B1629BF06249D42">
    <w:name w:val="B4C0023CCEF943A48B1629BF06249D42"/>
    <w:rsid w:val="008D75C3"/>
  </w:style>
  <w:style w:type="paragraph" w:customStyle="1" w:styleId="5058490FDA4E4F8D81DF19238AA7589E">
    <w:name w:val="5058490FDA4E4F8D81DF19238AA7589E"/>
    <w:rsid w:val="008D75C3"/>
  </w:style>
  <w:style w:type="paragraph" w:customStyle="1" w:styleId="15EFC659A3D84590B491AD1EADFE09DC">
    <w:name w:val="15EFC659A3D84590B491AD1EADFE09DC"/>
    <w:rsid w:val="008D75C3"/>
  </w:style>
  <w:style w:type="paragraph" w:customStyle="1" w:styleId="84AE69C43E324458898837E4A42BD3C3">
    <w:name w:val="84AE69C43E324458898837E4A42BD3C3"/>
    <w:rsid w:val="008D75C3"/>
  </w:style>
  <w:style w:type="paragraph" w:customStyle="1" w:styleId="98623E72D93448A69191B9D7F8D87742">
    <w:name w:val="98623E72D93448A69191B9D7F8D87742"/>
    <w:rsid w:val="008D75C3"/>
  </w:style>
  <w:style w:type="paragraph" w:customStyle="1" w:styleId="96A23A7441904FA9BCA5B756E4E4395E">
    <w:name w:val="96A23A7441904FA9BCA5B756E4E4395E"/>
    <w:rsid w:val="008D75C3"/>
  </w:style>
  <w:style w:type="paragraph" w:customStyle="1" w:styleId="655C2876F9E54169BDBC33A010AECDCF">
    <w:name w:val="655C2876F9E54169BDBC33A010AECDCF"/>
    <w:rsid w:val="008D75C3"/>
  </w:style>
  <w:style w:type="paragraph" w:customStyle="1" w:styleId="1463A96AFD7E4BBA81AFC18D97A90170">
    <w:name w:val="1463A96AFD7E4BBA81AFC18D97A90170"/>
    <w:rsid w:val="008D75C3"/>
  </w:style>
  <w:style w:type="paragraph" w:customStyle="1" w:styleId="9ABF2863AFBB4444A50FC4CD2EDD98D1">
    <w:name w:val="9ABF2863AFBB4444A50FC4CD2EDD98D1"/>
    <w:rsid w:val="008D75C3"/>
  </w:style>
  <w:style w:type="paragraph" w:customStyle="1" w:styleId="4C5CF25BE5D34646A1E15A06E1B43024">
    <w:name w:val="4C5CF25BE5D34646A1E15A06E1B43024"/>
    <w:rsid w:val="008D75C3"/>
  </w:style>
  <w:style w:type="paragraph" w:customStyle="1" w:styleId="D132E83D96EB4BAE8F7FD9150E9F99D9">
    <w:name w:val="D132E83D96EB4BAE8F7FD9150E9F99D9"/>
    <w:rsid w:val="008D75C3"/>
  </w:style>
  <w:style w:type="paragraph" w:customStyle="1" w:styleId="B297C18086784B419BF097263E825CB7">
    <w:name w:val="B297C18086784B419BF097263E825CB7"/>
    <w:rsid w:val="008D75C3"/>
  </w:style>
  <w:style w:type="paragraph" w:customStyle="1" w:styleId="05CFC481AFA741AA8B42CD967E29E3D1">
    <w:name w:val="05CFC481AFA741AA8B42CD967E29E3D1"/>
    <w:rsid w:val="008D75C3"/>
  </w:style>
  <w:style w:type="paragraph" w:customStyle="1" w:styleId="F562519B043A495A971056ED58C3A54B">
    <w:name w:val="F562519B043A495A971056ED58C3A54B"/>
    <w:rsid w:val="008D75C3"/>
  </w:style>
  <w:style w:type="paragraph" w:customStyle="1" w:styleId="C83E8326B6CE408984BFC8924934D57D">
    <w:name w:val="C83E8326B6CE408984BFC8924934D57D"/>
    <w:rsid w:val="008D75C3"/>
  </w:style>
  <w:style w:type="paragraph" w:customStyle="1" w:styleId="2149C25C8AF5499CA80DDDE07F065D50">
    <w:name w:val="2149C25C8AF5499CA80DDDE07F065D50"/>
    <w:rsid w:val="008D75C3"/>
  </w:style>
  <w:style w:type="paragraph" w:customStyle="1" w:styleId="14D76A04435044F1AFF144310E34AD16">
    <w:name w:val="14D76A04435044F1AFF144310E34AD16"/>
    <w:rsid w:val="008D75C3"/>
  </w:style>
  <w:style w:type="paragraph" w:customStyle="1" w:styleId="3A7F50CCD7F64295AB65091536012582">
    <w:name w:val="3A7F50CCD7F64295AB65091536012582"/>
    <w:rsid w:val="008D75C3"/>
  </w:style>
  <w:style w:type="paragraph" w:customStyle="1" w:styleId="D3C1A2972BAC4DE5B84B3AB35580C580">
    <w:name w:val="D3C1A2972BAC4DE5B84B3AB35580C580"/>
    <w:rsid w:val="008D75C3"/>
  </w:style>
  <w:style w:type="paragraph" w:customStyle="1" w:styleId="831FBA5E54684F7C910A544D0248222C">
    <w:name w:val="831FBA5E54684F7C910A544D0248222C"/>
    <w:rsid w:val="008D75C3"/>
  </w:style>
  <w:style w:type="paragraph" w:customStyle="1" w:styleId="013D5CC3558B491985709B14CA8340B6">
    <w:name w:val="013D5CC3558B491985709B14CA8340B6"/>
    <w:rsid w:val="008D75C3"/>
  </w:style>
  <w:style w:type="paragraph" w:customStyle="1" w:styleId="5F3420EEC68B4A2EAE3FC8BC1A3EBEF6">
    <w:name w:val="5F3420EEC68B4A2EAE3FC8BC1A3EBEF6"/>
    <w:rsid w:val="008D75C3"/>
  </w:style>
  <w:style w:type="paragraph" w:customStyle="1" w:styleId="EDFA11BD360A431B8F3BB7994D8718C8">
    <w:name w:val="EDFA11BD360A431B8F3BB7994D8718C8"/>
    <w:rsid w:val="008D75C3"/>
  </w:style>
  <w:style w:type="paragraph" w:customStyle="1" w:styleId="077C173E913443F6A6C501B3EC2CBB50">
    <w:name w:val="077C173E913443F6A6C501B3EC2CBB50"/>
    <w:rsid w:val="008D75C3"/>
  </w:style>
  <w:style w:type="paragraph" w:customStyle="1" w:styleId="26A901A820A848D1A92B3BC437892505">
    <w:name w:val="26A901A820A848D1A92B3BC437892505"/>
    <w:rsid w:val="008D75C3"/>
  </w:style>
  <w:style w:type="paragraph" w:customStyle="1" w:styleId="06E40EDECBBC46B1847B6F56731F39B4">
    <w:name w:val="06E40EDECBBC46B1847B6F56731F39B4"/>
    <w:rsid w:val="008D75C3"/>
  </w:style>
  <w:style w:type="paragraph" w:customStyle="1" w:styleId="F8DA049119EC462F96D579D203681BCF">
    <w:name w:val="F8DA049119EC462F96D579D203681BCF"/>
    <w:rsid w:val="008D75C3"/>
  </w:style>
  <w:style w:type="paragraph" w:customStyle="1" w:styleId="7B623581A9F34D52827A1BAA7D7E50E3">
    <w:name w:val="7B623581A9F34D52827A1BAA7D7E50E3"/>
    <w:rsid w:val="008D75C3"/>
  </w:style>
  <w:style w:type="paragraph" w:customStyle="1" w:styleId="7FB0D77C21B44894B096E03CA8E80975">
    <w:name w:val="7FB0D77C21B44894B096E03CA8E80975"/>
    <w:rsid w:val="008D75C3"/>
  </w:style>
  <w:style w:type="paragraph" w:customStyle="1" w:styleId="20AD4000606445A18D3D0C3DD5575C2E">
    <w:name w:val="20AD4000606445A18D3D0C3DD5575C2E"/>
    <w:rsid w:val="008D75C3"/>
  </w:style>
  <w:style w:type="paragraph" w:customStyle="1" w:styleId="6323B3F638FD4FEBBBDBDDBD2FAF0548">
    <w:name w:val="6323B3F638FD4FEBBBDBDDBD2FAF0548"/>
    <w:rsid w:val="008D75C3"/>
  </w:style>
  <w:style w:type="paragraph" w:customStyle="1" w:styleId="B8529D616B5B4D81A11535539208F2AB">
    <w:name w:val="B8529D616B5B4D81A11535539208F2AB"/>
    <w:rsid w:val="008D75C3"/>
  </w:style>
  <w:style w:type="paragraph" w:customStyle="1" w:styleId="ADA67388E55843DDB98932296DB4FA80">
    <w:name w:val="ADA67388E55843DDB98932296DB4FA80"/>
    <w:rsid w:val="008D75C3"/>
  </w:style>
  <w:style w:type="paragraph" w:customStyle="1" w:styleId="2EF06EE5DA1243EF901761CBF3EE4789">
    <w:name w:val="2EF06EE5DA1243EF901761CBF3EE4789"/>
    <w:rsid w:val="008D75C3"/>
  </w:style>
  <w:style w:type="paragraph" w:customStyle="1" w:styleId="C1EC4B75E3B04D74BD49FFC8765C1192">
    <w:name w:val="C1EC4B75E3B04D74BD49FFC8765C1192"/>
    <w:rsid w:val="008D75C3"/>
  </w:style>
  <w:style w:type="paragraph" w:customStyle="1" w:styleId="727A00916897491181F544E55E7595A3">
    <w:name w:val="727A00916897491181F544E55E7595A3"/>
    <w:rsid w:val="008D75C3"/>
  </w:style>
  <w:style w:type="paragraph" w:customStyle="1" w:styleId="3C1BB4949344417B8B63BF77789678B8">
    <w:name w:val="3C1BB4949344417B8B63BF77789678B8"/>
    <w:rsid w:val="008D75C3"/>
  </w:style>
  <w:style w:type="paragraph" w:customStyle="1" w:styleId="306404E2E12044F9A4C56520AE2A7A0B">
    <w:name w:val="306404E2E12044F9A4C56520AE2A7A0B"/>
    <w:rsid w:val="008D75C3"/>
  </w:style>
  <w:style w:type="paragraph" w:customStyle="1" w:styleId="25F86339B63245ECA8A7375086A22452">
    <w:name w:val="25F86339B63245ECA8A7375086A22452"/>
    <w:rsid w:val="008D75C3"/>
  </w:style>
  <w:style w:type="paragraph" w:customStyle="1" w:styleId="FE4BB9E1F13B4A88A851EEB1A6C55D2A">
    <w:name w:val="FE4BB9E1F13B4A88A851EEB1A6C55D2A"/>
    <w:rsid w:val="008D75C3"/>
  </w:style>
  <w:style w:type="paragraph" w:customStyle="1" w:styleId="1200FB759D65420994014A9A7522B6B0">
    <w:name w:val="1200FB759D65420994014A9A7522B6B0"/>
    <w:rsid w:val="008D75C3"/>
  </w:style>
  <w:style w:type="paragraph" w:customStyle="1" w:styleId="FF733498FFD14B71B3F979E5FA6BDFE9">
    <w:name w:val="FF733498FFD14B71B3F979E5FA6BDFE9"/>
    <w:rsid w:val="008D75C3"/>
  </w:style>
  <w:style w:type="paragraph" w:customStyle="1" w:styleId="06E2D070F82747A3BFE088231FF16D81">
    <w:name w:val="06E2D070F82747A3BFE088231FF16D81"/>
    <w:rsid w:val="008D75C3"/>
  </w:style>
  <w:style w:type="paragraph" w:customStyle="1" w:styleId="1D730567CAAC44B39CA48F6BA5BB7941">
    <w:name w:val="1D730567CAAC44B39CA48F6BA5BB7941"/>
    <w:rsid w:val="008D75C3"/>
  </w:style>
  <w:style w:type="paragraph" w:customStyle="1" w:styleId="60BB0F8837C044A393F387ABB9923A41">
    <w:name w:val="60BB0F8837C044A393F387ABB9923A41"/>
    <w:rsid w:val="008D75C3"/>
  </w:style>
  <w:style w:type="paragraph" w:customStyle="1" w:styleId="58BFCAFBDDFB404EB2BE022BE9994EBF">
    <w:name w:val="58BFCAFBDDFB404EB2BE022BE9994EBF"/>
    <w:rsid w:val="008D75C3"/>
  </w:style>
  <w:style w:type="paragraph" w:customStyle="1" w:styleId="6AE43CE3A85F4F80A1E6F00B8A1E21AE">
    <w:name w:val="6AE43CE3A85F4F80A1E6F00B8A1E21AE"/>
    <w:rsid w:val="008D75C3"/>
  </w:style>
  <w:style w:type="paragraph" w:customStyle="1" w:styleId="652E130E13B64CB5BF2953A9886364AE">
    <w:name w:val="652E130E13B64CB5BF2953A9886364AE"/>
    <w:rsid w:val="008D75C3"/>
  </w:style>
  <w:style w:type="paragraph" w:customStyle="1" w:styleId="5A77A1A00CD3437F82A5D7D7C165C424">
    <w:name w:val="5A77A1A00CD3437F82A5D7D7C165C424"/>
    <w:rsid w:val="008D75C3"/>
  </w:style>
  <w:style w:type="paragraph" w:customStyle="1" w:styleId="36B9E8AA16334DD78B7C96640A72EEF4">
    <w:name w:val="36B9E8AA16334DD78B7C96640A72EEF4"/>
    <w:rsid w:val="008D75C3"/>
  </w:style>
  <w:style w:type="paragraph" w:customStyle="1" w:styleId="FAC1EB01FE714B769258D9FFAF577010">
    <w:name w:val="FAC1EB01FE714B769258D9FFAF577010"/>
    <w:rsid w:val="008D75C3"/>
  </w:style>
  <w:style w:type="paragraph" w:customStyle="1" w:styleId="D48FEC97D35941649DC66612BA50A27A">
    <w:name w:val="D48FEC97D35941649DC66612BA50A27A"/>
    <w:rsid w:val="008D75C3"/>
  </w:style>
  <w:style w:type="paragraph" w:customStyle="1" w:styleId="5A660ECE7E1B49B4AA6131F4A0B50511">
    <w:name w:val="5A660ECE7E1B49B4AA6131F4A0B50511"/>
    <w:rsid w:val="008D75C3"/>
  </w:style>
  <w:style w:type="paragraph" w:customStyle="1" w:styleId="314A13F074D54413A256ADC708ED48D6">
    <w:name w:val="314A13F074D54413A256ADC708ED48D6"/>
    <w:rsid w:val="008D75C3"/>
  </w:style>
  <w:style w:type="paragraph" w:customStyle="1" w:styleId="36E1BAA76EE341779AFD8631CC8CA6BD">
    <w:name w:val="36E1BAA76EE341779AFD8631CC8CA6BD"/>
    <w:rsid w:val="008D75C3"/>
  </w:style>
  <w:style w:type="paragraph" w:customStyle="1" w:styleId="9634AD2A673D42D78EA2F78120F4AFBD">
    <w:name w:val="9634AD2A673D42D78EA2F78120F4AFBD"/>
    <w:rsid w:val="008D75C3"/>
  </w:style>
  <w:style w:type="paragraph" w:customStyle="1" w:styleId="3720FC5F18894E1B9FCCD4227F0C263D">
    <w:name w:val="3720FC5F18894E1B9FCCD4227F0C263D"/>
    <w:rsid w:val="008D75C3"/>
  </w:style>
  <w:style w:type="paragraph" w:customStyle="1" w:styleId="C8915EC57C24460F9616837A508CED4B">
    <w:name w:val="C8915EC57C24460F9616837A508CED4B"/>
    <w:rsid w:val="008D75C3"/>
  </w:style>
  <w:style w:type="paragraph" w:customStyle="1" w:styleId="80936E364E0E4A8584856566CEFED9CA">
    <w:name w:val="80936E364E0E4A8584856566CEFED9CA"/>
    <w:rsid w:val="008D75C3"/>
  </w:style>
  <w:style w:type="paragraph" w:customStyle="1" w:styleId="948F51AF65E745C0B17502EB312F2BF8">
    <w:name w:val="948F51AF65E745C0B17502EB312F2BF8"/>
    <w:rsid w:val="008D75C3"/>
  </w:style>
  <w:style w:type="paragraph" w:customStyle="1" w:styleId="928738EC2AFD44E1B292675D656C1CF3">
    <w:name w:val="928738EC2AFD44E1B292675D656C1CF3"/>
    <w:rsid w:val="008D75C3"/>
  </w:style>
  <w:style w:type="paragraph" w:customStyle="1" w:styleId="780CB4D98CBA40EE9A05CD2B07E46737">
    <w:name w:val="780CB4D98CBA40EE9A05CD2B07E46737"/>
    <w:rsid w:val="008D75C3"/>
  </w:style>
  <w:style w:type="paragraph" w:customStyle="1" w:styleId="46654BC0D29F4C8A8A00E2E9EBDFDA10">
    <w:name w:val="46654BC0D29F4C8A8A00E2E9EBDFDA10"/>
    <w:rsid w:val="008D75C3"/>
  </w:style>
  <w:style w:type="paragraph" w:customStyle="1" w:styleId="8695F8C0268C4DD9BD330B22ED96AAC4">
    <w:name w:val="8695F8C0268C4DD9BD330B22ED96AAC4"/>
    <w:rsid w:val="008D75C3"/>
  </w:style>
  <w:style w:type="paragraph" w:customStyle="1" w:styleId="35CA3897C245492682F5328E2E534921">
    <w:name w:val="35CA3897C245492682F5328E2E534921"/>
    <w:rsid w:val="008D75C3"/>
  </w:style>
  <w:style w:type="paragraph" w:customStyle="1" w:styleId="AF810CE816DD4A4F8CD3EF11BAF616A9">
    <w:name w:val="AF810CE816DD4A4F8CD3EF11BAF616A9"/>
    <w:rsid w:val="008D75C3"/>
  </w:style>
  <w:style w:type="paragraph" w:customStyle="1" w:styleId="69D44148F8764823A686383A1C8EE35B">
    <w:name w:val="69D44148F8764823A686383A1C8EE35B"/>
    <w:rsid w:val="008D75C3"/>
  </w:style>
  <w:style w:type="paragraph" w:customStyle="1" w:styleId="1218B9112303417B8CDC36D36AA6D0DE">
    <w:name w:val="1218B9112303417B8CDC36D36AA6D0DE"/>
    <w:rsid w:val="008D75C3"/>
  </w:style>
  <w:style w:type="paragraph" w:customStyle="1" w:styleId="B6EF5CF796924E03AE8D3FD8DB57245E">
    <w:name w:val="B6EF5CF796924E03AE8D3FD8DB57245E"/>
    <w:rsid w:val="008D75C3"/>
  </w:style>
  <w:style w:type="paragraph" w:customStyle="1" w:styleId="55D1DE89DD8E44C4BF658976B4E82E53">
    <w:name w:val="55D1DE89DD8E44C4BF658976B4E82E53"/>
    <w:rsid w:val="008D75C3"/>
  </w:style>
  <w:style w:type="paragraph" w:customStyle="1" w:styleId="B4E745BA5F344BFEB0A5BAE47071A055">
    <w:name w:val="B4E745BA5F344BFEB0A5BAE47071A055"/>
    <w:rsid w:val="008D75C3"/>
  </w:style>
  <w:style w:type="paragraph" w:customStyle="1" w:styleId="9C07B8679F6D4C83B7AAA278F94A1E1A">
    <w:name w:val="9C07B8679F6D4C83B7AAA278F94A1E1A"/>
    <w:rsid w:val="008D75C3"/>
  </w:style>
  <w:style w:type="paragraph" w:customStyle="1" w:styleId="36A26C358FE1433BB6B15CD697CAD94F">
    <w:name w:val="36A26C358FE1433BB6B15CD697CAD94F"/>
    <w:rsid w:val="008D75C3"/>
  </w:style>
  <w:style w:type="paragraph" w:customStyle="1" w:styleId="4626CAC42B6446F58F880A9479BD6DBE">
    <w:name w:val="4626CAC42B6446F58F880A9479BD6DBE"/>
    <w:rsid w:val="008D75C3"/>
  </w:style>
  <w:style w:type="paragraph" w:customStyle="1" w:styleId="9ECFD4455E7A479FA0908650539F79F0">
    <w:name w:val="9ECFD4455E7A479FA0908650539F79F0"/>
    <w:rsid w:val="008D75C3"/>
  </w:style>
  <w:style w:type="paragraph" w:customStyle="1" w:styleId="C2B232730F9C43569691F4FB73BDE76C">
    <w:name w:val="C2B232730F9C43569691F4FB73BDE76C"/>
    <w:rsid w:val="008D75C3"/>
  </w:style>
  <w:style w:type="paragraph" w:customStyle="1" w:styleId="3E9D16DE7FC14DD396A09B7EC0F0FD34">
    <w:name w:val="3E9D16DE7FC14DD396A09B7EC0F0FD34"/>
    <w:rsid w:val="008D75C3"/>
  </w:style>
  <w:style w:type="paragraph" w:customStyle="1" w:styleId="43DA1CB52E5C42F6AC55BF1DBE8E8D2C">
    <w:name w:val="43DA1CB52E5C42F6AC55BF1DBE8E8D2C"/>
    <w:rsid w:val="008D75C3"/>
  </w:style>
  <w:style w:type="paragraph" w:customStyle="1" w:styleId="58D7FAC4F85041E09BA69C9AA7491E2F">
    <w:name w:val="58D7FAC4F85041E09BA69C9AA7491E2F"/>
    <w:rsid w:val="008D75C3"/>
  </w:style>
  <w:style w:type="paragraph" w:customStyle="1" w:styleId="27681DC04B55443A8F595E41EC09CA9F">
    <w:name w:val="27681DC04B55443A8F595E41EC09CA9F"/>
    <w:rsid w:val="008D75C3"/>
  </w:style>
  <w:style w:type="paragraph" w:customStyle="1" w:styleId="2030F836AE0449F79C9C96C963365D1E">
    <w:name w:val="2030F836AE0449F79C9C96C963365D1E"/>
    <w:rsid w:val="008D75C3"/>
  </w:style>
  <w:style w:type="paragraph" w:customStyle="1" w:styleId="3CF43F421FF241CCACDD94940566C7D4">
    <w:name w:val="3CF43F421FF241CCACDD94940566C7D4"/>
    <w:rsid w:val="008D75C3"/>
  </w:style>
  <w:style w:type="paragraph" w:customStyle="1" w:styleId="AD581B632AC74DB39B57ECBF95662761">
    <w:name w:val="AD581B632AC74DB39B57ECBF95662761"/>
    <w:rsid w:val="008D75C3"/>
  </w:style>
  <w:style w:type="paragraph" w:customStyle="1" w:styleId="DD18088E15E746F19F2FA6C6857C7AFD">
    <w:name w:val="DD18088E15E746F19F2FA6C6857C7AFD"/>
    <w:rsid w:val="00DB2211"/>
  </w:style>
  <w:style w:type="paragraph" w:customStyle="1" w:styleId="A2EAC565AE7041B69C5FBA9BDF643883">
    <w:name w:val="A2EAC565AE7041B69C5FBA9BDF643883"/>
    <w:rsid w:val="00BA2026"/>
  </w:style>
  <w:style w:type="paragraph" w:customStyle="1" w:styleId="DC8E90ABFC6E4B7CBC7EDCE4EED3944C">
    <w:name w:val="DC8E90ABFC6E4B7CBC7EDCE4EED3944C"/>
    <w:rsid w:val="00BA2026"/>
  </w:style>
  <w:style w:type="paragraph" w:customStyle="1" w:styleId="A99C3B52C21E455CAF9688FE132948E5">
    <w:name w:val="A99C3B52C21E455CAF9688FE132948E5"/>
    <w:rsid w:val="00BA2026"/>
  </w:style>
  <w:style w:type="paragraph" w:customStyle="1" w:styleId="99A9DE50963C4D449E4286B7E2311ECE">
    <w:name w:val="99A9DE50963C4D449E4286B7E2311ECE"/>
    <w:rsid w:val="00BA2026"/>
  </w:style>
  <w:style w:type="paragraph" w:customStyle="1" w:styleId="9EAD4960DB1849129561AF69B7F9D6F3">
    <w:name w:val="9EAD4960DB1849129561AF69B7F9D6F3"/>
    <w:rsid w:val="00BA2026"/>
  </w:style>
  <w:style w:type="paragraph" w:customStyle="1" w:styleId="A290855ED41448E99D1CC86009246524">
    <w:name w:val="A290855ED41448E99D1CC86009246524"/>
    <w:rsid w:val="00BA2026"/>
  </w:style>
  <w:style w:type="paragraph" w:customStyle="1" w:styleId="A6D6AAB64B474F2A8E312332D9118D02">
    <w:name w:val="A6D6AAB64B474F2A8E312332D9118D02"/>
    <w:rsid w:val="00BA2026"/>
  </w:style>
  <w:style w:type="paragraph" w:customStyle="1" w:styleId="F31505C4DE8840BB8F7CFF1B477CF7DC">
    <w:name w:val="F31505C4DE8840BB8F7CFF1B477CF7DC"/>
    <w:rsid w:val="00BA2026"/>
  </w:style>
  <w:style w:type="paragraph" w:customStyle="1" w:styleId="D63D29FBDCBB498AAFC2003F578F436F">
    <w:name w:val="D63D29FBDCBB498AAFC2003F578F436F"/>
    <w:rsid w:val="00BA2026"/>
  </w:style>
  <w:style w:type="paragraph" w:customStyle="1" w:styleId="D6EED7C523174F8CA51682A6776CC2B2">
    <w:name w:val="D6EED7C523174F8CA51682A6776CC2B2"/>
    <w:rsid w:val="00BA2026"/>
  </w:style>
  <w:style w:type="paragraph" w:customStyle="1" w:styleId="F392B33E580640B68484DCE6D59170D7">
    <w:name w:val="F392B33E580640B68484DCE6D59170D7"/>
    <w:rsid w:val="00BA2026"/>
  </w:style>
  <w:style w:type="paragraph" w:customStyle="1" w:styleId="844F3C895AEC4037930A73B40DEE7622">
    <w:name w:val="844F3C895AEC4037930A73B40DEE7622"/>
    <w:rsid w:val="00BA2026"/>
  </w:style>
  <w:style w:type="paragraph" w:customStyle="1" w:styleId="996D1752953942FDA8DC8A966FCC3767">
    <w:name w:val="996D1752953942FDA8DC8A966FCC3767"/>
    <w:rsid w:val="00BA2026"/>
  </w:style>
  <w:style w:type="paragraph" w:customStyle="1" w:styleId="10DA74C4C45E48AA971E6F7E10B7280C">
    <w:name w:val="10DA74C4C45E48AA971E6F7E10B7280C"/>
    <w:rsid w:val="00BA2026"/>
  </w:style>
  <w:style w:type="paragraph" w:customStyle="1" w:styleId="6D4081E8B93741EF88544D6CE5125E98">
    <w:name w:val="6D4081E8B93741EF88544D6CE5125E98"/>
    <w:rsid w:val="00BA2026"/>
  </w:style>
  <w:style w:type="paragraph" w:customStyle="1" w:styleId="075C03B4146942C29008F13C23EA2035">
    <w:name w:val="075C03B4146942C29008F13C23EA2035"/>
    <w:rsid w:val="00BA2026"/>
  </w:style>
  <w:style w:type="paragraph" w:customStyle="1" w:styleId="E67D52A618384A5D9C3377288EBC7C69">
    <w:name w:val="E67D52A618384A5D9C3377288EBC7C69"/>
    <w:rsid w:val="00BA2026"/>
  </w:style>
  <w:style w:type="paragraph" w:customStyle="1" w:styleId="A24FBB15786B456E83C2D9108530512B">
    <w:name w:val="A24FBB15786B456E83C2D9108530512B"/>
    <w:rsid w:val="00BA2026"/>
  </w:style>
  <w:style w:type="paragraph" w:customStyle="1" w:styleId="96DFD97DCF664D3797AF42DE3E0C802A">
    <w:name w:val="96DFD97DCF664D3797AF42DE3E0C802A"/>
    <w:rsid w:val="00BA2026"/>
  </w:style>
  <w:style w:type="paragraph" w:customStyle="1" w:styleId="C582062C032E4E059DFF7C27991292A6">
    <w:name w:val="C582062C032E4E059DFF7C27991292A6"/>
    <w:rsid w:val="00BA2026"/>
  </w:style>
  <w:style w:type="paragraph" w:customStyle="1" w:styleId="D125146DA7E3428B8D5F1E807775D5A1">
    <w:name w:val="D125146DA7E3428B8D5F1E807775D5A1"/>
    <w:rsid w:val="00BA2026"/>
  </w:style>
  <w:style w:type="paragraph" w:customStyle="1" w:styleId="0CC8AC2F9384424BB0097B028C2597CE">
    <w:name w:val="0CC8AC2F9384424BB0097B028C2597CE"/>
    <w:rsid w:val="00BA2026"/>
  </w:style>
  <w:style w:type="paragraph" w:customStyle="1" w:styleId="9D4ADE18A0C7416588EE942E5040F31E">
    <w:name w:val="9D4ADE18A0C7416588EE942E5040F31E"/>
    <w:rsid w:val="00BA2026"/>
  </w:style>
  <w:style w:type="paragraph" w:customStyle="1" w:styleId="D084E95ECFD442F7A2E5A66E9D8EFE35">
    <w:name w:val="D084E95ECFD442F7A2E5A66E9D8EFE35"/>
    <w:rsid w:val="00BA2026"/>
  </w:style>
  <w:style w:type="paragraph" w:customStyle="1" w:styleId="68826813BAB144999AC9802D438D5C25">
    <w:name w:val="68826813BAB144999AC9802D438D5C25"/>
    <w:rsid w:val="00BA2026"/>
  </w:style>
  <w:style w:type="paragraph" w:customStyle="1" w:styleId="1A311A785EEA4BB8B5E510C471853F32">
    <w:name w:val="1A311A785EEA4BB8B5E510C471853F32"/>
    <w:rsid w:val="00BA2026"/>
  </w:style>
  <w:style w:type="paragraph" w:customStyle="1" w:styleId="8A0374E75FA2412D9A9ABFFFA96E3FE3">
    <w:name w:val="8A0374E75FA2412D9A9ABFFFA96E3FE3"/>
    <w:rsid w:val="00BA2026"/>
  </w:style>
  <w:style w:type="paragraph" w:customStyle="1" w:styleId="3AE2F30C42FC43FBB5E13CEC05B1D542">
    <w:name w:val="3AE2F30C42FC43FBB5E13CEC05B1D542"/>
    <w:rsid w:val="00BA2026"/>
  </w:style>
  <w:style w:type="paragraph" w:customStyle="1" w:styleId="0C975962992247A4AA9D76E401351693">
    <w:name w:val="0C975962992247A4AA9D76E401351693"/>
    <w:rsid w:val="00BA2026"/>
  </w:style>
  <w:style w:type="paragraph" w:customStyle="1" w:styleId="A4544F5533CA4D88BB8A94009C0BCE22">
    <w:name w:val="A4544F5533CA4D88BB8A94009C0BCE22"/>
    <w:rsid w:val="00BA2026"/>
  </w:style>
  <w:style w:type="paragraph" w:customStyle="1" w:styleId="D71E791F68CF46ACBAA47BF693F9972A">
    <w:name w:val="D71E791F68CF46ACBAA47BF693F9972A"/>
    <w:rsid w:val="00BA2026"/>
  </w:style>
  <w:style w:type="paragraph" w:customStyle="1" w:styleId="6A9D7D92AC6644A1A9B53D3CA434381F">
    <w:name w:val="6A9D7D92AC6644A1A9B53D3CA434381F"/>
    <w:rsid w:val="00BA2026"/>
  </w:style>
  <w:style w:type="paragraph" w:customStyle="1" w:styleId="A252BF6240244DF0B329FA8DF873DEBA">
    <w:name w:val="A252BF6240244DF0B329FA8DF873DEBA"/>
    <w:rsid w:val="00BA2026"/>
  </w:style>
  <w:style w:type="paragraph" w:customStyle="1" w:styleId="6C9E4278DB274C9183E4A89D5AD06C63">
    <w:name w:val="6C9E4278DB274C9183E4A89D5AD06C63"/>
    <w:rsid w:val="00BA2026"/>
  </w:style>
  <w:style w:type="paragraph" w:customStyle="1" w:styleId="945E47150A1C41EDAC1D513C8A7EA94B">
    <w:name w:val="945E47150A1C41EDAC1D513C8A7EA94B"/>
    <w:rsid w:val="00BA2026"/>
  </w:style>
  <w:style w:type="paragraph" w:customStyle="1" w:styleId="003B3AA9C58C46D4A6B045E0891E8081">
    <w:name w:val="003B3AA9C58C46D4A6B045E0891E8081"/>
    <w:rsid w:val="00BA2026"/>
  </w:style>
  <w:style w:type="paragraph" w:customStyle="1" w:styleId="FB3BD82BFEFC4D698DE011AECC6AD1B3">
    <w:name w:val="FB3BD82BFEFC4D698DE011AECC6AD1B3"/>
    <w:rsid w:val="00BA2026"/>
  </w:style>
  <w:style w:type="paragraph" w:customStyle="1" w:styleId="7E6B06311E66400C85009CCEAFC5C393">
    <w:name w:val="7E6B06311E66400C85009CCEAFC5C393"/>
    <w:rsid w:val="00BA2026"/>
  </w:style>
  <w:style w:type="paragraph" w:customStyle="1" w:styleId="AC3D6D2233064CC892178C725A743C89">
    <w:name w:val="AC3D6D2233064CC892178C725A743C89"/>
    <w:rsid w:val="00BA2026"/>
  </w:style>
  <w:style w:type="paragraph" w:customStyle="1" w:styleId="0E8C61833DFF43E58709CD67E8186FD6">
    <w:name w:val="0E8C61833DFF43E58709CD67E8186FD6"/>
    <w:rsid w:val="00BA2026"/>
  </w:style>
  <w:style w:type="paragraph" w:customStyle="1" w:styleId="7E1377AC2CA74BBD8A7766CE387974F8">
    <w:name w:val="7E1377AC2CA74BBD8A7766CE387974F8"/>
    <w:rsid w:val="00BA2026"/>
  </w:style>
  <w:style w:type="paragraph" w:customStyle="1" w:styleId="DCA1A1A9340A413988427E189C14CE59">
    <w:name w:val="DCA1A1A9340A413988427E189C14CE59"/>
    <w:rsid w:val="00BA2026"/>
  </w:style>
  <w:style w:type="paragraph" w:customStyle="1" w:styleId="5B1FB28EFEDD4451A7582EF1CA4BE1B0">
    <w:name w:val="5B1FB28EFEDD4451A7582EF1CA4BE1B0"/>
    <w:rsid w:val="00BA2026"/>
  </w:style>
  <w:style w:type="paragraph" w:customStyle="1" w:styleId="A5E85D6FBDEF4B4A9E3921A37D448662">
    <w:name w:val="A5E85D6FBDEF4B4A9E3921A37D448662"/>
    <w:rsid w:val="00BA2026"/>
  </w:style>
  <w:style w:type="paragraph" w:customStyle="1" w:styleId="4FDD4590085B4EA3BD5840D40E067558">
    <w:name w:val="4FDD4590085B4EA3BD5840D40E067558"/>
    <w:rsid w:val="00BA2026"/>
  </w:style>
  <w:style w:type="paragraph" w:customStyle="1" w:styleId="1B7CA1E863F1472EB0C9F6B50D410144">
    <w:name w:val="1B7CA1E863F1472EB0C9F6B50D410144"/>
    <w:rsid w:val="00BA2026"/>
  </w:style>
  <w:style w:type="paragraph" w:customStyle="1" w:styleId="3B3257B65788478FBBFEB32BB90DEC71">
    <w:name w:val="3B3257B65788478FBBFEB32BB90DEC71"/>
    <w:rsid w:val="00BA2026"/>
  </w:style>
  <w:style w:type="paragraph" w:customStyle="1" w:styleId="60049A13167741FE8BEC1245BE1348BE">
    <w:name w:val="60049A13167741FE8BEC1245BE1348BE"/>
    <w:rsid w:val="00BA2026"/>
  </w:style>
  <w:style w:type="paragraph" w:customStyle="1" w:styleId="7C9C5ED5304E4587BA7AF2B61CBB870C">
    <w:name w:val="7C9C5ED5304E4587BA7AF2B61CBB870C"/>
    <w:rsid w:val="00BA2026"/>
  </w:style>
  <w:style w:type="paragraph" w:customStyle="1" w:styleId="E9802BD232A74CCF9EE205B645FE2EC0">
    <w:name w:val="E9802BD232A74CCF9EE205B645FE2EC0"/>
    <w:rsid w:val="00BA2026"/>
  </w:style>
  <w:style w:type="paragraph" w:customStyle="1" w:styleId="BE3F7D7D2E944C32924B38BECBB3C6B4">
    <w:name w:val="BE3F7D7D2E944C32924B38BECBB3C6B4"/>
    <w:rsid w:val="00BA2026"/>
  </w:style>
  <w:style w:type="paragraph" w:customStyle="1" w:styleId="3740E31A344249F0A1A96277B6E1826A">
    <w:name w:val="3740E31A344249F0A1A96277B6E1826A"/>
    <w:rsid w:val="00BA2026"/>
  </w:style>
  <w:style w:type="paragraph" w:customStyle="1" w:styleId="D122F7D88E964347857B5E65705DAC76">
    <w:name w:val="D122F7D88E964347857B5E65705DAC76"/>
    <w:rsid w:val="00BA2026"/>
  </w:style>
  <w:style w:type="paragraph" w:customStyle="1" w:styleId="9D8EC41A84394A999198CAD958CEF8ED">
    <w:name w:val="9D8EC41A84394A999198CAD958CEF8ED"/>
    <w:rsid w:val="00BA2026"/>
  </w:style>
  <w:style w:type="paragraph" w:customStyle="1" w:styleId="D7EF30CB7879494695A02C0EB73D9CB2">
    <w:name w:val="D7EF30CB7879494695A02C0EB73D9CB2"/>
    <w:rsid w:val="00BA2026"/>
  </w:style>
  <w:style w:type="paragraph" w:customStyle="1" w:styleId="EAA984527141420D994C286AD3842A09">
    <w:name w:val="EAA984527141420D994C286AD3842A09"/>
    <w:rsid w:val="00BA2026"/>
  </w:style>
  <w:style w:type="paragraph" w:customStyle="1" w:styleId="A1657C3B95604739B1033DED130B779F">
    <w:name w:val="A1657C3B95604739B1033DED130B779F"/>
    <w:rsid w:val="00BA2026"/>
  </w:style>
  <w:style w:type="paragraph" w:customStyle="1" w:styleId="BAC81ABC76C54BFCB47B05D392968B5F">
    <w:name w:val="BAC81ABC76C54BFCB47B05D392968B5F"/>
    <w:rsid w:val="00BA2026"/>
  </w:style>
  <w:style w:type="paragraph" w:customStyle="1" w:styleId="1EDE5982922E4D9FAABB561474481790">
    <w:name w:val="1EDE5982922E4D9FAABB561474481790"/>
    <w:rsid w:val="008E0BE8"/>
  </w:style>
  <w:style w:type="paragraph" w:customStyle="1" w:styleId="21AA74D42E2E478D8E3118344873AE5E">
    <w:name w:val="21AA74D42E2E478D8E3118344873AE5E"/>
    <w:rsid w:val="008E0BE8"/>
  </w:style>
  <w:style w:type="paragraph" w:customStyle="1" w:styleId="0C27FFF459AE49C0BD2E4F5C27A0942E">
    <w:name w:val="0C27FFF459AE49C0BD2E4F5C27A0942E"/>
    <w:rsid w:val="008E0BE8"/>
  </w:style>
  <w:style w:type="paragraph" w:customStyle="1" w:styleId="A00E4ED144A14961B42C554D95E85E6C">
    <w:name w:val="A00E4ED144A14961B42C554D95E85E6C"/>
    <w:rsid w:val="008E0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59C5B02D0C5D408B01E0B9EE1431CD" ma:contentTypeVersion="5" ma:contentTypeDescription="Opprett et nytt dokument." ma:contentTypeScope="" ma:versionID="44faeda9dcfb988b4749e51d5e120212">
  <xsd:schema xmlns:xsd="http://www.w3.org/2001/XMLSchema" xmlns:xs="http://www.w3.org/2001/XMLSchema" xmlns:p="http://schemas.microsoft.com/office/2006/metadata/properties" xmlns:ns2="2e0fdf0f-c4a8-4f6c-a271-038510d4639f" targetNamespace="http://schemas.microsoft.com/office/2006/metadata/properties" ma:root="true" ma:fieldsID="168204498fc8e464b693b1c4e0734fc8" ns2:_="">
    <xsd:import namespace="2e0fdf0f-c4a8-4f6c-a271-038510d46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df0f-c4a8-4f6c-a271-038510d46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EA01-FBFB-424E-B773-48A6B1A6D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02D57-6F52-49C7-92BE-A45B3D7D5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fdf0f-c4a8-4f6c-a271-038510d46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A2077-DA09-4EF2-8BAD-467B4F398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BD54EE-A027-4CE5-89FF-DC1C60F5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BEKYMRINGSMELDING-TIL-BARNEVERNET</Template>
  <TotalTime>1</TotalTime>
  <Pages>1</Pages>
  <Words>106</Words>
  <Characters>660</Characters>
  <Application>Microsoft Office Word</Application>
  <DocSecurity>0</DocSecurity>
  <Lines>31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Bengtson, Ruth</dc:creator>
  <cp:keywords/>
  <dc:description/>
  <cp:lastModifiedBy>Nærestad, Elisabeth</cp:lastModifiedBy>
  <cp:revision>2</cp:revision>
  <dcterms:created xsi:type="dcterms:W3CDTF">2020-10-27T11:20:00Z</dcterms:created>
  <dcterms:modified xsi:type="dcterms:W3CDTF">2020-10-27T11:20:00Z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0x010100CC59C5B02D0C5D408B01E0B9EE1431CD</vt:lpwstr>
  </property>
  <property fmtid="{D5CDD505-2E9C-101B-9397-08002B2CF9AE}" pid="3" name="AuthorIds_UIVersion_1024">
    <vt:lpwstr>14</vt:lpwstr>
  </property>
</Properties>
</file>