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2410"/>
        <w:gridCol w:w="1701"/>
        <w:gridCol w:w="4676"/>
      </w:tblGrid>
      <w:tr w:rsidR="007E1168" w:rsidRPr="001059C4" w14:paraId="2F9E9E4F" w14:textId="77777777" w:rsidTr="57D1D02B">
        <w:trPr>
          <w:trHeight w:val="795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00325F"/>
            <w:vAlign w:val="center"/>
          </w:tcPr>
          <w:p w14:paraId="575B3C8B" w14:textId="77777777" w:rsidR="007E1168" w:rsidRPr="001059C4" w:rsidRDefault="007E1168" w:rsidP="005B190A">
            <w:pPr>
              <w:pStyle w:val="Overskrift1"/>
              <w:ind w:left="1418" w:hanging="1418"/>
              <w:jc w:val="right"/>
              <w:outlineLvl w:val="0"/>
              <w:rPr>
                <w:rFonts w:cs="Arial"/>
                <w:sz w:val="16"/>
                <w:szCs w:val="16"/>
              </w:rPr>
            </w:pPr>
            <w:r w:rsidRPr="001059C4">
              <w:rPr>
                <w:rFonts w:cs="Arial"/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1059C4">
              <w:rPr>
                <w:rFonts w:cs="Arial"/>
                <w:sz w:val="16"/>
                <w:szCs w:val="16"/>
              </w:rPr>
              <w:t>off.loven</w:t>
            </w:r>
            <w:proofErr w:type="spellEnd"/>
            <w:proofErr w:type="gramEnd"/>
            <w:r w:rsidRPr="001059C4">
              <w:rPr>
                <w:rFonts w:cs="Arial"/>
                <w:sz w:val="16"/>
                <w:szCs w:val="16"/>
              </w:rPr>
              <w:t xml:space="preserve"> §13.</w:t>
            </w:r>
          </w:p>
          <w:p w14:paraId="622E91DC" w14:textId="3762DA1D" w:rsidR="007E1168" w:rsidRPr="001059C4" w:rsidRDefault="007E1168" w:rsidP="005B190A">
            <w:pPr>
              <w:pStyle w:val="Overskrift1"/>
              <w:outlineLvl w:val="0"/>
              <w:rPr>
                <w:rFonts w:cs="Arial"/>
              </w:rPr>
            </w:pPr>
            <w:r w:rsidRPr="009352EB">
              <w:rPr>
                <w:rFonts w:cs="Arial"/>
                <w:sz w:val="22"/>
                <w:szCs w:val="22"/>
              </w:rPr>
              <w:t>REFERAT FRA MØTE</w:t>
            </w:r>
            <w:r w:rsidRPr="001059C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i/>
                  <w:iCs/>
                  <w:caps/>
                  <w:sz w:val="22"/>
                  <w:szCs w:val="22"/>
                </w:rPr>
                <w:alias w:val="Dato"/>
                <w:tag w:val="Dato"/>
                <w:id w:val="734052475"/>
                <w:placeholder>
                  <w:docPart w:val="46C3784DC51F423CA37B12D9A0201896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13BF4" w:rsidRPr="009352EB">
                  <w:rPr>
                    <w:rFonts w:cs="Arial"/>
                    <w:i/>
                    <w:iCs/>
                    <w:caps/>
                    <w:sz w:val="22"/>
                    <w:szCs w:val="22"/>
                  </w:rPr>
                  <w:t>dd.mm.åååå</w:t>
                </w:r>
              </w:sdtContent>
            </w:sdt>
          </w:p>
        </w:tc>
      </w:tr>
      <w:tr w:rsidR="00A814DB" w:rsidRPr="001059C4" w14:paraId="2286F2ED" w14:textId="77777777" w:rsidTr="00202358">
        <w:trPr>
          <w:trHeight w:val="349"/>
        </w:trPr>
        <w:tc>
          <w:tcPr>
            <w:tcW w:w="1975" w:type="dxa"/>
            <w:shd w:val="clear" w:color="auto" w:fill="EEEEEE"/>
          </w:tcPr>
          <w:p w14:paraId="732BFA10" w14:textId="4999C353" w:rsidR="00A814DB" w:rsidRPr="00F74C1D" w:rsidRDefault="00A814DB" w:rsidP="0EF627BB">
            <w:r w:rsidRPr="57D1D02B">
              <w:rPr>
                <w:rFonts w:cs="Arial"/>
                <w:color w:val="00325F"/>
              </w:rPr>
              <w:t>MØTET GJELDER:</w:t>
            </w:r>
            <w:r w:rsidR="00202358">
              <w:rPr>
                <w:rFonts w:cs="Arial"/>
                <w:color w:val="00325F"/>
              </w:rPr>
              <w:br/>
              <w:t>navn + fødselsdato</w:t>
            </w:r>
          </w:p>
        </w:tc>
        <w:tc>
          <w:tcPr>
            <w:tcW w:w="8787" w:type="dxa"/>
            <w:gridSpan w:val="3"/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1937012827"/>
              <w:placeholder>
                <w:docPart w:val="586D258BF8A84BC8A66E1B072ADD9091"/>
              </w:placeholder>
              <w:text w:multiLine="1"/>
            </w:sdtPr>
            <w:sdtEndPr/>
            <w:sdtContent>
              <w:p w14:paraId="6108D502" w14:textId="39EB5B48" w:rsidR="0EF627BB" w:rsidRPr="00202358" w:rsidRDefault="00844003" w:rsidP="00844003">
                <w:pPr>
                  <w:rPr>
                    <w:rFonts w:eastAsia="Calibri" w:cs="Arial"/>
                    <w:szCs w:val="18"/>
                  </w:rPr>
                </w:pPr>
                <w:r>
                  <w:rPr>
                    <w:rFonts w:cs="Arial"/>
                    <w:color w:val="00325F"/>
                    <w:szCs w:val="20"/>
                  </w:rPr>
                  <w:t>…</w:t>
                </w:r>
              </w:p>
            </w:sdtContent>
          </w:sdt>
        </w:tc>
      </w:tr>
      <w:tr w:rsidR="00A814DB" w:rsidRPr="001059C4" w14:paraId="3699E49D" w14:textId="77777777" w:rsidTr="57D1D02B">
        <w:trPr>
          <w:trHeight w:val="20"/>
        </w:trPr>
        <w:tc>
          <w:tcPr>
            <w:tcW w:w="1975" w:type="dxa"/>
            <w:shd w:val="clear" w:color="auto" w:fill="EEEEEE"/>
          </w:tcPr>
          <w:p w14:paraId="2E222F10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TILSTEDE:</w:t>
            </w:r>
          </w:p>
        </w:tc>
        <w:tc>
          <w:tcPr>
            <w:tcW w:w="8787" w:type="dxa"/>
            <w:gridSpan w:val="3"/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2043583819"/>
              <w:placeholder>
                <w:docPart w:val="308148FF1A15403C808DAF5DF4838F45"/>
              </w:placeholder>
              <w:text w:multiLine="1"/>
            </w:sdtPr>
            <w:sdtEndPr/>
            <w:sdtContent>
              <w:p w14:paraId="70743ECB" w14:textId="68AEACFE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5EB1F5B7" w14:textId="77777777" w:rsidR="0EF627BB" w:rsidRDefault="0EF627BB"/>
        </w:tc>
      </w:tr>
      <w:tr w:rsidR="00A814DB" w:rsidRPr="001059C4" w14:paraId="1EB47326" w14:textId="77777777" w:rsidTr="00202358">
        <w:trPr>
          <w:trHeight w:val="280"/>
        </w:trPr>
        <w:tc>
          <w:tcPr>
            <w:tcW w:w="1975" w:type="dxa"/>
            <w:shd w:val="clear" w:color="auto" w:fill="EEEEEE"/>
          </w:tcPr>
          <w:p w14:paraId="48E4200B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MELDT FORFALL:</w:t>
            </w:r>
          </w:p>
        </w:tc>
        <w:tc>
          <w:tcPr>
            <w:tcW w:w="8787" w:type="dxa"/>
            <w:gridSpan w:val="3"/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91518911"/>
              <w:placeholder>
                <w:docPart w:val="2C42D211E4C64CD497D944FCA8ABCEAD"/>
              </w:placeholder>
              <w:text w:multiLine="1"/>
            </w:sdtPr>
            <w:sdtEndPr/>
            <w:sdtContent>
              <w:p w14:paraId="72AE2AFF" w14:textId="3E86A278" w:rsidR="00A814DB" w:rsidRPr="00F74C1D" w:rsidRDefault="00A814DB" w:rsidP="00A814DB">
                <w:pPr>
                  <w:rPr>
                    <w:rFonts w:cs="Arial"/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41614275" w14:textId="77777777" w:rsidR="0EF627BB" w:rsidRDefault="0EF627BB"/>
        </w:tc>
      </w:tr>
      <w:tr w:rsidR="00A814DB" w:rsidRPr="001059C4" w14:paraId="0EEF2A48" w14:textId="77777777" w:rsidTr="00202358">
        <w:trPr>
          <w:trHeight w:val="246"/>
        </w:trPr>
        <w:tc>
          <w:tcPr>
            <w:tcW w:w="1975" w:type="dxa"/>
            <w:shd w:val="clear" w:color="auto" w:fill="EEEEEE"/>
          </w:tcPr>
          <w:p w14:paraId="0BB22BAF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REFERENT:</w:t>
            </w:r>
          </w:p>
        </w:tc>
        <w:tc>
          <w:tcPr>
            <w:tcW w:w="8787" w:type="dxa"/>
            <w:gridSpan w:val="3"/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983841836"/>
              <w:placeholder>
                <w:docPart w:val="EF3581FE45424B2DAABDCA95134E044D"/>
              </w:placeholder>
              <w:text w:multiLine="1"/>
            </w:sdtPr>
            <w:sdtEndPr/>
            <w:sdtContent>
              <w:p w14:paraId="2ABA63B5" w14:textId="7929D3E0" w:rsidR="0EF627BB" w:rsidRPr="00202358" w:rsidRDefault="00A814DB">
                <w:pPr>
                  <w:rPr>
                    <w:rFonts w:cs="Arial"/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1EBA9FEE" w14:textId="77777777" w:rsidTr="00202358">
        <w:trPr>
          <w:trHeight w:val="991"/>
        </w:trPr>
        <w:tc>
          <w:tcPr>
            <w:tcW w:w="1975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0835D763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STATUS:</w:t>
            </w:r>
          </w:p>
          <w:p w14:paraId="1494B288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</w:p>
        </w:tc>
        <w:tc>
          <w:tcPr>
            <w:tcW w:w="8787" w:type="dxa"/>
            <w:gridSpan w:val="3"/>
            <w:tcBorders>
              <w:bottom w:val="single" w:sz="8" w:space="0" w:color="FFFFFF" w:themeColor="background1"/>
            </w:tcBorders>
            <w:shd w:val="clear" w:color="auto" w:fill="EEEEEE"/>
          </w:tcPr>
          <w:sdt>
            <w:sdtPr>
              <w:rPr>
                <w:rFonts w:cs="Arial"/>
                <w:color w:val="00325F"/>
                <w:spacing w:val="-10"/>
                <w:szCs w:val="18"/>
              </w:rPr>
              <w:alias w:val="Tekst"/>
              <w:tag w:val="Tekst"/>
              <w:id w:val="-813555816"/>
              <w:placeholder>
                <w:docPart w:val="50B11DC6BFF34CF1A0733B2BCF834714"/>
              </w:placeholder>
              <w:text w:multiLine="1"/>
            </w:sdtPr>
            <w:sdtEndPr/>
            <w:sdtContent>
              <w:p w14:paraId="1CF5DA0B" w14:textId="05BAA31A" w:rsidR="00A814DB" w:rsidRPr="00F74C1D" w:rsidRDefault="005A435F" w:rsidP="005A435F">
                <w:pPr>
                  <w:rPr>
                    <w:rFonts w:cs="Arial"/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p>
            </w:sdtContent>
          </w:sdt>
          <w:p w14:paraId="6F318B16" w14:textId="77777777" w:rsidR="0EF627BB" w:rsidRDefault="0EF627BB"/>
        </w:tc>
      </w:tr>
      <w:tr w:rsidR="00A814DB" w:rsidRPr="001059C4" w14:paraId="34A25008" w14:textId="77777777" w:rsidTr="57D1D02B">
        <w:trPr>
          <w:trHeight w:val="306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00325F"/>
            <w:vAlign w:val="bottom"/>
          </w:tcPr>
          <w:p w14:paraId="78962F52" w14:textId="77777777" w:rsidR="00A814DB" w:rsidRPr="00F77F9F" w:rsidRDefault="00A814DB" w:rsidP="00A814DB">
            <w:pPr>
              <w:rPr>
                <w:rFonts w:cs="Arial"/>
                <w:szCs w:val="18"/>
              </w:rPr>
            </w:pPr>
            <w:r w:rsidRPr="00F77F9F">
              <w:rPr>
                <w:rFonts w:cs="Arial"/>
                <w:color w:val="FFFFFF" w:themeColor="background1"/>
                <w:szCs w:val="18"/>
              </w:rPr>
              <w:t>VEIEN VIDERE</w:t>
            </w:r>
          </w:p>
        </w:tc>
      </w:tr>
      <w:tr w:rsidR="00A814DB" w:rsidRPr="001059C4" w14:paraId="66F381A2" w14:textId="77777777" w:rsidTr="57D1D02B">
        <w:trPr>
          <w:trHeight w:val="1800"/>
        </w:trPr>
        <w:tc>
          <w:tcPr>
            <w:tcW w:w="1975" w:type="dxa"/>
            <w:shd w:val="clear" w:color="auto" w:fill="E2E2E2"/>
          </w:tcPr>
          <w:p w14:paraId="2D78BA22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MÅL VI SKAL JOBBE SAMMEN FOR:</w:t>
            </w:r>
          </w:p>
          <w:p w14:paraId="51E50478" w14:textId="1980C420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E2E2E2"/>
          </w:tcPr>
          <w:p w14:paraId="3D337414" w14:textId="77777777" w:rsidR="005A435F" w:rsidRPr="00F74C1D" w:rsidRDefault="005A435F" w:rsidP="005A435F">
            <w:pPr>
              <w:rPr>
                <w:rFonts w:cs="Arial"/>
                <w:color w:val="00325F"/>
                <w:spacing w:val="-10"/>
                <w:sz w:val="16"/>
                <w:szCs w:val="16"/>
              </w:rPr>
            </w:pPr>
            <w:r w:rsidRPr="00F74C1D">
              <w:rPr>
                <w:color w:val="00325F"/>
                <w:spacing w:val="-10"/>
              </w:rPr>
              <w:t>DETTE ER VIKTIG FOR BARNET/ UNGDOMMEN:</w:t>
            </w: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631068935"/>
              <w:placeholder>
                <w:docPart w:val="3CF43F421FF241CCACDD94940566C7D4"/>
              </w:placeholder>
              <w:text w:multiLine="1"/>
            </w:sdtPr>
            <w:sdtEndPr/>
            <w:sdtContent>
              <w:p w14:paraId="191CA792" w14:textId="542D7CCC" w:rsidR="00A814DB" w:rsidRPr="00F74C1D" w:rsidRDefault="005A435F" w:rsidP="005A435F">
                <w:pPr>
                  <w:rPr>
                    <w:color w:val="00325F"/>
                    <w:spacing w:val="-10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p>
            </w:sdtContent>
          </w:sdt>
          <w:p w14:paraId="38BD2799" w14:textId="77777777" w:rsidR="00A814DB" w:rsidRPr="00F74C1D" w:rsidRDefault="00A814DB" w:rsidP="00A814DB">
            <w:pPr>
              <w:rPr>
                <w:color w:val="00325F"/>
              </w:rPr>
            </w:pPr>
          </w:p>
          <w:p w14:paraId="59E946F5" w14:textId="0E85A950" w:rsidR="005A435F" w:rsidRPr="00F74C1D" w:rsidRDefault="005A435F" w:rsidP="00A814DB">
            <w:pPr>
              <w:rPr>
                <w:color w:val="00325F"/>
              </w:rPr>
            </w:pPr>
          </w:p>
        </w:tc>
        <w:tc>
          <w:tcPr>
            <w:tcW w:w="4676" w:type="dxa"/>
            <w:shd w:val="clear" w:color="auto" w:fill="E2E2E2"/>
          </w:tcPr>
          <w:p w14:paraId="0D02A1B6" w14:textId="43DDE0FE" w:rsidR="005A435F" w:rsidRPr="00F74C1D" w:rsidRDefault="005A435F" w:rsidP="005A435F">
            <w:pPr>
              <w:rPr>
                <w:rFonts w:cs="Arial"/>
                <w:color w:val="00325F"/>
                <w:spacing w:val="-10"/>
                <w:sz w:val="16"/>
                <w:szCs w:val="16"/>
              </w:rPr>
            </w:pPr>
            <w:r w:rsidRPr="00F74C1D">
              <w:rPr>
                <w:rFonts w:cs="Arial"/>
                <w:color w:val="00325F"/>
                <w:spacing w:val="-10"/>
                <w:sz w:val="16"/>
                <w:szCs w:val="16"/>
              </w:rPr>
              <w:t>DETTE ER VIKTIG FOR VOKSNE RUNDT BARN /UNGDOM:</w:t>
            </w:r>
            <w:r w:rsidRPr="00F74C1D">
              <w:rPr>
                <w:rFonts w:cs="Arial"/>
                <w:color w:val="00325F"/>
                <w:szCs w:val="20"/>
              </w:rPr>
              <w:t xml:space="preserve"> </w:t>
            </w:r>
            <w:sdt>
              <w:sdtPr>
                <w:rPr>
                  <w:rFonts w:cs="Arial"/>
                  <w:color w:val="00325F"/>
                  <w:szCs w:val="20"/>
                </w:rPr>
                <w:alias w:val="Tekst"/>
                <w:tag w:val="Tekst"/>
                <w:id w:val="398097575"/>
                <w:placeholder>
                  <w:docPart w:val="AD581B632AC74DB39B57ECBF95662761"/>
                </w:placeholder>
                <w:text w:multiLine="1"/>
              </w:sdtPr>
              <w:sdtEndPr/>
              <w:sdtContent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sdtContent>
            </w:sdt>
          </w:p>
          <w:p w14:paraId="1814EF4E" w14:textId="77777777" w:rsidR="00A814DB" w:rsidRPr="00F74C1D" w:rsidRDefault="00A814DB" w:rsidP="00A814DB">
            <w:pPr>
              <w:rPr>
                <w:rFonts w:cs="Arial"/>
                <w:color w:val="00325F"/>
              </w:rPr>
            </w:pPr>
          </w:p>
          <w:p w14:paraId="65541D43" w14:textId="61E13757" w:rsidR="00A814DB" w:rsidRPr="00F74C1D" w:rsidRDefault="00A814DB" w:rsidP="00A814DB">
            <w:pPr>
              <w:rPr>
                <w:rFonts w:cs="Arial"/>
                <w:color w:val="00325F"/>
              </w:rPr>
            </w:pPr>
          </w:p>
        </w:tc>
      </w:tr>
      <w:tr w:rsidR="00A814DB" w:rsidRPr="001059C4" w14:paraId="3C439EFD" w14:textId="77777777" w:rsidTr="57D1D02B">
        <w:trPr>
          <w:trHeight w:val="20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E2E2E2"/>
          </w:tcPr>
          <w:p w14:paraId="26C10C14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b/>
                <w:caps/>
                <w:color w:val="00325F"/>
                <w:szCs w:val="18"/>
              </w:rPr>
              <w:t xml:space="preserve">tiltak    </w:t>
            </w: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56F92824" w14:textId="511948FC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OPPFØLGING – HVEM / NÅR</w:t>
            </w:r>
          </w:p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2F85D4DB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b/>
                <w:caps/>
                <w:color w:val="00325F"/>
                <w:szCs w:val="18"/>
              </w:rPr>
              <w:t>EVALUERING AV TILTAk</w:t>
            </w:r>
          </w:p>
        </w:tc>
      </w:tr>
      <w:tr w:rsidR="00A814DB" w:rsidRPr="001059C4" w14:paraId="0AAD01ED" w14:textId="77777777" w:rsidTr="57D1D02B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EEEEEE"/>
          </w:tcPr>
          <w:p w14:paraId="09372A0D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 w:rsidRPr="00F74C1D">
              <w:rPr>
                <w:rFonts w:cs="Arial"/>
                <w:color w:val="00325F"/>
                <w:sz w:val="16"/>
              </w:rPr>
              <w:t>HJEMME</w:t>
            </w: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772276109"/>
              <w:placeholder>
                <w:docPart w:val="1EF9C7AF14AB4362944EEBD1BBE33013"/>
              </w:placeholder>
              <w:text w:multiLine="1"/>
            </w:sdtPr>
            <w:sdtEndPr/>
            <w:sdtContent>
              <w:p w14:paraId="2454FBE8" w14:textId="619E4BDD" w:rsidR="00A814DB" w:rsidRPr="00F74C1D" w:rsidRDefault="00A814DB" w:rsidP="00A814DB">
                <w:pPr>
                  <w:rPr>
                    <w:rFonts w:cs="Arial"/>
                    <w:b/>
                    <w:caps/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p>
            </w:sdtContent>
          </w:sdt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915382920"/>
              <w:placeholder>
                <w:docPart w:val="5AA47D335C2E416EB9C98A00005FDC9B"/>
              </w:placeholder>
              <w:text w:multiLine="1"/>
            </w:sdtPr>
            <w:sdtEndPr/>
            <w:sdtContent>
              <w:p w14:paraId="6B50BC2F" w14:textId="778904CD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36C715B6" w14:textId="77777777" w:rsidR="0EF627BB" w:rsidRDefault="0EF627BB"/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391885040"/>
              <w:placeholder>
                <w:docPart w:val="D157605F875F4177A31A796FB6797B66"/>
              </w:placeholder>
              <w:text w:multiLine="1"/>
            </w:sdtPr>
            <w:sdtEndPr/>
            <w:sdtContent>
              <w:p w14:paraId="13504D2A" w14:textId="734B69BD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4721C486" w14:textId="77777777" w:rsidR="0EF627BB" w:rsidRDefault="0EF627BB"/>
        </w:tc>
      </w:tr>
      <w:tr w:rsidR="00A814DB" w:rsidRPr="001059C4" w14:paraId="296F9A91" w14:textId="77777777" w:rsidTr="57D1D02B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E2E2E2"/>
          </w:tcPr>
          <w:p w14:paraId="2A2FA762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 w:rsidRPr="00F74C1D">
              <w:rPr>
                <w:rFonts w:cs="Arial"/>
                <w:color w:val="00325F"/>
                <w:sz w:val="16"/>
              </w:rPr>
              <w:t>PÅ SKOLEN/I BARNEHAGEN</w:t>
            </w: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376285203"/>
              <w:placeholder>
                <w:docPart w:val="B4C0023CCEF943A48B1629BF06249D42"/>
              </w:placeholder>
              <w:text w:multiLine="1"/>
            </w:sdtPr>
            <w:sdtEndPr/>
            <w:sdtContent>
              <w:p w14:paraId="01351C9E" w14:textId="77777777" w:rsidR="00A814DB" w:rsidRPr="00F74C1D" w:rsidRDefault="00A814DB" w:rsidP="00A814DB">
                <w:pPr>
                  <w:rPr>
                    <w:rFonts w:cs="Arial"/>
                    <w:color w:val="00325F"/>
                    <w:szCs w:val="20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p>
            </w:sdtContent>
          </w:sdt>
          <w:p w14:paraId="6D978DD9" w14:textId="77777777" w:rsidR="00A814DB" w:rsidRPr="00F74C1D" w:rsidRDefault="00A814DB" w:rsidP="00A814DB">
            <w:pPr>
              <w:rPr>
                <w:rFonts w:cs="Arial"/>
                <w:b/>
                <w:caps/>
                <w:color w:val="00325F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E2E2E2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1140151025"/>
              <w:placeholder>
                <w:docPart w:val="5058490FDA4E4F8D81DF19238AA7589E"/>
              </w:placeholder>
              <w:text w:multiLine="1"/>
            </w:sdtPr>
            <w:sdtEndPr/>
            <w:sdtContent>
              <w:p w14:paraId="6A299D5D" w14:textId="3DA0E048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57C34A13" w14:textId="77777777" w:rsidR="0EF627BB" w:rsidRDefault="0EF627BB"/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E2E2E2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728682690"/>
              <w:placeholder>
                <w:docPart w:val="15EFC659A3D84590B491AD1EADFE09DC"/>
              </w:placeholder>
              <w:text w:multiLine="1"/>
            </w:sdtPr>
            <w:sdtEndPr/>
            <w:sdtContent>
              <w:p w14:paraId="5986F4F1" w14:textId="04750DD7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424347E6" w14:textId="77777777" w:rsidR="0EF627BB" w:rsidRDefault="0EF627BB"/>
        </w:tc>
      </w:tr>
      <w:tr w:rsidR="00A814DB" w:rsidRPr="001059C4" w14:paraId="070A3351" w14:textId="77777777" w:rsidTr="57D1D02B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EEEEEE"/>
          </w:tcPr>
          <w:p w14:paraId="39897E6C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 w:rsidRPr="00F74C1D">
              <w:rPr>
                <w:rFonts w:cs="Arial"/>
                <w:color w:val="00325F"/>
                <w:sz w:val="16"/>
              </w:rPr>
              <w:t>FRITID/AVLASTING</w:t>
            </w: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784269113"/>
              <w:placeholder>
                <w:docPart w:val="05CFC481AFA741AA8B42CD967E29E3D1"/>
              </w:placeholder>
              <w:text w:multiLine="1"/>
            </w:sdtPr>
            <w:sdtEndPr/>
            <w:sdtContent>
              <w:p w14:paraId="6AC3D597" w14:textId="77777777" w:rsidR="00A814DB" w:rsidRPr="00F74C1D" w:rsidRDefault="00A814DB" w:rsidP="00A814DB">
                <w:pPr>
                  <w:rPr>
                    <w:rFonts w:cs="Arial"/>
                    <w:color w:val="00325F"/>
                    <w:szCs w:val="20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p>
            </w:sdtContent>
          </w:sdt>
          <w:p w14:paraId="75E5F252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20784559"/>
              <w:placeholder>
                <w:docPart w:val="F562519B043A495A971056ED58C3A54B"/>
              </w:placeholder>
              <w:text w:multiLine="1"/>
            </w:sdtPr>
            <w:sdtEndPr/>
            <w:sdtContent>
              <w:p w14:paraId="118E2648" w14:textId="07B503C3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3CD5A67E" w14:textId="77777777" w:rsidR="0EF627BB" w:rsidRDefault="0EF627BB"/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36956030"/>
              <w:placeholder>
                <w:docPart w:val="C83E8326B6CE408984BFC8924934D57D"/>
              </w:placeholder>
              <w:text w:multiLine="1"/>
            </w:sdtPr>
            <w:sdtEndPr/>
            <w:sdtContent>
              <w:p w14:paraId="155F609D" w14:textId="6D5D5945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33D2DFFD" w14:textId="77777777" w:rsidR="0EF627BB" w:rsidRDefault="0EF627BB"/>
        </w:tc>
      </w:tr>
      <w:tr w:rsidR="00A814DB" w:rsidRPr="001059C4" w14:paraId="5F3D822A" w14:textId="77777777" w:rsidTr="57D1D02B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E2E2E2"/>
          </w:tcPr>
          <w:p w14:paraId="2D5F5A75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 w:rsidRPr="00F74C1D">
              <w:rPr>
                <w:rFonts w:cs="Arial"/>
                <w:color w:val="00325F"/>
                <w:sz w:val="16"/>
              </w:rPr>
              <w:t>BARN /UNGDOM</w:t>
            </w: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627212558"/>
              <w:placeholder>
                <w:docPart w:val="EDFA11BD360A431B8F3BB7994D8718C8"/>
              </w:placeholder>
              <w:text w:multiLine="1"/>
            </w:sdtPr>
            <w:sdtEndPr/>
            <w:sdtContent>
              <w:p w14:paraId="3E1DFE8A" w14:textId="77777777" w:rsidR="00A814DB" w:rsidRPr="00F74C1D" w:rsidRDefault="00A814DB" w:rsidP="00A814DB">
                <w:pPr>
                  <w:rPr>
                    <w:rFonts w:cs="Arial"/>
                    <w:color w:val="00325F"/>
                    <w:szCs w:val="20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p>
            </w:sdtContent>
          </w:sdt>
          <w:p w14:paraId="1FBACB47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E2E2E2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2003806730"/>
              <w:placeholder>
                <w:docPart w:val="077C173E913443F6A6C501B3EC2CBB50"/>
              </w:placeholder>
              <w:text w:multiLine="1"/>
            </w:sdtPr>
            <w:sdtEndPr/>
            <w:sdtContent>
              <w:p w14:paraId="5C151FC9" w14:textId="6D3D1227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639FF808" w14:textId="77777777" w:rsidR="0EF627BB" w:rsidRDefault="0EF627BB"/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E2E2E2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348639086"/>
              <w:placeholder>
                <w:docPart w:val="26A901A820A848D1A92B3BC437892505"/>
              </w:placeholder>
              <w:text w:multiLine="1"/>
            </w:sdtPr>
            <w:sdtEndPr/>
            <w:sdtContent>
              <w:p w14:paraId="31713651" w14:textId="0AA1E2B5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167FDA9D" w14:textId="77777777" w:rsidR="0EF627BB" w:rsidRDefault="0EF627BB"/>
        </w:tc>
      </w:tr>
      <w:tr w:rsidR="00A814DB" w:rsidRPr="001059C4" w14:paraId="3F716809" w14:textId="77777777" w:rsidTr="57D1D02B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EEEEEE"/>
          </w:tcPr>
          <w:p w14:paraId="55B75CB3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 w:rsidRPr="00F74C1D">
              <w:rPr>
                <w:rFonts w:cs="Arial"/>
                <w:color w:val="00325F"/>
                <w:sz w:val="16"/>
              </w:rPr>
              <w:t>ANNET</w:t>
            </w: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208238031"/>
              <w:placeholder>
                <w:docPart w:val="6323B3F638FD4FEBBBDBDDBD2FAF0548"/>
              </w:placeholder>
              <w:text w:multiLine="1"/>
            </w:sdtPr>
            <w:sdtEndPr/>
            <w:sdtContent>
              <w:p w14:paraId="766C17E4" w14:textId="77777777" w:rsidR="00A814DB" w:rsidRPr="00F74C1D" w:rsidRDefault="00A814DB" w:rsidP="00A814DB">
                <w:pPr>
                  <w:rPr>
                    <w:rFonts w:cs="Arial"/>
                    <w:color w:val="00325F"/>
                    <w:szCs w:val="20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p>
            </w:sdtContent>
          </w:sdt>
          <w:p w14:paraId="2BDD7001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8776110"/>
              <w:placeholder>
                <w:docPart w:val="B8529D616B5B4D81A11535539208F2AB"/>
              </w:placeholder>
              <w:text w:multiLine="1"/>
            </w:sdtPr>
            <w:sdtEndPr/>
            <w:sdtContent>
              <w:p w14:paraId="691E98AC" w14:textId="630A4531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2ED7755E" w14:textId="77777777" w:rsidR="0EF627BB" w:rsidRDefault="0EF627BB"/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914611312"/>
              <w:placeholder>
                <w:docPart w:val="ADA67388E55843DDB98932296DB4FA80"/>
              </w:placeholder>
              <w:text w:multiLine="1"/>
            </w:sdtPr>
            <w:sdtEndPr/>
            <w:sdtContent>
              <w:p w14:paraId="55D3F52B" w14:textId="76A1D0E6" w:rsidR="00A814DB" w:rsidRPr="00F74C1D" w:rsidRDefault="00A814DB" w:rsidP="00A814DB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2CDAA5B4" w14:textId="77777777" w:rsidR="0EF627BB" w:rsidRDefault="0EF627BB"/>
        </w:tc>
      </w:tr>
      <w:tr w:rsidR="00A814DB" w:rsidRPr="001059C4" w14:paraId="1E71E8D0" w14:textId="77777777" w:rsidTr="57D1D02B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E2E2E2"/>
          </w:tcPr>
          <w:p w14:paraId="7CB0ECF2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 w:rsidRPr="00F74C1D">
              <w:rPr>
                <w:rFonts w:cs="Arial"/>
                <w:color w:val="00325F"/>
                <w:sz w:val="16"/>
              </w:rPr>
              <w:t>TID OG STED FOR NESTE MØTE</w:t>
            </w: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2099397393"/>
              <w:placeholder>
                <w:docPart w:val="C1EC4B75E3B04D74BD49FFC8765C1192"/>
              </w:placeholder>
              <w:text w:multiLine="1"/>
            </w:sdtPr>
            <w:sdtEndPr/>
            <w:sdtContent>
              <w:p w14:paraId="2A7EEB4A" w14:textId="77777777" w:rsidR="00A814DB" w:rsidRPr="00F74C1D" w:rsidRDefault="00A814DB" w:rsidP="00A814DB">
                <w:pPr>
                  <w:rPr>
                    <w:rFonts w:cs="Arial"/>
                    <w:color w:val="00325F"/>
                    <w:szCs w:val="20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p>
            </w:sdtContent>
          </w:sdt>
          <w:p w14:paraId="62153499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E2E2E2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1142001846"/>
              <w:placeholder>
                <w:docPart w:val="727A00916897491181F544E55E7595A3"/>
              </w:placeholder>
              <w:text w:multiLine="1"/>
            </w:sdtPr>
            <w:sdtEndPr/>
            <w:sdtContent>
              <w:p w14:paraId="628FACB1" w14:textId="0561E184" w:rsidR="00A814DB" w:rsidRPr="00F74C1D" w:rsidRDefault="00A814DB" w:rsidP="00A814DB">
                <w:pPr>
                  <w:rPr>
                    <w:rFonts w:cs="Arial"/>
                    <w:color w:val="00325F"/>
                    <w:sz w:val="16"/>
                    <w:szCs w:val="16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4B83EE5B" w14:textId="77777777" w:rsidR="0EF627BB" w:rsidRDefault="0EF627BB"/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15F7DF85" w14:textId="7B146A3F" w:rsidR="00A814DB" w:rsidRPr="00F74C1D" w:rsidRDefault="00A814DB" w:rsidP="00A814DB">
            <w:pPr>
              <w:rPr>
                <w:rFonts w:cs="Arial"/>
                <w:caps/>
                <w:color w:val="00325F"/>
                <w:sz w:val="16"/>
                <w:szCs w:val="16"/>
              </w:rPr>
            </w:pPr>
            <w:r w:rsidRPr="00F74C1D">
              <w:rPr>
                <w:rFonts w:cs="Arial"/>
                <w:b/>
                <w:caps/>
                <w:color w:val="00325F"/>
                <w:sz w:val="16"/>
                <w:szCs w:val="16"/>
              </w:rPr>
              <w:t>STAFETTHOLDER:</w:t>
            </w:r>
            <w:r w:rsidRPr="00F74C1D">
              <w:rPr>
                <w:rFonts w:cs="Arial"/>
                <w:caps/>
                <w:color w:val="00325F"/>
                <w:sz w:val="16"/>
                <w:szCs w:val="16"/>
              </w:rPr>
              <w:t xml:space="preserve"> NAVN / TJENESTE</w:t>
            </w:r>
          </w:p>
          <w:p w14:paraId="6C130049" w14:textId="77777777" w:rsidR="00A814DB" w:rsidRPr="00F74C1D" w:rsidRDefault="00A814DB" w:rsidP="00A814DB">
            <w:pPr>
              <w:rPr>
                <w:rFonts w:cs="Arial"/>
                <w:caps/>
                <w:color w:val="00325F"/>
                <w:sz w:val="16"/>
                <w:szCs w:val="16"/>
              </w:rPr>
            </w:pP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1334192009"/>
              <w:placeholder>
                <w:docPart w:val="DD18088E15E746F19F2FA6C6857C7AFD"/>
              </w:placeholder>
              <w:text w:multiLine="1"/>
            </w:sdtPr>
            <w:sdtEndPr/>
            <w:sdtContent>
              <w:p w14:paraId="7B54B880" w14:textId="77777777" w:rsidR="00F300D4" w:rsidRPr="00F74C1D" w:rsidRDefault="00F300D4" w:rsidP="00F300D4">
                <w:pPr>
                  <w:rPr>
                    <w:rFonts w:cs="Arial"/>
                    <w:color w:val="00325F"/>
                    <w:szCs w:val="20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  <w:p w14:paraId="3CE0FDB5" w14:textId="6146BA12" w:rsidR="00A814DB" w:rsidRPr="00F74C1D" w:rsidRDefault="00A814DB" w:rsidP="00A814DB">
            <w:pPr>
              <w:rPr>
                <w:rFonts w:cs="Arial"/>
                <w:caps/>
                <w:color w:val="00325F"/>
                <w:sz w:val="16"/>
                <w:szCs w:val="16"/>
              </w:rPr>
            </w:pPr>
          </w:p>
        </w:tc>
      </w:tr>
      <w:tr w:rsidR="00A814DB" w:rsidRPr="001059C4" w14:paraId="19C60325" w14:textId="77777777" w:rsidTr="57D1D02B">
        <w:trPr>
          <w:trHeight w:val="576"/>
        </w:trPr>
        <w:tc>
          <w:tcPr>
            <w:tcW w:w="10762" w:type="dxa"/>
            <w:gridSpan w:val="4"/>
            <w:shd w:val="clear" w:color="auto" w:fill="FFFFFF" w:themeFill="background1"/>
          </w:tcPr>
          <w:p w14:paraId="12FD4829" w14:textId="4F7A0E00" w:rsidR="00A814DB" w:rsidRPr="004716C0" w:rsidRDefault="00E0421A" w:rsidP="00E0421A">
            <w:pPr>
              <w:rPr>
                <w:rFonts w:cs="Arial"/>
                <w:b/>
                <w:caps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Kopi av referat sendes til:</w:t>
            </w:r>
            <w:bookmarkStart w:id="0" w:name="_GoBack"/>
            <w:bookmarkEnd w:id="0"/>
            <w:r>
              <w:rPr>
                <w:rFonts w:cs="Arial"/>
                <w:color w:val="00325F"/>
                <w:szCs w:val="18"/>
              </w:rPr>
              <w:t xml:space="preserve"> </w:t>
            </w:r>
            <w:sdt>
              <w:sdtPr>
                <w:rPr>
                  <w:rFonts w:cs="Arial"/>
                  <w:color w:val="00325F"/>
                  <w:szCs w:val="18"/>
                </w:rPr>
                <w:id w:val="17674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325F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325F"/>
                <w:szCs w:val="18"/>
              </w:rPr>
              <w:t xml:space="preserve"> alle som er tilstede / </w:t>
            </w:r>
            <w:sdt>
              <w:sdtPr>
                <w:rPr>
                  <w:rFonts w:cs="Arial"/>
                  <w:color w:val="00325F"/>
                  <w:szCs w:val="18"/>
                </w:rPr>
                <w:id w:val="11696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325F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325F"/>
                <w:szCs w:val="18"/>
              </w:rPr>
              <w:t xml:space="preserve"> Følgende personer:  </w:t>
            </w:r>
          </w:p>
        </w:tc>
      </w:tr>
    </w:tbl>
    <w:p w14:paraId="5C736966" w14:textId="77777777" w:rsidR="00BA2791" w:rsidRDefault="00BA2791" w:rsidP="00FF297E">
      <w:pPr>
        <w:spacing w:after="0"/>
        <w:rPr>
          <w:sz w:val="2"/>
          <w:szCs w:val="2"/>
        </w:rPr>
      </w:pPr>
    </w:p>
    <w:p w14:paraId="6DBFF5E8" w14:textId="2AE7CB0E" w:rsidR="00F6229E" w:rsidRPr="00FF297E" w:rsidRDefault="00F6229E" w:rsidP="00FF297E">
      <w:pPr>
        <w:spacing w:after="0"/>
        <w:rPr>
          <w:sz w:val="2"/>
          <w:szCs w:val="2"/>
        </w:rPr>
      </w:pPr>
    </w:p>
    <w:sectPr w:rsidR="00F6229E" w:rsidRPr="00FF297E" w:rsidSect="00914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7AC87" w14:textId="77777777" w:rsidR="0009084E" w:rsidRDefault="0009084E" w:rsidP="006461D5">
      <w:pPr>
        <w:spacing w:after="0" w:line="240" w:lineRule="auto"/>
      </w:pPr>
      <w:r>
        <w:separator/>
      </w:r>
    </w:p>
  </w:endnote>
  <w:endnote w:type="continuationSeparator" w:id="0">
    <w:p w14:paraId="77B516B4" w14:textId="77777777" w:rsidR="0009084E" w:rsidRDefault="0009084E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D2AF" w14:textId="77777777" w:rsidR="00E54C5C" w:rsidRDefault="00E54C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C7BB" w14:textId="77777777" w:rsidR="00E54C5C" w:rsidRDefault="00E54C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4BEB" w14:textId="77777777" w:rsidR="00E54C5C" w:rsidRDefault="00E54C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372A" w14:textId="77777777" w:rsidR="0009084E" w:rsidRDefault="0009084E" w:rsidP="006461D5">
      <w:pPr>
        <w:spacing w:after="0" w:line="240" w:lineRule="auto"/>
      </w:pPr>
      <w:r>
        <w:separator/>
      </w:r>
    </w:p>
  </w:footnote>
  <w:footnote w:type="continuationSeparator" w:id="0">
    <w:p w14:paraId="7751D589" w14:textId="77777777" w:rsidR="0009084E" w:rsidRDefault="0009084E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AC7A" w14:textId="77777777" w:rsidR="00E54C5C" w:rsidRDefault="00E54C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0750" w14:textId="6010D64A" w:rsidR="005B190A" w:rsidRDefault="57D1D02B">
    <w:pPr>
      <w:pStyle w:val="Topptekst"/>
    </w:pPr>
    <w:r>
      <w:rPr>
        <w:noProof/>
        <w:lang w:eastAsia="nb-NO"/>
      </w:rPr>
      <w:drawing>
        <wp:inline distT="0" distB="0" distL="0" distR="0" wp14:anchorId="00F9D04B" wp14:editId="57D1D02B">
          <wp:extent cx="6840220" cy="8280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CBF5" w14:textId="77777777" w:rsidR="00E54C5C" w:rsidRDefault="00E54C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8EF7B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84197"/>
    <w:multiLevelType w:val="hybridMultilevel"/>
    <w:tmpl w:val="0DC483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7041"/>
    <w:multiLevelType w:val="hybridMultilevel"/>
    <w:tmpl w:val="C5061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000"/>
    <w:multiLevelType w:val="hybridMultilevel"/>
    <w:tmpl w:val="8A4019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4AD3"/>
    <w:multiLevelType w:val="hybridMultilevel"/>
    <w:tmpl w:val="AD620E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62FE"/>
    <w:multiLevelType w:val="hybridMultilevel"/>
    <w:tmpl w:val="00DEB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752E"/>
    <w:multiLevelType w:val="hybridMultilevel"/>
    <w:tmpl w:val="B97AF6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7"/>
    <w:rsid w:val="00020546"/>
    <w:rsid w:val="00066886"/>
    <w:rsid w:val="0009084E"/>
    <w:rsid w:val="00093BAB"/>
    <w:rsid w:val="000B67FF"/>
    <w:rsid w:val="000E161F"/>
    <w:rsid w:val="000E1A85"/>
    <w:rsid w:val="000E4EE8"/>
    <w:rsid w:val="000F08AE"/>
    <w:rsid w:val="00103E4C"/>
    <w:rsid w:val="001047FF"/>
    <w:rsid w:val="001059C4"/>
    <w:rsid w:val="0015548B"/>
    <w:rsid w:val="00162C46"/>
    <w:rsid w:val="00162CD7"/>
    <w:rsid w:val="001E13E9"/>
    <w:rsid w:val="00202358"/>
    <w:rsid w:val="0022141A"/>
    <w:rsid w:val="00227BDA"/>
    <w:rsid w:val="002641EE"/>
    <w:rsid w:val="0027521C"/>
    <w:rsid w:val="002839B9"/>
    <w:rsid w:val="0029783E"/>
    <w:rsid w:val="002B7BCC"/>
    <w:rsid w:val="002E71A5"/>
    <w:rsid w:val="002F3A84"/>
    <w:rsid w:val="00316E7C"/>
    <w:rsid w:val="003347D9"/>
    <w:rsid w:val="00383E3D"/>
    <w:rsid w:val="00393BED"/>
    <w:rsid w:val="003A0101"/>
    <w:rsid w:val="003C094A"/>
    <w:rsid w:val="00413BF4"/>
    <w:rsid w:val="004476F6"/>
    <w:rsid w:val="004716C0"/>
    <w:rsid w:val="00471BDA"/>
    <w:rsid w:val="004759B2"/>
    <w:rsid w:val="004B4A94"/>
    <w:rsid w:val="004C732F"/>
    <w:rsid w:val="004F4E1F"/>
    <w:rsid w:val="00506ACE"/>
    <w:rsid w:val="0051613F"/>
    <w:rsid w:val="005437C0"/>
    <w:rsid w:val="00547066"/>
    <w:rsid w:val="005878F7"/>
    <w:rsid w:val="005946B7"/>
    <w:rsid w:val="005A435F"/>
    <w:rsid w:val="005A4421"/>
    <w:rsid w:val="005B190A"/>
    <w:rsid w:val="005B2D26"/>
    <w:rsid w:val="005C550A"/>
    <w:rsid w:val="00600EDD"/>
    <w:rsid w:val="006118BE"/>
    <w:rsid w:val="00622804"/>
    <w:rsid w:val="00625345"/>
    <w:rsid w:val="006461D5"/>
    <w:rsid w:val="006D14BC"/>
    <w:rsid w:val="006D725B"/>
    <w:rsid w:val="00701755"/>
    <w:rsid w:val="007439A1"/>
    <w:rsid w:val="00745505"/>
    <w:rsid w:val="0075536B"/>
    <w:rsid w:val="00757F6E"/>
    <w:rsid w:val="007736D8"/>
    <w:rsid w:val="00773A3E"/>
    <w:rsid w:val="00783D9C"/>
    <w:rsid w:val="007A1716"/>
    <w:rsid w:val="007E1168"/>
    <w:rsid w:val="007E3FEB"/>
    <w:rsid w:val="00844003"/>
    <w:rsid w:val="008C3E3B"/>
    <w:rsid w:val="008D75C3"/>
    <w:rsid w:val="00914DD7"/>
    <w:rsid w:val="009162F0"/>
    <w:rsid w:val="00930813"/>
    <w:rsid w:val="009352EB"/>
    <w:rsid w:val="00942FAB"/>
    <w:rsid w:val="00954031"/>
    <w:rsid w:val="009662EC"/>
    <w:rsid w:val="00976613"/>
    <w:rsid w:val="009A1D9F"/>
    <w:rsid w:val="009D5C1C"/>
    <w:rsid w:val="00A66391"/>
    <w:rsid w:val="00A814DB"/>
    <w:rsid w:val="00A8734D"/>
    <w:rsid w:val="00AA046F"/>
    <w:rsid w:val="00AB188C"/>
    <w:rsid w:val="00AC2CA8"/>
    <w:rsid w:val="00AF4D88"/>
    <w:rsid w:val="00B22361"/>
    <w:rsid w:val="00B34A63"/>
    <w:rsid w:val="00B367BC"/>
    <w:rsid w:val="00B37C08"/>
    <w:rsid w:val="00B45570"/>
    <w:rsid w:val="00B527F7"/>
    <w:rsid w:val="00B87F71"/>
    <w:rsid w:val="00B92405"/>
    <w:rsid w:val="00B95CF7"/>
    <w:rsid w:val="00BA2791"/>
    <w:rsid w:val="00BE1C83"/>
    <w:rsid w:val="00BE580E"/>
    <w:rsid w:val="00BF013E"/>
    <w:rsid w:val="00C11A46"/>
    <w:rsid w:val="00CD3AA4"/>
    <w:rsid w:val="00CF7FFA"/>
    <w:rsid w:val="00D02793"/>
    <w:rsid w:val="00D24975"/>
    <w:rsid w:val="00D30B8E"/>
    <w:rsid w:val="00D35DC1"/>
    <w:rsid w:val="00DB2211"/>
    <w:rsid w:val="00DC6338"/>
    <w:rsid w:val="00DD5F06"/>
    <w:rsid w:val="00E0421A"/>
    <w:rsid w:val="00E2541F"/>
    <w:rsid w:val="00E25487"/>
    <w:rsid w:val="00E53F48"/>
    <w:rsid w:val="00E54C5C"/>
    <w:rsid w:val="00E81FF5"/>
    <w:rsid w:val="00F061AE"/>
    <w:rsid w:val="00F13E77"/>
    <w:rsid w:val="00F300D4"/>
    <w:rsid w:val="00F34C49"/>
    <w:rsid w:val="00F55D6D"/>
    <w:rsid w:val="00F56081"/>
    <w:rsid w:val="00F6229E"/>
    <w:rsid w:val="00F74C1D"/>
    <w:rsid w:val="00F77F9F"/>
    <w:rsid w:val="00F97804"/>
    <w:rsid w:val="00FA4FF0"/>
    <w:rsid w:val="00FD42FA"/>
    <w:rsid w:val="00FD7D98"/>
    <w:rsid w:val="00FE585F"/>
    <w:rsid w:val="00FF297E"/>
    <w:rsid w:val="00FF68F1"/>
    <w:rsid w:val="0207332A"/>
    <w:rsid w:val="0EF627BB"/>
    <w:rsid w:val="17E48B0A"/>
    <w:rsid w:val="1C114E0A"/>
    <w:rsid w:val="27EB0794"/>
    <w:rsid w:val="3D430D93"/>
    <w:rsid w:val="40FE6C9F"/>
    <w:rsid w:val="57D1D02B"/>
    <w:rsid w:val="5B960D45"/>
    <w:rsid w:val="5E49A415"/>
    <w:rsid w:val="60697E68"/>
    <w:rsid w:val="685B67F0"/>
    <w:rsid w:val="715A3CC8"/>
    <w:rsid w:val="758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B1A04"/>
  <w15:chartTrackingRefBased/>
  <w15:docId w15:val="{ED535B0E-B2F3-4C0E-9EC1-7FE2584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7C"/>
    <w:rPr>
      <w:rFonts w:ascii="Arial" w:hAnsi="Arial"/>
      <w:color w:val="003E52" w:themeColor="accent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Listeavsnitt">
    <w:name w:val="List Paragraph"/>
    <w:basedOn w:val="Normal"/>
    <w:uiPriority w:val="34"/>
    <w:qFormat/>
    <w:rsid w:val="00757F6E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7E1168"/>
    <w:pPr>
      <w:numPr>
        <w:numId w:val="7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t\Downloads\BEKYMRINGSMELDING-TIL-BARNEV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3784DC51F423CA37B12D9A02018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A3215E-125A-49FD-8C28-7897C196A119}"/>
      </w:docPartPr>
      <w:docPartBody>
        <w:p w:rsidR="008111A9" w:rsidRDefault="00E81FF5" w:rsidP="00E81FF5">
          <w:pPr>
            <w:pStyle w:val="46C3784DC51F423CA37B12D9A0201896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586D258BF8A84BC8A66E1B072ADD9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47CF5-00EA-4EE3-A6A9-FF1652F1AADE}"/>
      </w:docPartPr>
      <w:docPartBody>
        <w:p w:rsidR="00DB2211" w:rsidRDefault="008D75C3" w:rsidP="008D75C3">
          <w:pPr>
            <w:pStyle w:val="586D258BF8A84BC8A66E1B072ADD9091"/>
          </w:pPr>
          <w:r>
            <w:t>[Tekst]</w:t>
          </w:r>
        </w:p>
      </w:docPartBody>
    </w:docPart>
    <w:docPart>
      <w:docPartPr>
        <w:name w:val="308148FF1A15403C808DAF5DF4838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F448D-D92E-40F4-B2C8-FD3E7B8B5F16}"/>
      </w:docPartPr>
      <w:docPartBody>
        <w:p w:rsidR="00DB2211" w:rsidRDefault="008D75C3" w:rsidP="008D75C3">
          <w:pPr>
            <w:pStyle w:val="308148FF1A15403C808DAF5DF4838F45"/>
          </w:pPr>
          <w:r>
            <w:t>[Tekst]</w:t>
          </w:r>
        </w:p>
      </w:docPartBody>
    </w:docPart>
    <w:docPart>
      <w:docPartPr>
        <w:name w:val="2C42D211E4C64CD497D944FCA8ABC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20D18-0637-4E69-BECF-0F26EC3A5280}"/>
      </w:docPartPr>
      <w:docPartBody>
        <w:p w:rsidR="00DB2211" w:rsidRDefault="008D75C3" w:rsidP="008D75C3">
          <w:pPr>
            <w:pStyle w:val="2C42D211E4C64CD497D944FCA8ABCEAD"/>
          </w:pPr>
          <w:r>
            <w:t>[Tekst]</w:t>
          </w:r>
        </w:p>
      </w:docPartBody>
    </w:docPart>
    <w:docPart>
      <w:docPartPr>
        <w:name w:val="EF3581FE45424B2DAABDCA95134E04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DCBAD-FF0C-4691-ACF9-59D60817C2E5}"/>
      </w:docPartPr>
      <w:docPartBody>
        <w:p w:rsidR="00DB2211" w:rsidRDefault="008D75C3" w:rsidP="008D75C3">
          <w:pPr>
            <w:pStyle w:val="EF3581FE45424B2DAABDCA95134E044D"/>
          </w:pPr>
          <w:r>
            <w:t>[Tekst]</w:t>
          </w:r>
        </w:p>
      </w:docPartBody>
    </w:docPart>
    <w:docPart>
      <w:docPartPr>
        <w:name w:val="50B11DC6BFF34CF1A0733B2BCF834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B0CB7-BA7D-4EF2-B0E7-D0973659BC96}"/>
      </w:docPartPr>
      <w:docPartBody>
        <w:p w:rsidR="00DB2211" w:rsidRDefault="008D75C3" w:rsidP="008D75C3">
          <w:pPr>
            <w:pStyle w:val="50B11DC6BFF34CF1A0733B2BCF834714"/>
          </w:pPr>
          <w:r>
            <w:t>[Tekst]</w:t>
          </w:r>
        </w:p>
      </w:docPartBody>
    </w:docPart>
    <w:docPart>
      <w:docPartPr>
        <w:name w:val="1EF9C7AF14AB4362944EEBD1BBE330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57EF9-826A-4609-89F6-69A416416BAD}"/>
      </w:docPartPr>
      <w:docPartBody>
        <w:p w:rsidR="00DB2211" w:rsidRDefault="008D75C3" w:rsidP="008D75C3">
          <w:pPr>
            <w:pStyle w:val="1EF9C7AF14AB4362944EEBD1BBE33013"/>
          </w:pPr>
          <w:r>
            <w:t>[Tekst]</w:t>
          </w:r>
        </w:p>
      </w:docPartBody>
    </w:docPart>
    <w:docPart>
      <w:docPartPr>
        <w:name w:val="5AA47D335C2E416EB9C98A00005FDC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4F2936-6741-4056-9A06-A4FA31FEC0F5}"/>
      </w:docPartPr>
      <w:docPartBody>
        <w:p w:rsidR="00DB2211" w:rsidRDefault="008D75C3" w:rsidP="008D75C3">
          <w:pPr>
            <w:pStyle w:val="5AA47D335C2E416EB9C98A00005FDC9B"/>
          </w:pPr>
          <w:r>
            <w:t>[Tekst]</w:t>
          </w:r>
        </w:p>
      </w:docPartBody>
    </w:docPart>
    <w:docPart>
      <w:docPartPr>
        <w:name w:val="D157605F875F4177A31A796FB6797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9BDAD1-2A62-4CFD-ABF4-FB2923ADE600}"/>
      </w:docPartPr>
      <w:docPartBody>
        <w:p w:rsidR="00DB2211" w:rsidRDefault="008D75C3" w:rsidP="008D75C3">
          <w:pPr>
            <w:pStyle w:val="D157605F875F4177A31A796FB6797B66"/>
          </w:pPr>
          <w:r>
            <w:t>[Tekst]</w:t>
          </w:r>
        </w:p>
      </w:docPartBody>
    </w:docPart>
    <w:docPart>
      <w:docPartPr>
        <w:name w:val="B4C0023CCEF943A48B1629BF06249D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E66842-F70E-4A52-A273-63065FB9271E}"/>
      </w:docPartPr>
      <w:docPartBody>
        <w:p w:rsidR="00DB2211" w:rsidRDefault="008D75C3" w:rsidP="008D75C3">
          <w:pPr>
            <w:pStyle w:val="B4C0023CCEF943A48B1629BF06249D42"/>
          </w:pPr>
          <w:r>
            <w:t>[Tekst]</w:t>
          </w:r>
        </w:p>
      </w:docPartBody>
    </w:docPart>
    <w:docPart>
      <w:docPartPr>
        <w:name w:val="5058490FDA4E4F8D81DF19238AA75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357F6E-9C99-4A2B-9D1A-0EBE2E02FA0E}"/>
      </w:docPartPr>
      <w:docPartBody>
        <w:p w:rsidR="00DB2211" w:rsidRDefault="008D75C3" w:rsidP="008D75C3">
          <w:pPr>
            <w:pStyle w:val="5058490FDA4E4F8D81DF19238AA7589E"/>
          </w:pPr>
          <w:r>
            <w:t>[Tekst]</w:t>
          </w:r>
        </w:p>
      </w:docPartBody>
    </w:docPart>
    <w:docPart>
      <w:docPartPr>
        <w:name w:val="15EFC659A3D84590B491AD1EADFE0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7DBE5-8F19-4CFE-BCFD-74322644179E}"/>
      </w:docPartPr>
      <w:docPartBody>
        <w:p w:rsidR="00DB2211" w:rsidRDefault="008D75C3" w:rsidP="008D75C3">
          <w:pPr>
            <w:pStyle w:val="15EFC659A3D84590B491AD1EADFE09DC"/>
          </w:pPr>
          <w:r>
            <w:t>[Tekst]</w:t>
          </w:r>
        </w:p>
      </w:docPartBody>
    </w:docPart>
    <w:docPart>
      <w:docPartPr>
        <w:name w:val="05CFC481AFA741AA8B42CD967E29E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9A6F0-6E18-47EE-9D5E-164950036F81}"/>
      </w:docPartPr>
      <w:docPartBody>
        <w:p w:rsidR="00DB2211" w:rsidRDefault="008D75C3" w:rsidP="008D75C3">
          <w:pPr>
            <w:pStyle w:val="05CFC481AFA741AA8B42CD967E29E3D1"/>
          </w:pPr>
          <w:r>
            <w:t>[Tekst]</w:t>
          </w:r>
        </w:p>
      </w:docPartBody>
    </w:docPart>
    <w:docPart>
      <w:docPartPr>
        <w:name w:val="F562519B043A495A971056ED58C3A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C926D-1D81-4C24-8F2A-33A40446DE8E}"/>
      </w:docPartPr>
      <w:docPartBody>
        <w:p w:rsidR="00DB2211" w:rsidRDefault="008D75C3" w:rsidP="008D75C3">
          <w:pPr>
            <w:pStyle w:val="F562519B043A495A971056ED58C3A54B"/>
          </w:pPr>
          <w:r>
            <w:t>[Tekst]</w:t>
          </w:r>
        </w:p>
      </w:docPartBody>
    </w:docPart>
    <w:docPart>
      <w:docPartPr>
        <w:name w:val="C83E8326B6CE408984BFC8924934D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2C44A-BF71-434F-82C5-46EB68750B88}"/>
      </w:docPartPr>
      <w:docPartBody>
        <w:p w:rsidR="00DB2211" w:rsidRDefault="008D75C3" w:rsidP="008D75C3">
          <w:pPr>
            <w:pStyle w:val="C83E8326B6CE408984BFC8924934D57D"/>
          </w:pPr>
          <w:r>
            <w:t>[Tekst]</w:t>
          </w:r>
        </w:p>
      </w:docPartBody>
    </w:docPart>
    <w:docPart>
      <w:docPartPr>
        <w:name w:val="EDFA11BD360A431B8F3BB7994D871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ED631-A976-4964-BAD0-E4CA2045154F}"/>
      </w:docPartPr>
      <w:docPartBody>
        <w:p w:rsidR="00DB2211" w:rsidRDefault="008D75C3" w:rsidP="008D75C3">
          <w:pPr>
            <w:pStyle w:val="EDFA11BD360A431B8F3BB7994D8718C8"/>
          </w:pPr>
          <w:r>
            <w:t>[Tekst]</w:t>
          </w:r>
        </w:p>
      </w:docPartBody>
    </w:docPart>
    <w:docPart>
      <w:docPartPr>
        <w:name w:val="077C173E913443F6A6C501B3EC2CB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C1A97-64D4-4CFF-AE3C-0BA8BDAFBF99}"/>
      </w:docPartPr>
      <w:docPartBody>
        <w:p w:rsidR="00DB2211" w:rsidRDefault="008D75C3" w:rsidP="008D75C3">
          <w:pPr>
            <w:pStyle w:val="077C173E913443F6A6C501B3EC2CBB50"/>
          </w:pPr>
          <w:r>
            <w:t>[Tekst]</w:t>
          </w:r>
        </w:p>
      </w:docPartBody>
    </w:docPart>
    <w:docPart>
      <w:docPartPr>
        <w:name w:val="26A901A820A848D1A92B3BC4378925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543DF-58DF-455D-A424-FE12FA4D90D7}"/>
      </w:docPartPr>
      <w:docPartBody>
        <w:p w:rsidR="00DB2211" w:rsidRDefault="008D75C3" w:rsidP="008D75C3">
          <w:pPr>
            <w:pStyle w:val="26A901A820A848D1A92B3BC437892505"/>
          </w:pPr>
          <w:r>
            <w:t>[Tekst]</w:t>
          </w:r>
        </w:p>
      </w:docPartBody>
    </w:docPart>
    <w:docPart>
      <w:docPartPr>
        <w:name w:val="6323B3F638FD4FEBBBDBDDBD2FAF0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85C3C-F0DE-4A86-AF2D-CB09A2D2B1F1}"/>
      </w:docPartPr>
      <w:docPartBody>
        <w:p w:rsidR="00DB2211" w:rsidRDefault="008D75C3" w:rsidP="008D75C3">
          <w:pPr>
            <w:pStyle w:val="6323B3F638FD4FEBBBDBDDBD2FAF0548"/>
          </w:pPr>
          <w:r>
            <w:t>[Tekst]</w:t>
          </w:r>
        </w:p>
      </w:docPartBody>
    </w:docPart>
    <w:docPart>
      <w:docPartPr>
        <w:name w:val="B8529D616B5B4D81A11535539208F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27C989-967D-4344-8CC6-B1705D45D199}"/>
      </w:docPartPr>
      <w:docPartBody>
        <w:p w:rsidR="00DB2211" w:rsidRDefault="008D75C3" w:rsidP="008D75C3">
          <w:pPr>
            <w:pStyle w:val="B8529D616B5B4D81A11535539208F2AB"/>
          </w:pPr>
          <w:r>
            <w:t>[Tekst]</w:t>
          </w:r>
        </w:p>
      </w:docPartBody>
    </w:docPart>
    <w:docPart>
      <w:docPartPr>
        <w:name w:val="ADA67388E55843DDB98932296DB4F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652FBD-5E45-45DC-8198-434B675829AC}"/>
      </w:docPartPr>
      <w:docPartBody>
        <w:p w:rsidR="00DB2211" w:rsidRDefault="008D75C3" w:rsidP="008D75C3">
          <w:pPr>
            <w:pStyle w:val="ADA67388E55843DDB98932296DB4FA80"/>
          </w:pPr>
          <w:r>
            <w:t>[Tekst]</w:t>
          </w:r>
        </w:p>
      </w:docPartBody>
    </w:docPart>
    <w:docPart>
      <w:docPartPr>
        <w:name w:val="C1EC4B75E3B04D74BD49FFC8765C1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C7E77-09DC-4287-9C41-8E330A1D6694}"/>
      </w:docPartPr>
      <w:docPartBody>
        <w:p w:rsidR="00DB2211" w:rsidRDefault="008D75C3" w:rsidP="008D75C3">
          <w:pPr>
            <w:pStyle w:val="C1EC4B75E3B04D74BD49FFC8765C1192"/>
          </w:pPr>
          <w:r>
            <w:t>[Tekst]</w:t>
          </w:r>
        </w:p>
      </w:docPartBody>
    </w:docPart>
    <w:docPart>
      <w:docPartPr>
        <w:name w:val="727A00916897491181F544E55E759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5C3C21-56AF-4714-AFA1-613D10A29E5A}"/>
      </w:docPartPr>
      <w:docPartBody>
        <w:p w:rsidR="00DB2211" w:rsidRDefault="008D75C3" w:rsidP="008D75C3">
          <w:pPr>
            <w:pStyle w:val="727A00916897491181F544E55E7595A3"/>
          </w:pPr>
          <w:r>
            <w:t>[Tekst]</w:t>
          </w:r>
        </w:p>
      </w:docPartBody>
    </w:docPart>
    <w:docPart>
      <w:docPartPr>
        <w:name w:val="3CF43F421FF241CCACDD94940566C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4D691B-4227-4F55-A62A-B311B1BBB1F0}"/>
      </w:docPartPr>
      <w:docPartBody>
        <w:p w:rsidR="00DB2211" w:rsidRDefault="008D75C3" w:rsidP="008D75C3">
          <w:pPr>
            <w:pStyle w:val="3CF43F421FF241CCACDD94940566C7D4"/>
          </w:pPr>
          <w:r>
            <w:t>[Tekst]</w:t>
          </w:r>
        </w:p>
      </w:docPartBody>
    </w:docPart>
    <w:docPart>
      <w:docPartPr>
        <w:name w:val="AD581B632AC74DB39B57ECBF956627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C9937-CC3D-4487-AE38-802343827FBB}"/>
      </w:docPartPr>
      <w:docPartBody>
        <w:p w:rsidR="00DB2211" w:rsidRDefault="008D75C3" w:rsidP="008D75C3">
          <w:pPr>
            <w:pStyle w:val="AD581B632AC74DB39B57ECBF95662761"/>
          </w:pPr>
          <w:r>
            <w:t>[Tekst]</w:t>
          </w:r>
        </w:p>
      </w:docPartBody>
    </w:docPart>
    <w:docPart>
      <w:docPartPr>
        <w:name w:val="DD18088E15E746F19F2FA6C6857C7A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B3349E-2B7A-4018-B453-BC5DA23897D4}"/>
      </w:docPartPr>
      <w:docPartBody>
        <w:p w:rsidR="00F91A50" w:rsidRDefault="00DB2211" w:rsidP="00DB2211">
          <w:pPr>
            <w:pStyle w:val="DD18088E15E746F19F2FA6C6857C7AFD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1"/>
    <w:rsid w:val="000140B6"/>
    <w:rsid w:val="001077A3"/>
    <w:rsid w:val="00151CF1"/>
    <w:rsid w:val="001A0681"/>
    <w:rsid w:val="002D106B"/>
    <w:rsid w:val="00337BFC"/>
    <w:rsid w:val="0043717E"/>
    <w:rsid w:val="0047074F"/>
    <w:rsid w:val="004A7C33"/>
    <w:rsid w:val="00556F2F"/>
    <w:rsid w:val="005E491C"/>
    <w:rsid w:val="00617CDC"/>
    <w:rsid w:val="00646DA0"/>
    <w:rsid w:val="006F7101"/>
    <w:rsid w:val="00741EB9"/>
    <w:rsid w:val="008111A9"/>
    <w:rsid w:val="00867D99"/>
    <w:rsid w:val="0088030C"/>
    <w:rsid w:val="008D75C3"/>
    <w:rsid w:val="00946E16"/>
    <w:rsid w:val="00B22DC8"/>
    <w:rsid w:val="00CF6FC8"/>
    <w:rsid w:val="00DB2211"/>
    <w:rsid w:val="00DC5871"/>
    <w:rsid w:val="00E31F5B"/>
    <w:rsid w:val="00E81FF5"/>
    <w:rsid w:val="00F91A50"/>
    <w:rsid w:val="00F960E0"/>
    <w:rsid w:val="00FA2908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6DA0"/>
    <w:rPr>
      <w:vanish/>
    </w:rPr>
  </w:style>
  <w:style w:type="paragraph" w:customStyle="1" w:styleId="E53B929F357B4E52A568A57707D8B761">
    <w:name w:val="E53B929F357B4E52A568A57707D8B761"/>
  </w:style>
  <w:style w:type="paragraph" w:customStyle="1" w:styleId="74D092E570894BA8AEB1C117F6A57271">
    <w:name w:val="74D092E570894BA8AEB1C117F6A57271"/>
  </w:style>
  <w:style w:type="paragraph" w:customStyle="1" w:styleId="23956C50F4CB46FE97C24D2F2DD03CD4">
    <w:name w:val="23956C50F4CB46FE97C24D2F2DD03CD4"/>
  </w:style>
  <w:style w:type="paragraph" w:customStyle="1" w:styleId="C1AEC73A3D6740D5B9AFA0848B552168">
    <w:name w:val="C1AEC73A3D6740D5B9AFA0848B552168"/>
  </w:style>
  <w:style w:type="paragraph" w:customStyle="1" w:styleId="3B56FDBE99CE4751A38D908671B44558">
    <w:name w:val="3B56FDBE99CE4751A38D908671B44558"/>
  </w:style>
  <w:style w:type="paragraph" w:customStyle="1" w:styleId="16A9E847C9214449918FD82900E64364">
    <w:name w:val="16A9E847C9214449918FD82900E64364"/>
  </w:style>
  <w:style w:type="paragraph" w:customStyle="1" w:styleId="1F34194C2481413F9A6DFB3ACA3E48DD">
    <w:name w:val="1F34194C2481413F9A6DFB3ACA3E48DD"/>
  </w:style>
  <w:style w:type="paragraph" w:customStyle="1" w:styleId="DED5D2BB0B304A1EA9721A8DFAB768E0">
    <w:name w:val="DED5D2BB0B304A1EA9721A8DFAB768E0"/>
  </w:style>
  <w:style w:type="paragraph" w:customStyle="1" w:styleId="A1E2422E3E4B4A4B861DD7CA87A209DA">
    <w:name w:val="A1E2422E3E4B4A4B861DD7CA87A209DA"/>
  </w:style>
  <w:style w:type="paragraph" w:customStyle="1" w:styleId="A0D783B8D92C44E2ADFB14EA5EB6FB87">
    <w:name w:val="A0D783B8D92C44E2ADFB14EA5EB6FB87"/>
  </w:style>
  <w:style w:type="paragraph" w:customStyle="1" w:styleId="A1900899E3AB4189BA5AC5949899A619">
    <w:name w:val="A1900899E3AB4189BA5AC5949899A619"/>
  </w:style>
  <w:style w:type="paragraph" w:customStyle="1" w:styleId="59899503CD6448F6B9169AB7BB2DA27E">
    <w:name w:val="59899503CD6448F6B9169AB7BB2DA27E"/>
  </w:style>
  <w:style w:type="paragraph" w:customStyle="1" w:styleId="2565BAC171AA4EFC82E49062086E53B0">
    <w:name w:val="2565BAC171AA4EFC82E49062086E53B0"/>
  </w:style>
  <w:style w:type="paragraph" w:customStyle="1" w:styleId="F6E319FE77704E4DA329088D5C8186BD">
    <w:name w:val="F6E319FE77704E4DA329088D5C8186BD"/>
  </w:style>
  <w:style w:type="paragraph" w:customStyle="1" w:styleId="5B5218B45781457C97BA877A465215B3">
    <w:name w:val="5B5218B45781457C97BA877A465215B3"/>
  </w:style>
  <w:style w:type="paragraph" w:customStyle="1" w:styleId="CE03213BEB7C4AC180C76B532D6BE4F9">
    <w:name w:val="CE03213BEB7C4AC180C76B532D6BE4F9"/>
  </w:style>
  <w:style w:type="paragraph" w:customStyle="1" w:styleId="3BBE6E33C48D42118799C877225C44C7">
    <w:name w:val="3BBE6E33C48D42118799C877225C44C7"/>
  </w:style>
  <w:style w:type="paragraph" w:customStyle="1" w:styleId="2F70D45B62704263B24046EF14E12D04">
    <w:name w:val="2F70D45B62704263B24046EF14E12D04"/>
    <w:rsid w:val="00F960E0"/>
  </w:style>
  <w:style w:type="paragraph" w:customStyle="1" w:styleId="1F41079F7E434A87A8F95D01680DF539">
    <w:name w:val="1F41079F7E434A87A8F95D01680DF539"/>
    <w:rsid w:val="00F960E0"/>
  </w:style>
  <w:style w:type="paragraph" w:customStyle="1" w:styleId="46C3784DC51F423CA37B12D9A0201896">
    <w:name w:val="46C3784DC51F423CA37B12D9A0201896"/>
    <w:rsid w:val="00E81FF5"/>
  </w:style>
  <w:style w:type="paragraph" w:customStyle="1" w:styleId="363AB25FDACE4945890F6BBF0D04A023">
    <w:name w:val="363AB25FDACE4945890F6BBF0D04A023"/>
    <w:rsid w:val="00E81FF5"/>
  </w:style>
  <w:style w:type="paragraph" w:customStyle="1" w:styleId="F38AD2ACD989418CB4619132C6D4B5F5">
    <w:name w:val="F38AD2ACD989418CB4619132C6D4B5F5"/>
    <w:rsid w:val="00E81FF5"/>
  </w:style>
  <w:style w:type="paragraph" w:customStyle="1" w:styleId="1181E8600B98401F82FAC58EE10D82E5">
    <w:name w:val="1181E8600B98401F82FAC58EE10D82E5"/>
    <w:rsid w:val="00E81FF5"/>
  </w:style>
  <w:style w:type="paragraph" w:customStyle="1" w:styleId="2689D3A23C52461EA9218848F2AF76A3">
    <w:name w:val="2689D3A23C52461EA9218848F2AF76A3"/>
    <w:rsid w:val="00E81FF5"/>
  </w:style>
  <w:style w:type="paragraph" w:customStyle="1" w:styleId="7E06DCD283754501ADE1E4A805EFDD40">
    <w:name w:val="7E06DCD283754501ADE1E4A805EFDD40"/>
    <w:rsid w:val="00E81FF5"/>
  </w:style>
  <w:style w:type="paragraph" w:customStyle="1" w:styleId="58F125F540BD4CB981FCD2B1044ADF1A">
    <w:name w:val="58F125F540BD4CB981FCD2B1044ADF1A"/>
    <w:rsid w:val="00E81FF5"/>
  </w:style>
  <w:style w:type="paragraph" w:customStyle="1" w:styleId="1D006F961406420BB76B738805D9050A">
    <w:name w:val="1D006F961406420BB76B738805D9050A"/>
    <w:rsid w:val="00E81FF5"/>
  </w:style>
  <w:style w:type="paragraph" w:customStyle="1" w:styleId="8DC93F781B3B49ED8281FDCA4E1C6270">
    <w:name w:val="8DC93F781B3B49ED8281FDCA4E1C6270"/>
    <w:rsid w:val="00E81FF5"/>
  </w:style>
  <w:style w:type="paragraph" w:customStyle="1" w:styleId="F2F82C927B934BE6BAF11EA468686421">
    <w:name w:val="F2F82C927B934BE6BAF11EA468686421"/>
    <w:rsid w:val="00E81FF5"/>
  </w:style>
  <w:style w:type="paragraph" w:customStyle="1" w:styleId="A932D172EA3C4A92BE57B3A7BDA1CE77">
    <w:name w:val="A932D172EA3C4A92BE57B3A7BDA1CE77"/>
    <w:rsid w:val="00E81FF5"/>
  </w:style>
  <w:style w:type="paragraph" w:customStyle="1" w:styleId="5F707C4E59664A9286D6D45576EB7205">
    <w:name w:val="5F707C4E59664A9286D6D45576EB7205"/>
    <w:rsid w:val="00E81FF5"/>
  </w:style>
  <w:style w:type="paragraph" w:customStyle="1" w:styleId="7E833744D6694CBA9D2C6649889C949A">
    <w:name w:val="7E833744D6694CBA9D2C6649889C949A"/>
    <w:rsid w:val="00E81FF5"/>
  </w:style>
  <w:style w:type="paragraph" w:customStyle="1" w:styleId="01707D456C2940ADA0AB7D8F5052E4BA">
    <w:name w:val="01707D456C2940ADA0AB7D8F5052E4BA"/>
    <w:rsid w:val="00E81FF5"/>
  </w:style>
  <w:style w:type="paragraph" w:customStyle="1" w:styleId="9E7FC649B3D946AEA0204BB3B4613EAE">
    <w:name w:val="9E7FC649B3D946AEA0204BB3B4613EAE"/>
    <w:rsid w:val="008111A9"/>
  </w:style>
  <w:style w:type="paragraph" w:customStyle="1" w:styleId="5B560D711A2B4ABBBD853E8719029BEC">
    <w:name w:val="5B560D711A2B4ABBBD853E8719029BEC"/>
    <w:rsid w:val="008111A9"/>
  </w:style>
  <w:style w:type="paragraph" w:customStyle="1" w:styleId="E76AFAB679874346B72206D2D85BEB12">
    <w:name w:val="E76AFAB679874346B72206D2D85BEB12"/>
    <w:rsid w:val="008111A9"/>
  </w:style>
  <w:style w:type="paragraph" w:customStyle="1" w:styleId="A2E1E220F309482FBF17BCFB59B5CD5C">
    <w:name w:val="A2E1E220F309482FBF17BCFB59B5CD5C"/>
    <w:rsid w:val="008111A9"/>
  </w:style>
  <w:style w:type="paragraph" w:customStyle="1" w:styleId="A72B6A0A6BE642A7B6C08A54E11DAC94">
    <w:name w:val="A72B6A0A6BE642A7B6C08A54E11DAC94"/>
    <w:rsid w:val="000140B6"/>
  </w:style>
  <w:style w:type="paragraph" w:customStyle="1" w:styleId="DF65FCEB0ED3412EB597787602F5D4B6">
    <w:name w:val="DF65FCEB0ED3412EB597787602F5D4B6"/>
    <w:rsid w:val="000140B6"/>
  </w:style>
  <w:style w:type="paragraph" w:customStyle="1" w:styleId="8B497C30C0D34A59A526E7C337091DB9">
    <w:name w:val="8B497C30C0D34A59A526E7C337091DB9"/>
    <w:rsid w:val="000140B6"/>
  </w:style>
  <w:style w:type="paragraph" w:customStyle="1" w:styleId="19B78D96C29C46178A99816A5AE16637">
    <w:name w:val="19B78D96C29C46178A99816A5AE16637"/>
    <w:rsid w:val="000140B6"/>
  </w:style>
  <w:style w:type="paragraph" w:customStyle="1" w:styleId="3E1AB49AAED04C35BDFA13083AF3C53A">
    <w:name w:val="3E1AB49AAED04C35BDFA13083AF3C53A"/>
    <w:rsid w:val="000140B6"/>
  </w:style>
  <w:style w:type="paragraph" w:customStyle="1" w:styleId="8A520430571C4F9E95787741575086DB">
    <w:name w:val="8A520430571C4F9E95787741575086DB"/>
    <w:rsid w:val="000140B6"/>
  </w:style>
  <w:style w:type="paragraph" w:customStyle="1" w:styleId="621B13AADF044720BC83A618CFBF3872">
    <w:name w:val="621B13AADF044720BC83A618CFBF3872"/>
    <w:rsid w:val="000140B6"/>
  </w:style>
  <w:style w:type="paragraph" w:customStyle="1" w:styleId="A038B7954D09427A95675A2426C17DAF">
    <w:name w:val="A038B7954D09427A95675A2426C17DAF"/>
    <w:rsid w:val="000140B6"/>
  </w:style>
  <w:style w:type="paragraph" w:customStyle="1" w:styleId="C81EF44A8E2B4B1883FFC04DAD0D5886">
    <w:name w:val="C81EF44A8E2B4B1883FFC04DAD0D5886"/>
    <w:rsid w:val="000140B6"/>
  </w:style>
  <w:style w:type="paragraph" w:customStyle="1" w:styleId="E96F0C902EB24C1C8A5E1C42F9CE6A16">
    <w:name w:val="E96F0C902EB24C1C8A5E1C42F9CE6A16"/>
    <w:rsid w:val="000140B6"/>
  </w:style>
  <w:style w:type="paragraph" w:customStyle="1" w:styleId="A467A95AD71449CBA84A416EFD52B814">
    <w:name w:val="A467A95AD71449CBA84A416EFD52B814"/>
    <w:rsid w:val="000140B6"/>
  </w:style>
  <w:style w:type="paragraph" w:customStyle="1" w:styleId="3A32F4D3D0D04713A0E93626D3E7B9A8">
    <w:name w:val="3A32F4D3D0D04713A0E93626D3E7B9A8"/>
    <w:rsid w:val="000140B6"/>
  </w:style>
  <w:style w:type="paragraph" w:customStyle="1" w:styleId="CA996397880C45EFADA835BAD166F05A">
    <w:name w:val="CA996397880C45EFADA835BAD166F05A"/>
    <w:rsid w:val="005E491C"/>
  </w:style>
  <w:style w:type="paragraph" w:customStyle="1" w:styleId="0F9D5FB4F306467A82954351ECD29FBD">
    <w:name w:val="0F9D5FB4F306467A82954351ECD29FBD"/>
    <w:rsid w:val="005E491C"/>
  </w:style>
  <w:style w:type="paragraph" w:customStyle="1" w:styleId="D0E0A0C7EBCF48D2A7C6AC1763FF9AE9">
    <w:name w:val="D0E0A0C7EBCF48D2A7C6AC1763FF9AE9"/>
    <w:rsid w:val="005E491C"/>
  </w:style>
  <w:style w:type="paragraph" w:customStyle="1" w:styleId="A464B6EFB965445E8B2DF00B849A6C77">
    <w:name w:val="A464B6EFB965445E8B2DF00B849A6C77"/>
    <w:rsid w:val="005E491C"/>
  </w:style>
  <w:style w:type="paragraph" w:customStyle="1" w:styleId="2A72EC8B054243BC9B81F3FA025A13E3">
    <w:name w:val="2A72EC8B054243BC9B81F3FA025A13E3"/>
    <w:rsid w:val="005E491C"/>
  </w:style>
  <w:style w:type="paragraph" w:customStyle="1" w:styleId="0CE8C3DBAC8145CD84A9D0CEFA86FB6E">
    <w:name w:val="0CE8C3DBAC8145CD84A9D0CEFA86FB6E"/>
    <w:rsid w:val="005E491C"/>
  </w:style>
  <w:style w:type="paragraph" w:customStyle="1" w:styleId="D15A7DED77DF4E05B36CB7CD8B044EC5">
    <w:name w:val="D15A7DED77DF4E05B36CB7CD8B044EC5"/>
    <w:rsid w:val="005E491C"/>
  </w:style>
  <w:style w:type="paragraph" w:customStyle="1" w:styleId="8608724BF0F54E559F7C658A25F07975">
    <w:name w:val="8608724BF0F54E559F7C658A25F07975"/>
    <w:rsid w:val="005E491C"/>
  </w:style>
  <w:style w:type="paragraph" w:customStyle="1" w:styleId="9B141F3ABA8B4E5EB1DBED407FB22FC7">
    <w:name w:val="9B141F3ABA8B4E5EB1DBED407FB22FC7"/>
    <w:rsid w:val="005E491C"/>
  </w:style>
  <w:style w:type="paragraph" w:customStyle="1" w:styleId="DC9EFEAF2EAE4B68B4E98B22FB711BBE">
    <w:name w:val="DC9EFEAF2EAE4B68B4E98B22FB711BBE"/>
    <w:rsid w:val="005E491C"/>
  </w:style>
  <w:style w:type="paragraph" w:customStyle="1" w:styleId="DE87576DCA054A7786888C27C7EEBB63">
    <w:name w:val="DE87576DCA054A7786888C27C7EEBB63"/>
    <w:rsid w:val="005E491C"/>
  </w:style>
  <w:style w:type="paragraph" w:customStyle="1" w:styleId="B1E9A163CB13496CB54ED9EBC07466A7">
    <w:name w:val="B1E9A163CB13496CB54ED9EBC07466A7"/>
    <w:rsid w:val="005E491C"/>
  </w:style>
  <w:style w:type="paragraph" w:customStyle="1" w:styleId="3099C74791334CCFAC9B685E45979802">
    <w:name w:val="3099C74791334CCFAC9B685E45979802"/>
    <w:rsid w:val="005E491C"/>
  </w:style>
  <w:style w:type="paragraph" w:customStyle="1" w:styleId="E55880F8952C4E8EB7278C899B500CBE">
    <w:name w:val="E55880F8952C4E8EB7278C899B500CBE"/>
    <w:rsid w:val="005E491C"/>
  </w:style>
  <w:style w:type="paragraph" w:customStyle="1" w:styleId="A0523CE3AE144075AB147996F2872EB4">
    <w:name w:val="A0523CE3AE144075AB147996F2872EB4"/>
    <w:rsid w:val="005E491C"/>
  </w:style>
  <w:style w:type="paragraph" w:customStyle="1" w:styleId="5A107788C2FE479694392593A17C7267">
    <w:name w:val="5A107788C2FE479694392593A17C7267"/>
    <w:rsid w:val="005E491C"/>
  </w:style>
  <w:style w:type="paragraph" w:customStyle="1" w:styleId="3CCC532312734493B7DC15C59AFCAE30">
    <w:name w:val="3CCC532312734493B7DC15C59AFCAE30"/>
    <w:rsid w:val="005E491C"/>
  </w:style>
  <w:style w:type="paragraph" w:customStyle="1" w:styleId="2C7D2BE5918F4000BC07139CEABF0AAA">
    <w:name w:val="2C7D2BE5918F4000BC07139CEABF0AAA"/>
    <w:rsid w:val="005E491C"/>
  </w:style>
  <w:style w:type="paragraph" w:customStyle="1" w:styleId="FD4176436A164906B8147276EFA93CFD">
    <w:name w:val="FD4176436A164906B8147276EFA93CFD"/>
    <w:rsid w:val="005E491C"/>
  </w:style>
  <w:style w:type="paragraph" w:customStyle="1" w:styleId="575B52C586794D8DBFB7C4CF87007E7D">
    <w:name w:val="575B52C586794D8DBFB7C4CF87007E7D"/>
    <w:rsid w:val="005E491C"/>
  </w:style>
  <w:style w:type="paragraph" w:customStyle="1" w:styleId="4DDD1DF6762E404D8FB62FFE7C63C9D3">
    <w:name w:val="4DDD1DF6762E404D8FB62FFE7C63C9D3"/>
    <w:rsid w:val="005E491C"/>
  </w:style>
  <w:style w:type="paragraph" w:customStyle="1" w:styleId="5A3393C88EC445E88EA8104FD9154855">
    <w:name w:val="5A3393C88EC445E88EA8104FD9154855"/>
    <w:rsid w:val="005E491C"/>
  </w:style>
  <w:style w:type="paragraph" w:customStyle="1" w:styleId="5E64BF784B294E5B8E2C586F879D0E71">
    <w:name w:val="5E64BF784B294E5B8E2C586F879D0E71"/>
    <w:rsid w:val="005E491C"/>
  </w:style>
  <w:style w:type="paragraph" w:customStyle="1" w:styleId="12EFEA4497B4404AA85AA77A8112915A">
    <w:name w:val="12EFEA4497B4404AA85AA77A8112915A"/>
    <w:rsid w:val="005E491C"/>
  </w:style>
  <w:style w:type="paragraph" w:customStyle="1" w:styleId="CF751896B4694708B673E5FF089949CC">
    <w:name w:val="CF751896B4694708B673E5FF089949CC"/>
    <w:rsid w:val="005E491C"/>
  </w:style>
  <w:style w:type="paragraph" w:customStyle="1" w:styleId="E89C48E2FCD94E199ADEE7C30EA2A2BE">
    <w:name w:val="E89C48E2FCD94E199ADEE7C30EA2A2BE"/>
    <w:rsid w:val="005E491C"/>
  </w:style>
  <w:style w:type="paragraph" w:customStyle="1" w:styleId="65E90F1175A84EB0AD255D87B95E1580">
    <w:name w:val="65E90F1175A84EB0AD255D87B95E1580"/>
    <w:rsid w:val="005E491C"/>
  </w:style>
  <w:style w:type="paragraph" w:customStyle="1" w:styleId="1201CB5949FA4611816B35DCCEA04812">
    <w:name w:val="1201CB5949FA4611816B35DCCEA04812"/>
    <w:rsid w:val="005E491C"/>
  </w:style>
  <w:style w:type="paragraph" w:customStyle="1" w:styleId="B570AAC7582545ACA6D3FE8254B72017">
    <w:name w:val="B570AAC7582545ACA6D3FE8254B72017"/>
    <w:rsid w:val="005E491C"/>
  </w:style>
  <w:style w:type="paragraph" w:customStyle="1" w:styleId="FEDD4B338C494F098A30EEA0290053FC">
    <w:name w:val="FEDD4B338C494F098A30EEA0290053FC"/>
    <w:rsid w:val="005E491C"/>
  </w:style>
  <w:style w:type="paragraph" w:customStyle="1" w:styleId="E667F763028E4357B8CD7A0A7050650E">
    <w:name w:val="E667F763028E4357B8CD7A0A7050650E"/>
    <w:rsid w:val="005E491C"/>
  </w:style>
  <w:style w:type="paragraph" w:customStyle="1" w:styleId="20C53B7D45F34869AB7D39068036CE5C">
    <w:name w:val="20C53B7D45F34869AB7D39068036CE5C"/>
    <w:rsid w:val="005E491C"/>
  </w:style>
  <w:style w:type="paragraph" w:customStyle="1" w:styleId="A5B2595398B846CC99893CEAB6DA3A0F">
    <w:name w:val="A5B2595398B846CC99893CEAB6DA3A0F"/>
    <w:rsid w:val="005E491C"/>
  </w:style>
  <w:style w:type="paragraph" w:customStyle="1" w:styleId="6B049A9EEB3A4C06B8F1EADEC662F4BB">
    <w:name w:val="6B049A9EEB3A4C06B8F1EADEC662F4BB"/>
    <w:rsid w:val="005E491C"/>
  </w:style>
  <w:style w:type="paragraph" w:customStyle="1" w:styleId="4EBB10B6B5AA41B8A44A08E7EF945C80">
    <w:name w:val="4EBB10B6B5AA41B8A44A08E7EF945C80"/>
    <w:rsid w:val="005E491C"/>
  </w:style>
  <w:style w:type="paragraph" w:customStyle="1" w:styleId="7C1A6B53FDD8414AB0BB3C382009CA4C">
    <w:name w:val="7C1A6B53FDD8414AB0BB3C382009CA4C"/>
    <w:rsid w:val="005E491C"/>
  </w:style>
  <w:style w:type="paragraph" w:customStyle="1" w:styleId="62324C5F43074AB89BDFD647D7E9A7C4">
    <w:name w:val="62324C5F43074AB89BDFD647D7E9A7C4"/>
    <w:rsid w:val="005E491C"/>
  </w:style>
  <w:style w:type="paragraph" w:customStyle="1" w:styleId="2BB42043785540A09BED69C8AD724C87">
    <w:name w:val="2BB42043785540A09BED69C8AD724C87"/>
    <w:rsid w:val="005E491C"/>
  </w:style>
  <w:style w:type="paragraph" w:customStyle="1" w:styleId="7060FF2C3A204B00A0CFD673F02F57C0">
    <w:name w:val="7060FF2C3A204B00A0CFD673F02F57C0"/>
    <w:rsid w:val="005E491C"/>
  </w:style>
  <w:style w:type="paragraph" w:customStyle="1" w:styleId="AFE78827EB774D328E939C18149F25BB">
    <w:name w:val="AFE78827EB774D328E939C18149F25BB"/>
    <w:rsid w:val="005E491C"/>
  </w:style>
  <w:style w:type="paragraph" w:customStyle="1" w:styleId="70BBCB0308294AB8A7A708823CCFE790">
    <w:name w:val="70BBCB0308294AB8A7A708823CCFE790"/>
    <w:rsid w:val="005E491C"/>
  </w:style>
  <w:style w:type="paragraph" w:customStyle="1" w:styleId="27AE60E553774499B9C9F1A0081B7038">
    <w:name w:val="27AE60E553774499B9C9F1A0081B7038"/>
    <w:rsid w:val="005E491C"/>
  </w:style>
  <w:style w:type="paragraph" w:customStyle="1" w:styleId="80C63E9E84BD4B90ADE3774C1CDC4A17">
    <w:name w:val="80C63E9E84BD4B90ADE3774C1CDC4A17"/>
    <w:rsid w:val="005E491C"/>
  </w:style>
  <w:style w:type="paragraph" w:customStyle="1" w:styleId="DD5390AB91B24C55A2CB30B753AC0E3F">
    <w:name w:val="DD5390AB91B24C55A2CB30B753AC0E3F"/>
    <w:rsid w:val="005E491C"/>
  </w:style>
  <w:style w:type="paragraph" w:customStyle="1" w:styleId="92D5A4138B8347A890D1F67096D8D29C">
    <w:name w:val="92D5A4138B8347A890D1F67096D8D29C"/>
    <w:rsid w:val="005E491C"/>
  </w:style>
  <w:style w:type="paragraph" w:customStyle="1" w:styleId="8793B9C4371C4C7F86FCD377D6C79728">
    <w:name w:val="8793B9C4371C4C7F86FCD377D6C79728"/>
    <w:rsid w:val="005E491C"/>
  </w:style>
  <w:style w:type="paragraph" w:customStyle="1" w:styleId="0AF9B45C308B4B26AB2C426C4DCFDE75">
    <w:name w:val="0AF9B45C308B4B26AB2C426C4DCFDE75"/>
    <w:rsid w:val="005E491C"/>
  </w:style>
  <w:style w:type="paragraph" w:customStyle="1" w:styleId="37A45F0A980048ECB005876263E4417B">
    <w:name w:val="37A45F0A980048ECB005876263E4417B"/>
    <w:rsid w:val="005E491C"/>
  </w:style>
  <w:style w:type="paragraph" w:customStyle="1" w:styleId="66735A730E0B4A5F93E98A0E6EF5D46E">
    <w:name w:val="66735A730E0B4A5F93E98A0E6EF5D46E"/>
    <w:rsid w:val="005E491C"/>
  </w:style>
  <w:style w:type="paragraph" w:customStyle="1" w:styleId="2BA7C178DA2A497E800A35593CFB66CE">
    <w:name w:val="2BA7C178DA2A497E800A35593CFB66CE"/>
    <w:rsid w:val="005E491C"/>
  </w:style>
  <w:style w:type="paragraph" w:customStyle="1" w:styleId="ECFF9E9594A641B8B8457465370791BD">
    <w:name w:val="ECFF9E9594A641B8B8457465370791BD"/>
    <w:rsid w:val="005E491C"/>
  </w:style>
  <w:style w:type="paragraph" w:customStyle="1" w:styleId="370A35CEE413414484B5415372CBC2A2">
    <w:name w:val="370A35CEE413414484B5415372CBC2A2"/>
    <w:rsid w:val="00646DA0"/>
  </w:style>
  <w:style w:type="paragraph" w:customStyle="1" w:styleId="7CBA8DDCA06A40538F17AC5464015391">
    <w:name w:val="7CBA8DDCA06A40538F17AC5464015391"/>
    <w:rsid w:val="00646DA0"/>
  </w:style>
  <w:style w:type="paragraph" w:customStyle="1" w:styleId="F4782C516CE34B64A4C8D1F1D4DFF387">
    <w:name w:val="F4782C516CE34B64A4C8D1F1D4DFF387"/>
    <w:rsid w:val="00646DA0"/>
  </w:style>
  <w:style w:type="paragraph" w:customStyle="1" w:styleId="A8337CCFD3FF4F7F8A07671BCA84A65F">
    <w:name w:val="A8337CCFD3FF4F7F8A07671BCA84A65F"/>
    <w:rsid w:val="00646DA0"/>
  </w:style>
  <w:style w:type="paragraph" w:customStyle="1" w:styleId="9DA3531C4D4B4C889E79E86302E0E070">
    <w:name w:val="9DA3531C4D4B4C889E79E86302E0E070"/>
    <w:rsid w:val="00646DA0"/>
  </w:style>
  <w:style w:type="paragraph" w:customStyle="1" w:styleId="6880E8F045414BB9A7F343C69D929A0A">
    <w:name w:val="6880E8F045414BB9A7F343C69D929A0A"/>
    <w:rsid w:val="00646DA0"/>
  </w:style>
  <w:style w:type="paragraph" w:customStyle="1" w:styleId="641861D7D98443999C1A1D0F9550B23F">
    <w:name w:val="641861D7D98443999C1A1D0F9550B23F"/>
    <w:rsid w:val="00646DA0"/>
  </w:style>
  <w:style w:type="paragraph" w:customStyle="1" w:styleId="988F546E1A334B2B804B322F1A2E3D81">
    <w:name w:val="988F546E1A334B2B804B322F1A2E3D81"/>
    <w:rsid w:val="00646DA0"/>
  </w:style>
  <w:style w:type="paragraph" w:customStyle="1" w:styleId="70A2B1617EB04D18BE4E31F888863F3D">
    <w:name w:val="70A2B1617EB04D18BE4E31F888863F3D"/>
    <w:rsid w:val="00646DA0"/>
  </w:style>
  <w:style w:type="paragraph" w:customStyle="1" w:styleId="2701A41F079844ECAC7AE5EA64A970F4">
    <w:name w:val="2701A41F079844ECAC7AE5EA64A970F4"/>
    <w:rsid w:val="00646DA0"/>
  </w:style>
  <w:style w:type="paragraph" w:customStyle="1" w:styleId="B1751DC097D841A3AB8D45B3434360B7">
    <w:name w:val="B1751DC097D841A3AB8D45B3434360B7"/>
    <w:rsid w:val="00646DA0"/>
  </w:style>
  <w:style w:type="paragraph" w:customStyle="1" w:styleId="DC7370AC330444F9AFBF2448D0BEED74">
    <w:name w:val="DC7370AC330444F9AFBF2448D0BEED74"/>
    <w:rsid w:val="00646DA0"/>
  </w:style>
  <w:style w:type="paragraph" w:customStyle="1" w:styleId="6751A6F1AD934E47ADE4EBB750C4FD59">
    <w:name w:val="6751A6F1AD934E47ADE4EBB750C4FD59"/>
    <w:rsid w:val="00646DA0"/>
  </w:style>
  <w:style w:type="paragraph" w:customStyle="1" w:styleId="E385B9C35C3E4671B217CA6EB46BB897">
    <w:name w:val="E385B9C35C3E4671B217CA6EB46BB897"/>
    <w:rsid w:val="00646DA0"/>
  </w:style>
  <w:style w:type="paragraph" w:customStyle="1" w:styleId="8356D506063C47E4AA96B06159C2831D">
    <w:name w:val="8356D506063C47E4AA96B06159C2831D"/>
    <w:rsid w:val="00646DA0"/>
  </w:style>
  <w:style w:type="paragraph" w:customStyle="1" w:styleId="B880CDA77BAD493AB3483E1BB158F8B7">
    <w:name w:val="B880CDA77BAD493AB3483E1BB158F8B7"/>
    <w:rsid w:val="00646DA0"/>
  </w:style>
  <w:style w:type="paragraph" w:customStyle="1" w:styleId="A1EB71D6359D4FB695AF33EEB392A4EE">
    <w:name w:val="A1EB71D6359D4FB695AF33EEB392A4EE"/>
    <w:rsid w:val="00646DA0"/>
  </w:style>
  <w:style w:type="paragraph" w:customStyle="1" w:styleId="6548D13EC53B45498AE1C42F8914873B">
    <w:name w:val="6548D13EC53B45498AE1C42F8914873B"/>
    <w:rsid w:val="00646DA0"/>
  </w:style>
  <w:style w:type="paragraph" w:customStyle="1" w:styleId="BB2902EB880C4010831C92C09F8A3D44">
    <w:name w:val="BB2902EB880C4010831C92C09F8A3D44"/>
    <w:rsid w:val="00646DA0"/>
  </w:style>
  <w:style w:type="paragraph" w:customStyle="1" w:styleId="F66762005776481CB1A2EE737D69E818">
    <w:name w:val="F66762005776481CB1A2EE737D69E818"/>
    <w:rsid w:val="00646DA0"/>
  </w:style>
  <w:style w:type="paragraph" w:customStyle="1" w:styleId="4EF7E695592249C6A25C14C331FDFC25">
    <w:name w:val="4EF7E695592249C6A25C14C331FDFC25"/>
    <w:rsid w:val="00646DA0"/>
  </w:style>
  <w:style w:type="paragraph" w:customStyle="1" w:styleId="586D258BF8A84BC8A66E1B072ADD9091">
    <w:name w:val="586D258BF8A84BC8A66E1B072ADD9091"/>
    <w:rsid w:val="008D75C3"/>
  </w:style>
  <w:style w:type="paragraph" w:customStyle="1" w:styleId="58A5E17A5B204A778C101C290A06D4D8">
    <w:name w:val="58A5E17A5B204A778C101C290A06D4D8"/>
    <w:rsid w:val="008D75C3"/>
  </w:style>
  <w:style w:type="paragraph" w:customStyle="1" w:styleId="9B0B853355CD411D86BF95E32B5BA894">
    <w:name w:val="9B0B853355CD411D86BF95E32B5BA894"/>
    <w:rsid w:val="008D75C3"/>
  </w:style>
  <w:style w:type="paragraph" w:customStyle="1" w:styleId="CA9631886E8D455E93B918D9AD0B799B">
    <w:name w:val="CA9631886E8D455E93B918D9AD0B799B"/>
    <w:rsid w:val="008D75C3"/>
  </w:style>
  <w:style w:type="paragraph" w:customStyle="1" w:styleId="33551132F8AE4A98B1A72496D2A40BCB">
    <w:name w:val="33551132F8AE4A98B1A72496D2A40BCB"/>
    <w:rsid w:val="008D75C3"/>
  </w:style>
  <w:style w:type="paragraph" w:customStyle="1" w:styleId="6FC7A2F125604D7283570D4F81935317">
    <w:name w:val="6FC7A2F125604D7283570D4F81935317"/>
    <w:rsid w:val="008D75C3"/>
  </w:style>
  <w:style w:type="paragraph" w:customStyle="1" w:styleId="E6C8A5DCA05043008B2A2943C7D515EE">
    <w:name w:val="E6C8A5DCA05043008B2A2943C7D515EE"/>
    <w:rsid w:val="008D75C3"/>
  </w:style>
  <w:style w:type="paragraph" w:customStyle="1" w:styleId="B841CE08E16D4391918F3679FBD05F5B">
    <w:name w:val="B841CE08E16D4391918F3679FBD05F5B"/>
    <w:rsid w:val="008D75C3"/>
  </w:style>
  <w:style w:type="paragraph" w:customStyle="1" w:styleId="2EA643E5465D474BB7AADED2D2541F0F">
    <w:name w:val="2EA643E5465D474BB7AADED2D2541F0F"/>
    <w:rsid w:val="008D75C3"/>
  </w:style>
  <w:style w:type="paragraph" w:customStyle="1" w:styleId="BD0B8ACA51AC4BD9AFE0204213C32E72">
    <w:name w:val="BD0B8ACA51AC4BD9AFE0204213C32E72"/>
    <w:rsid w:val="008D75C3"/>
  </w:style>
  <w:style w:type="paragraph" w:customStyle="1" w:styleId="2134F31F736246569026BD86ECDAB074">
    <w:name w:val="2134F31F736246569026BD86ECDAB074"/>
    <w:rsid w:val="008D75C3"/>
  </w:style>
  <w:style w:type="paragraph" w:customStyle="1" w:styleId="20E2D7317FEA487B86BEC3D24D2F19C4">
    <w:name w:val="20E2D7317FEA487B86BEC3D24D2F19C4"/>
    <w:rsid w:val="008D75C3"/>
  </w:style>
  <w:style w:type="paragraph" w:customStyle="1" w:styleId="DB44BDDBFBE943B090705C52FBF3097B">
    <w:name w:val="DB44BDDBFBE943B090705C52FBF3097B"/>
    <w:rsid w:val="008D75C3"/>
  </w:style>
  <w:style w:type="paragraph" w:customStyle="1" w:styleId="924940495048482AB527A1765AA2F9B2">
    <w:name w:val="924940495048482AB527A1765AA2F9B2"/>
    <w:rsid w:val="008D75C3"/>
  </w:style>
  <w:style w:type="paragraph" w:customStyle="1" w:styleId="308148FF1A15403C808DAF5DF4838F45">
    <w:name w:val="308148FF1A15403C808DAF5DF4838F45"/>
    <w:rsid w:val="008D75C3"/>
  </w:style>
  <w:style w:type="paragraph" w:customStyle="1" w:styleId="482B162DB84C41878F04CA42275B9393">
    <w:name w:val="482B162DB84C41878F04CA42275B9393"/>
    <w:rsid w:val="008D75C3"/>
  </w:style>
  <w:style w:type="paragraph" w:customStyle="1" w:styleId="E3A89E0095F84E6EBF02008EF6941CF3">
    <w:name w:val="E3A89E0095F84E6EBF02008EF6941CF3"/>
    <w:rsid w:val="008D75C3"/>
  </w:style>
  <w:style w:type="paragraph" w:customStyle="1" w:styleId="A04F3135861B46BB8FE2EC1A9451377A">
    <w:name w:val="A04F3135861B46BB8FE2EC1A9451377A"/>
    <w:rsid w:val="008D75C3"/>
  </w:style>
  <w:style w:type="paragraph" w:customStyle="1" w:styleId="01F48EAD112A4FF5855254936E518FA9">
    <w:name w:val="01F48EAD112A4FF5855254936E518FA9"/>
    <w:rsid w:val="008D75C3"/>
  </w:style>
  <w:style w:type="paragraph" w:customStyle="1" w:styleId="622771034D824E8BAA7689DD34477D1F">
    <w:name w:val="622771034D824E8BAA7689DD34477D1F"/>
    <w:rsid w:val="008D75C3"/>
  </w:style>
  <w:style w:type="paragraph" w:customStyle="1" w:styleId="35B94C7B3DE64EB9BCAA89FB724DAB8F">
    <w:name w:val="35B94C7B3DE64EB9BCAA89FB724DAB8F"/>
    <w:rsid w:val="008D75C3"/>
  </w:style>
  <w:style w:type="paragraph" w:customStyle="1" w:styleId="2C42D211E4C64CD497D944FCA8ABCEAD">
    <w:name w:val="2C42D211E4C64CD497D944FCA8ABCEAD"/>
    <w:rsid w:val="008D75C3"/>
  </w:style>
  <w:style w:type="paragraph" w:customStyle="1" w:styleId="7191A742809147C3B43F84B9D14D2A3C">
    <w:name w:val="7191A742809147C3B43F84B9D14D2A3C"/>
    <w:rsid w:val="008D75C3"/>
  </w:style>
  <w:style w:type="paragraph" w:customStyle="1" w:styleId="A2F318EEEB36457E9C7551E853FF3C48">
    <w:name w:val="A2F318EEEB36457E9C7551E853FF3C48"/>
    <w:rsid w:val="008D75C3"/>
  </w:style>
  <w:style w:type="paragraph" w:customStyle="1" w:styleId="3485BB71BF4E4B9EB296ED3FB6004769">
    <w:name w:val="3485BB71BF4E4B9EB296ED3FB6004769"/>
    <w:rsid w:val="008D75C3"/>
  </w:style>
  <w:style w:type="paragraph" w:customStyle="1" w:styleId="C78A79096E9145FBBF209759FFC3E23F">
    <w:name w:val="C78A79096E9145FBBF209759FFC3E23F"/>
    <w:rsid w:val="008D75C3"/>
  </w:style>
  <w:style w:type="paragraph" w:customStyle="1" w:styleId="709F6DCFB84B4CB28E4C8818B8A9D28F">
    <w:name w:val="709F6DCFB84B4CB28E4C8818B8A9D28F"/>
    <w:rsid w:val="008D75C3"/>
  </w:style>
  <w:style w:type="paragraph" w:customStyle="1" w:styleId="E866E71742B54B52B8FDFAE534CDBA30">
    <w:name w:val="E866E71742B54B52B8FDFAE534CDBA30"/>
    <w:rsid w:val="008D75C3"/>
  </w:style>
  <w:style w:type="paragraph" w:customStyle="1" w:styleId="EF3581FE45424B2DAABDCA95134E044D">
    <w:name w:val="EF3581FE45424B2DAABDCA95134E044D"/>
    <w:rsid w:val="008D75C3"/>
  </w:style>
  <w:style w:type="paragraph" w:customStyle="1" w:styleId="0A9F4EA9EC5B44B0B5502EB9C182A022">
    <w:name w:val="0A9F4EA9EC5B44B0B5502EB9C182A022"/>
    <w:rsid w:val="008D75C3"/>
  </w:style>
  <w:style w:type="paragraph" w:customStyle="1" w:styleId="1F0B79911B4C4D5FA45B5CE1E1A0CBF2">
    <w:name w:val="1F0B79911B4C4D5FA45B5CE1E1A0CBF2"/>
    <w:rsid w:val="008D75C3"/>
  </w:style>
  <w:style w:type="paragraph" w:customStyle="1" w:styleId="C90E96BD38B24E0F987C8A3FF534D552">
    <w:name w:val="C90E96BD38B24E0F987C8A3FF534D552"/>
    <w:rsid w:val="008D75C3"/>
  </w:style>
  <w:style w:type="paragraph" w:customStyle="1" w:styleId="4D551DE7CEEC48648ACF2A9CC6AD82CF">
    <w:name w:val="4D551DE7CEEC48648ACF2A9CC6AD82CF"/>
    <w:rsid w:val="008D75C3"/>
  </w:style>
  <w:style w:type="paragraph" w:customStyle="1" w:styleId="714AAC1FE6A64C5C922D87B4EB5F9F2F">
    <w:name w:val="714AAC1FE6A64C5C922D87B4EB5F9F2F"/>
    <w:rsid w:val="008D75C3"/>
  </w:style>
  <w:style w:type="paragraph" w:customStyle="1" w:styleId="6828E97322A14E7D98B5357F58B453F5">
    <w:name w:val="6828E97322A14E7D98B5357F58B453F5"/>
    <w:rsid w:val="008D75C3"/>
  </w:style>
  <w:style w:type="paragraph" w:customStyle="1" w:styleId="50B11DC6BFF34CF1A0733B2BCF834714">
    <w:name w:val="50B11DC6BFF34CF1A0733B2BCF834714"/>
    <w:rsid w:val="008D75C3"/>
  </w:style>
  <w:style w:type="paragraph" w:customStyle="1" w:styleId="CAA0921C3B774A5094EB3495EDA8E352">
    <w:name w:val="CAA0921C3B774A5094EB3495EDA8E352"/>
    <w:rsid w:val="008D75C3"/>
  </w:style>
  <w:style w:type="paragraph" w:customStyle="1" w:styleId="39457BC2F27D46E099CAA7171D1AE45C">
    <w:name w:val="39457BC2F27D46E099CAA7171D1AE45C"/>
    <w:rsid w:val="008D75C3"/>
  </w:style>
  <w:style w:type="paragraph" w:customStyle="1" w:styleId="B43193EECE194C72BD64383EBBFFDC88">
    <w:name w:val="B43193EECE194C72BD64383EBBFFDC88"/>
    <w:rsid w:val="008D75C3"/>
  </w:style>
  <w:style w:type="paragraph" w:customStyle="1" w:styleId="256928706CFA4899A79C85DA6FFC0878">
    <w:name w:val="256928706CFA4899A79C85DA6FFC0878"/>
    <w:rsid w:val="008D75C3"/>
  </w:style>
  <w:style w:type="paragraph" w:customStyle="1" w:styleId="44D8CB19F54D443B8C4A5B61F719C06A">
    <w:name w:val="44D8CB19F54D443B8C4A5B61F719C06A"/>
    <w:rsid w:val="008D75C3"/>
  </w:style>
  <w:style w:type="paragraph" w:customStyle="1" w:styleId="4F590A18C5034A79835827ED3B6D505F">
    <w:name w:val="4F590A18C5034A79835827ED3B6D505F"/>
    <w:rsid w:val="008D75C3"/>
  </w:style>
  <w:style w:type="paragraph" w:customStyle="1" w:styleId="C205EF9DFCC541B5AE92158CC25FBA3D">
    <w:name w:val="C205EF9DFCC541B5AE92158CC25FBA3D"/>
    <w:rsid w:val="008D75C3"/>
  </w:style>
  <w:style w:type="paragraph" w:customStyle="1" w:styleId="3D5C4476A481418F9C475CF8786DD899">
    <w:name w:val="3D5C4476A481418F9C475CF8786DD899"/>
    <w:rsid w:val="008D75C3"/>
  </w:style>
  <w:style w:type="paragraph" w:customStyle="1" w:styleId="C7DC3140256C44D3BD3023AEE662B9A6">
    <w:name w:val="C7DC3140256C44D3BD3023AEE662B9A6"/>
    <w:rsid w:val="008D75C3"/>
  </w:style>
  <w:style w:type="paragraph" w:customStyle="1" w:styleId="036D8245B7F34618AE4E4689B7A1FBD8">
    <w:name w:val="036D8245B7F34618AE4E4689B7A1FBD8"/>
    <w:rsid w:val="008D75C3"/>
  </w:style>
  <w:style w:type="paragraph" w:customStyle="1" w:styleId="653CDAE330D947B88E2DEEEFDA7433AF">
    <w:name w:val="653CDAE330D947B88E2DEEEFDA7433AF"/>
    <w:rsid w:val="008D75C3"/>
  </w:style>
  <w:style w:type="paragraph" w:customStyle="1" w:styleId="61E98A3CD28845EF8F94C08F1B2D93EB">
    <w:name w:val="61E98A3CD28845EF8F94C08F1B2D93EB"/>
    <w:rsid w:val="008D75C3"/>
  </w:style>
  <w:style w:type="paragraph" w:customStyle="1" w:styleId="78BC3BD13B4548BD9A23345FD72B1B34">
    <w:name w:val="78BC3BD13B4548BD9A23345FD72B1B34"/>
    <w:rsid w:val="008D75C3"/>
  </w:style>
  <w:style w:type="paragraph" w:customStyle="1" w:styleId="1EF9C7AF14AB4362944EEBD1BBE33013">
    <w:name w:val="1EF9C7AF14AB4362944EEBD1BBE33013"/>
    <w:rsid w:val="008D75C3"/>
  </w:style>
  <w:style w:type="paragraph" w:customStyle="1" w:styleId="5AA47D335C2E416EB9C98A00005FDC9B">
    <w:name w:val="5AA47D335C2E416EB9C98A00005FDC9B"/>
    <w:rsid w:val="008D75C3"/>
  </w:style>
  <w:style w:type="paragraph" w:customStyle="1" w:styleId="D157605F875F4177A31A796FB6797B66">
    <w:name w:val="D157605F875F4177A31A796FB6797B66"/>
    <w:rsid w:val="008D75C3"/>
  </w:style>
  <w:style w:type="paragraph" w:customStyle="1" w:styleId="F61260A325614E768BC7C96BD04AA931">
    <w:name w:val="F61260A325614E768BC7C96BD04AA931"/>
    <w:rsid w:val="008D75C3"/>
  </w:style>
  <w:style w:type="paragraph" w:customStyle="1" w:styleId="3BDF1280A74641A4A2A7402E84B73378">
    <w:name w:val="3BDF1280A74641A4A2A7402E84B73378"/>
    <w:rsid w:val="008D75C3"/>
  </w:style>
  <w:style w:type="paragraph" w:customStyle="1" w:styleId="23CFEA30D97E4825AE5E977C83D3345A">
    <w:name w:val="23CFEA30D97E4825AE5E977C83D3345A"/>
    <w:rsid w:val="008D75C3"/>
  </w:style>
  <w:style w:type="paragraph" w:customStyle="1" w:styleId="87951A0F70354AD89827C6FCF31C10EB">
    <w:name w:val="87951A0F70354AD89827C6FCF31C10EB"/>
    <w:rsid w:val="008D75C3"/>
  </w:style>
  <w:style w:type="paragraph" w:customStyle="1" w:styleId="CDFDCE8F45324FB0AD74987E10EAAA9B">
    <w:name w:val="CDFDCE8F45324FB0AD74987E10EAAA9B"/>
    <w:rsid w:val="008D75C3"/>
  </w:style>
  <w:style w:type="paragraph" w:customStyle="1" w:styleId="29E5FA93D16343588D488E75E34D49F1">
    <w:name w:val="29E5FA93D16343588D488E75E34D49F1"/>
    <w:rsid w:val="008D75C3"/>
  </w:style>
  <w:style w:type="paragraph" w:customStyle="1" w:styleId="6D6CA81597724063A3B50860DAE048F1">
    <w:name w:val="6D6CA81597724063A3B50860DAE048F1"/>
    <w:rsid w:val="008D75C3"/>
  </w:style>
  <w:style w:type="paragraph" w:customStyle="1" w:styleId="A746DAF5E8354BCDAB504BBA034BA30A">
    <w:name w:val="A746DAF5E8354BCDAB504BBA034BA30A"/>
    <w:rsid w:val="008D75C3"/>
  </w:style>
  <w:style w:type="paragraph" w:customStyle="1" w:styleId="17CD7BACBAF0473C8564E02B63516ED2">
    <w:name w:val="17CD7BACBAF0473C8564E02B63516ED2"/>
    <w:rsid w:val="008D75C3"/>
  </w:style>
  <w:style w:type="paragraph" w:customStyle="1" w:styleId="A7638CEEE3E14E92848A1340ECE61ADA">
    <w:name w:val="A7638CEEE3E14E92848A1340ECE61ADA"/>
    <w:rsid w:val="008D75C3"/>
  </w:style>
  <w:style w:type="paragraph" w:customStyle="1" w:styleId="6E64A316D20D489F8033729CCF2178E1">
    <w:name w:val="6E64A316D20D489F8033729CCF2178E1"/>
    <w:rsid w:val="008D75C3"/>
  </w:style>
  <w:style w:type="paragraph" w:customStyle="1" w:styleId="B4C0023CCEF943A48B1629BF06249D42">
    <w:name w:val="B4C0023CCEF943A48B1629BF06249D42"/>
    <w:rsid w:val="008D75C3"/>
  </w:style>
  <w:style w:type="paragraph" w:customStyle="1" w:styleId="5058490FDA4E4F8D81DF19238AA7589E">
    <w:name w:val="5058490FDA4E4F8D81DF19238AA7589E"/>
    <w:rsid w:val="008D75C3"/>
  </w:style>
  <w:style w:type="paragraph" w:customStyle="1" w:styleId="15EFC659A3D84590B491AD1EADFE09DC">
    <w:name w:val="15EFC659A3D84590B491AD1EADFE09DC"/>
    <w:rsid w:val="008D75C3"/>
  </w:style>
  <w:style w:type="paragraph" w:customStyle="1" w:styleId="84AE69C43E324458898837E4A42BD3C3">
    <w:name w:val="84AE69C43E324458898837E4A42BD3C3"/>
    <w:rsid w:val="008D75C3"/>
  </w:style>
  <w:style w:type="paragraph" w:customStyle="1" w:styleId="98623E72D93448A69191B9D7F8D87742">
    <w:name w:val="98623E72D93448A69191B9D7F8D87742"/>
    <w:rsid w:val="008D75C3"/>
  </w:style>
  <w:style w:type="paragraph" w:customStyle="1" w:styleId="96A23A7441904FA9BCA5B756E4E4395E">
    <w:name w:val="96A23A7441904FA9BCA5B756E4E4395E"/>
    <w:rsid w:val="008D75C3"/>
  </w:style>
  <w:style w:type="paragraph" w:customStyle="1" w:styleId="655C2876F9E54169BDBC33A010AECDCF">
    <w:name w:val="655C2876F9E54169BDBC33A010AECDCF"/>
    <w:rsid w:val="008D75C3"/>
  </w:style>
  <w:style w:type="paragraph" w:customStyle="1" w:styleId="1463A96AFD7E4BBA81AFC18D97A90170">
    <w:name w:val="1463A96AFD7E4BBA81AFC18D97A90170"/>
    <w:rsid w:val="008D75C3"/>
  </w:style>
  <w:style w:type="paragraph" w:customStyle="1" w:styleId="9ABF2863AFBB4444A50FC4CD2EDD98D1">
    <w:name w:val="9ABF2863AFBB4444A50FC4CD2EDD98D1"/>
    <w:rsid w:val="008D75C3"/>
  </w:style>
  <w:style w:type="paragraph" w:customStyle="1" w:styleId="4C5CF25BE5D34646A1E15A06E1B43024">
    <w:name w:val="4C5CF25BE5D34646A1E15A06E1B43024"/>
    <w:rsid w:val="008D75C3"/>
  </w:style>
  <w:style w:type="paragraph" w:customStyle="1" w:styleId="D132E83D96EB4BAE8F7FD9150E9F99D9">
    <w:name w:val="D132E83D96EB4BAE8F7FD9150E9F99D9"/>
    <w:rsid w:val="008D75C3"/>
  </w:style>
  <w:style w:type="paragraph" w:customStyle="1" w:styleId="B297C18086784B419BF097263E825CB7">
    <w:name w:val="B297C18086784B419BF097263E825CB7"/>
    <w:rsid w:val="008D75C3"/>
  </w:style>
  <w:style w:type="paragraph" w:customStyle="1" w:styleId="05CFC481AFA741AA8B42CD967E29E3D1">
    <w:name w:val="05CFC481AFA741AA8B42CD967E29E3D1"/>
    <w:rsid w:val="008D75C3"/>
  </w:style>
  <w:style w:type="paragraph" w:customStyle="1" w:styleId="F562519B043A495A971056ED58C3A54B">
    <w:name w:val="F562519B043A495A971056ED58C3A54B"/>
    <w:rsid w:val="008D75C3"/>
  </w:style>
  <w:style w:type="paragraph" w:customStyle="1" w:styleId="C83E8326B6CE408984BFC8924934D57D">
    <w:name w:val="C83E8326B6CE408984BFC8924934D57D"/>
    <w:rsid w:val="008D75C3"/>
  </w:style>
  <w:style w:type="paragraph" w:customStyle="1" w:styleId="2149C25C8AF5499CA80DDDE07F065D50">
    <w:name w:val="2149C25C8AF5499CA80DDDE07F065D50"/>
    <w:rsid w:val="008D75C3"/>
  </w:style>
  <w:style w:type="paragraph" w:customStyle="1" w:styleId="14D76A04435044F1AFF144310E34AD16">
    <w:name w:val="14D76A04435044F1AFF144310E34AD16"/>
    <w:rsid w:val="008D75C3"/>
  </w:style>
  <w:style w:type="paragraph" w:customStyle="1" w:styleId="3A7F50CCD7F64295AB65091536012582">
    <w:name w:val="3A7F50CCD7F64295AB65091536012582"/>
    <w:rsid w:val="008D75C3"/>
  </w:style>
  <w:style w:type="paragraph" w:customStyle="1" w:styleId="D3C1A2972BAC4DE5B84B3AB35580C580">
    <w:name w:val="D3C1A2972BAC4DE5B84B3AB35580C580"/>
    <w:rsid w:val="008D75C3"/>
  </w:style>
  <w:style w:type="paragraph" w:customStyle="1" w:styleId="831FBA5E54684F7C910A544D0248222C">
    <w:name w:val="831FBA5E54684F7C910A544D0248222C"/>
    <w:rsid w:val="008D75C3"/>
  </w:style>
  <w:style w:type="paragraph" w:customStyle="1" w:styleId="013D5CC3558B491985709B14CA8340B6">
    <w:name w:val="013D5CC3558B491985709B14CA8340B6"/>
    <w:rsid w:val="008D75C3"/>
  </w:style>
  <w:style w:type="paragraph" w:customStyle="1" w:styleId="5F3420EEC68B4A2EAE3FC8BC1A3EBEF6">
    <w:name w:val="5F3420EEC68B4A2EAE3FC8BC1A3EBEF6"/>
    <w:rsid w:val="008D75C3"/>
  </w:style>
  <w:style w:type="paragraph" w:customStyle="1" w:styleId="EDFA11BD360A431B8F3BB7994D8718C8">
    <w:name w:val="EDFA11BD360A431B8F3BB7994D8718C8"/>
    <w:rsid w:val="008D75C3"/>
  </w:style>
  <w:style w:type="paragraph" w:customStyle="1" w:styleId="077C173E913443F6A6C501B3EC2CBB50">
    <w:name w:val="077C173E913443F6A6C501B3EC2CBB50"/>
    <w:rsid w:val="008D75C3"/>
  </w:style>
  <w:style w:type="paragraph" w:customStyle="1" w:styleId="26A901A820A848D1A92B3BC437892505">
    <w:name w:val="26A901A820A848D1A92B3BC437892505"/>
    <w:rsid w:val="008D75C3"/>
  </w:style>
  <w:style w:type="paragraph" w:customStyle="1" w:styleId="06E40EDECBBC46B1847B6F56731F39B4">
    <w:name w:val="06E40EDECBBC46B1847B6F56731F39B4"/>
    <w:rsid w:val="008D75C3"/>
  </w:style>
  <w:style w:type="paragraph" w:customStyle="1" w:styleId="F8DA049119EC462F96D579D203681BCF">
    <w:name w:val="F8DA049119EC462F96D579D203681BCF"/>
    <w:rsid w:val="008D75C3"/>
  </w:style>
  <w:style w:type="paragraph" w:customStyle="1" w:styleId="7B623581A9F34D52827A1BAA7D7E50E3">
    <w:name w:val="7B623581A9F34D52827A1BAA7D7E50E3"/>
    <w:rsid w:val="008D75C3"/>
  </w:style>
  <w:style w:type="paragraph" w:customStyle="1" w:styleId="7FB0D77C21B44894B096E03CA8E80975">
    <w:name w:val="7FB0D77C21B44894B096E03CA8E80975"/>
    <w:rsid w:val="008D75C3"/>
  </w:style>
  <w:style w:type="paragraph" w:customStyle="1" w:styleId="20AD4000606445A18D3D0C3DD5575C2E">
    <w:name w:val="20AD4000606445A18D3D0C3DD5575C2E"/>
    <w:rsid w:val="008D75C3"/>
  </w:style>
  <w:style w:type="paragraph" w:customStyle="1" w:styleId="6323B3F638FD4FEBBBDBDDBD2FAF0548">
    <w:name w:val="6323B3F638FD4FEBBBDBDDBD2FAF0548"/>
    <w:rsid w:val="008D75C3"/>
  </w:style>
  <w:style w:type="paragraph" w:customStyle="1" w:styleId="B8529D616B5B4D81A11535539208F2AB">
    <w:name w:val="B8529D616B5B4D81A11535539208F2AB"/>
    <w:rsid w:val="008D75C3"/>
  </w:style>
  <w:style w:type="paragraph" w:customStyle="1" w:styleId="ADA67388E55843DDB98932296DB4FA80">
    <w:name w:val="ADA67388E55843DDB98932296DB4FA80"/>
    <w:rsid w:val="008D75C3"/>
  </w:style>
  <w:style w:type="paragraph" w:customStyle="1" w:styleId="2EF06EE5DA1243EF901761CBF3EE4789">
    <w:name w:val="2EF06EE5DA1243EF901761CBF3EE4789"/>
    <w:rsid w:val="008D75C3"/>
  </w:style>
  <w:style w:type="paragraph" w:customStyle="1" w:styleId="C1EC4B75E3B04D74BD49FFC8765C1192">
    <w:name w:val="C1EC4B75E3B04D74BD49FFC8765C1192"/>
    <w:rsid w:val="008D75C3"/>
  </w:style>
  <w:style w:type="paragraph" w:customStyle="1" w:styleId="727A00916897491181F544E55E7595A3">
    <w:name w:val="727A00916897491181F544E55E7595A3"/>
    <w:rsid w:val="008D75C3"/>
  </w:style>
  <w:style w:type="paragraph" w:customStyle="1" w:styleId="3C1BB4949344417B8B63BF77789678B8">
    <w:name w:val="3C1BB4949344417B8B63BF77789678B8"/>
    <w:rsid w:val="008D75C3"/>
  </w:style>
  <w:style w:type="paragraph" w:customStyle="1" w:styleId="306404E2E12044F9A4C56520AE2A7A0B">
    <w:name w:val="306404E2E12044F9A4C56520AE2A7A0B"/>
    <w:rsid w:val="008D75C3"/>
  </w:style>
  <w:style w:type="paragraph" w:customStyle="1" w:styleId="25F86339B63245ECA8A7375086A22452">
    <w:name w:val="25F86339B63245ECA8A7375086A22452"/>
    <w:rsid w:val="008D75C3"/>
  </w:style>
  <w:style w:type="paragraph" w:customStyle="1" w:styleId="FE4BB9E1F13B4A88A851EEB1A6C55D2A">
    <w:name w:val="FE4BB9E1F13B4A88A851EEB1A6C55D2A"/>
    <w:rsid w:val="008D75C3"/>
  </w:style>
  <w:style w:type="paragraph" w:customStyle="1" w:styleId="1200FB759D65420994014A9A7522B6B0">
    <w:name w:val="1200FB759D65420994014A9A7522B6B0"/>
    <w:rsid w:val="008D75C3"/>
  </w:style>
  <w:style w:type="paragraph" w:customStyle="1" w:styleId="FF733498FFD14B71B3F979E5FA6BDFE9">
    <w:name w:val="FF733498FFD14B71B3F979E5FA6BDFE9"/>
    <w:rsid w:val="008D75C3"/>
  </w:style>
  <w:style w:type="paragraph" w:customStyle="1" w:styleId="06E2D070F82747A3BFE088231FF16D81">
    <w:name w:val="06E2D070F82747A3BFE088231FF16D81"/>
    <w:rsid w:val="008D75C3"/>
  </w:style>
  <w:style w:type="paragraph" w:customStyle="1" w:styleId="1D730567CAAC44B39CA48F6BA5BB7941">
    <w:name w:val="1D730567CAAC44B39CA48F6BA5BB7941"/>
    <w:rsid w:val="008D75C3"/>
  </w:style>
  <w:style w:type="paragraph" w:customStyle="1" w:styleId="60BB0F8837C044A393F387ABB9923A41">
    <w:name w:val="60BB0F8837C044A393F387ABB9923A41"/>
    <w:rsid w:val="008D75C3"/>
  </w:style>
  <w:style w:type="paragraph" w:customStyle="1" w:styleId="58BFCAFBDDFB404EB2BE022BE9994EBF">
    <w:name w:val="58BFCAFBDDFB404EB2BE022BE9994EBF"/>
    <w:rsid w:val="008D75C3"/>
  </w:style>
  <w:style w:type="paragraph" w:customStyle="1" w:styleId="6AE43CE3A85F4F80A1E6F00B8A1E21AE">
    <w:name w:val="6AE43CE3A85F4F80A1E6F00B8A1E21AE"/>
    <w:rsid w:val="008D75C3"/>
  </w:style>
  <w:style w:type="paragraph" w:customStyle="1" w:styleId="652E130E13B64CB5BF2953A9886364AE">
    <w:name w:val="652E130E13B64CB5BF2953A9886364AE"/>
    <w:rsid w:val="008D75C3"/>
  </w:style>
  <w:style w:type="paragraph" w:customStyle="1" w:styleId="5A77A1A00CD3437F82A5D7D7C165C424">
    <w:name w:val="5A77A1A00CD3437F82A5D7D7C165C424"/>
    <w:rsid w:val="008D75C3"/>
  </w:style>
  <w:style w:type="paragraph" w:customStyle="1" w:styleId="36B9E8AA16334DD78B7C96640A72EEF4">
    <w:name w:val="36B9E8AA16334DD78B7C96640A72EEF4"/>
    <w:rsid w:val="008D75C3"/>
  </w:style>
  <w:style w:type="paragraph" w:customStyle="1" w:styleId="FAC1EB01FE714B769258D9FFAF577010">
    <w:name w:val="FAC1EB01FE714B769258D9FFAF577010"/>
    <w:rsid w:val="008D75C3"/>
  </w:style>
  <w:style w:type="paragraph" w:customStyle="1" w:styleId="D48FEC97D35941649DC66612BA50A27A">
    <w:name w:val="D48FEC97D35941649DC66612BA50A27A"/>
    <w:rsid w:val="008D75C3"/>
  </w:style>
  <w:style w:type="paragraph" w:customStyle="1" w:styleId="5A660ECE7E1B49B4AA6131F4A0B50511">
    <w:name w:val="5A660ECE7E1B49B4AA6131F4A0B50511"/>
    <w:rsid w:val="008D75C3"/>
  </w:style>
  <w:style w:type="paragraph" w:customStyle="1" w:styleId="314A13F074D54413A256ADC708ED48D6">
    <w:name w:val="314A13F074D54413A256ADC708ED48D6"/>
    <w:rsid w:val="008D75C3"/>
  </w:style>
  <w:style w:type="paragraph" w:customStyle="1" w:styleId="36E1BAA76EE341779AFD8631CC8CA6BD">
    <w:name w:val="36E1BAA76EE341779AFD8631CC8CA6BD"/>
    <w:rsid w:val="008D75C3"/>
  </w:style>
  <w:style w:type="paragraph" w:customStyle="1" w:styleId="9634AD2A673D42D78EA2F78120F4AFBD">
    <w:name w:val="9634AD2A673D42D78EA2F78120F4AFBD"/>
    <w:rsid w:val="008D75C3"/>
  </w:style>
  <w:style w:type="paragraph" w:customStyle="1" w:styleId="3720FC5F18894E1B9FCCD4227F0C263D">
    <w:name w:val="3720FC5F18894E1B9FCCD4227F0C263D"/>
    <w:rsid w:val="008D75C3"/>
  </w:style>
  <w:style w:type="paragraph" w:customStyle="1" w:styleId="C8915EC57C24460F9616837A508CED4B">
    <w:name w:val="C8915EC57C24460F9616837A508CED4B"/>
    <w:rsid w:val="008D75C3"/>
  </w:style>
  <w:style w:type="paragraph" w:customStyle="1" w:styleId="80936E364E0E4A8584856566CEFED9CA">
    <w:name w:val="80936E364E0E4A8584856566CEFED9CA"/>
    <w:rsid w:val="008D75C3"/>
  </w:style>
  <w:style w:type="paragraph" w:customStyle="1" w:styleId="948F51AF65E745C0B17502EB312F2BF8">
    <w:name w:val="948F51AF65E745C0B17502EB312F2BF8"/>
    <w:rsid w:val="008D75C3"/>
  </w:style>
  <w:style w:type="paragraph" w:customStyle="1" w:styleId="928738EC2AFD44E1B292675D656C1CF3">
    <w:name w:val="928738EC2AFD44E1B292675D656C1CF3"/>
    <w:rsid w:val="008D75C3"/>
  </w:style>
  <w:style w:type="paragraph" w:customStyle="1" w:styleId="780CB4D98CBA40EE9A05CD2B07E46737">
    <w:name w:val="780CB4D98CBA40EE9A05CD2B07E46737"/>
    <w:rsid w:val="008D75C3"/>
  </w:style>
  <w:style w:type="paragraph" w:customStyle="1" w:styleId="46654BC0D29F4C8A8A00E2E9EBDFDA10">
    <w:name w:val="46654BC0D29F4C8A8A00E2E9EBDFDA10"/>
    <w:rsid w:val="008D75C3"/>
  </w:style>
  <w:style w:type="paragraph" w:customStyle="1" w:styleId="8695F8C0268C4DD9BD330B22ED96AAC4">
    <w:name w:val="8695F8C0268C4DD9BD330B22ED96AAC4"/>
    <w:rsid w:val="008D75C3"/>
  </w:style>
  <w:style w:type="paragraph" w:customStyle="1" w:styleId="35CA3897C245492682F5328E2E534921">
    <w:name w:val="35CA3897C245492682F5328E2E534921"/>
    <w:rsid w:val="008D75C3"/>
  </w:style>
  <w:style w:type="paragraph" w:customStyle="1" w:styleId="AF810CE816DD4A4F8CD3EF11BAF616A9">
    <w:name w:val="AF810CE816DD4A4F8CD3EF11BAF616A9"/>
    <w:rsid w:val="008D75C3"/>
  </w:style>
  <w:style w:type="paragraph" w:customStyle="1" w:styleId="69D44148F8764823A686383A1C8EE35B">
    <w:name w:val="69D44148F8764823A686383A1C8EE35B"/>
    <w:rsid w:val="008D75C3"/>
  </w:style>
  <w:style w:type="paragraph" w:customStyle="1" w:styleId="1218B9112303417B8CDC36D36AA6D0DE">
    <w:name w:val="1218B9112303417B8CDC36D36AA6D0DE"/>
    <w:rsid w:val="008D75C3"/>
  </w:style>
  <w:style w:type="paragraph" w:customStyle="1" w:styleId="B6EF5CF796924E03AE8D3FD8DB57245E">
    <w:name w:val="B6EF5CF796924E03AE8D3FD8DB57245E"/>
    <w:rsid w:val="008D75C3"/>
  </w:style>
  <w:style w:type="paragraph" w:customStyle="1" w:styleId="55D1DE89DD8E44C4BF658976B4E82E53">
    <w:name w:val="55D1DE89DD8E44C4BF658976B4E82E53"/>
    <w:rsid w:val="008D75C3"/>
  </w:style>
  <w:style w:type="paragraph" w:customStyle="1" w:styleId="B4E745BA5F344BFEB0A5BAE47071A055">
    <w:name w:val="B4E745BA5F344BFEB0A5BAE47071A055"/>
    <w:rsid w:val="008D75C3"/>
  </w:style>
  <w:style w:type="paragraph" w:customStyle="1" w:styleId="9C07B8679F6D4C83B7AAA278F94A1E1A">
    <w:name w:val="9C07B8679F6D4C83B7AAA278F94A1E1A"/>
    <w:rsid w:val="008D75C3"/>
  </w:style>
  <w:style w:type="paragraph" w:customStyle="1" w:styleId="36A26C358FE1433BB6B15CD697CAD94F">
    <w:name w:val="36A26C358FE1433BB6B15CD697CAD94F"/>
    <w:rsid w:val="008D75C3"/>
  </w:style>
  <w:style w:type="paragraph" w:customStyle="1" w:styleId="4626CAC42B6446F58F880A9479BD6DBE">
    <w:name w:val="4626CAC42B6446F58F880A9479BD6DBE"/>
    <w:rsid w:val="008D75C3"/>
  </w:style>
  <w:style w:type="paragraph" w:customStyle="1" w:styleId="9ECFD4455E7A479FA0908650539F79F0">
    <w:name w:val="9ECFD4455E7A479FA0908650539F79F0"/>
    <w:rsid w:val="008D75C3"/>
  </w:style>
  <w:style w:type="paragraph" w:customStyle="1" w:styleId="C2B232730F9C43569691F4FB73BDE76C">
    <w:name w:val="C2B232730F9C43569691F4FB73BDE76C"/>
    <w:rsid w:val="008D75C3"/>
  </w:style>
  <w:style w:type="paragraph" w:customStyle="1" w:styleId="3E9D16DE7FC14DD396A09B7EC0F0FD34">
    <w:name w:val="3E9D16DE7FC14DD396A09B7EC0F0FD34"/>
    <w:rsid w:val="008D75C3"/>
  </w:style>
  <w:style w:type="paragraph" w:customStyle="1" w:styleId="43DA1CB52E5C42F6AC55BF1DBE8E8D2C">
    <w:name w:val="43DA1CB52E5C42F6AC55BF1DBE8E8D2C"/>
    <w:rsid w:val="008D75C3"/>
  </w:style>
  <w:style w:type="paragraph" w:customStyle="1" w:styleId="58D7FAC4F85041E09BA69C9AA7491E2F">
    <w:name w:val="58D7FAC4F85041E09BA69C9AA7491E2F"/>
    <w:rsid w:val="008D75C3"/>
  </w:style>
  <w:style w:type="paragraph" w:customStyle="1" w:styleId="27681DC04B55443A8F595E41EC09CA9F">
    <w:name w:val="27681DC04B55443A8F595E41EC09CA9F"/>
    <w:rsid w:val="008D75C3"/>
  </w:style>
  <w:style w:type="paragraph" w:customStyle="1" w:styleId="2030F836AE0449F79C9C96C963365D1E">
    <w:name w:val="2030F836AE0449F79C9C96C963365D1E"/>
    <w:rsid w:val="008D75C3"/>
  </w:style>
  <w:style w:type="paragraph" w:customStyle="1" w:styleId="3CF43F421FF241CCACDD94940566C7D4">
    <w:name w:val="3CF43F421FF241CCACDD94940566C7D4"/>
    <w:rsid w:val="008D75C3"/>
  </w:style>
  <w:style w:type="paragraph" w:customStyle="1" w:styleId="AD581B632AC74DB39B57ECBF95662761">
    <w:name w:val="AD581B632AC74DB39B57ECBF95662761"/>
    <w:rsid w:val="008D75C3"/>
  </w:style>
  <w:style w:type="paragraph" w:customStyle="1" w:styleId="DD18088E15E746F19F2FA6C6857C7AFD">
    <w:name w:val="DD18088E15E746F19F2FA6C6857C7AFD"/>
    <w:rsid w:val="00DB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B02D0C5D408B01E0B9EE1431CD" ma:contentTypeVersion="5" ma:contentTypeDescription="Create a new document." ma:contentTypeScope="" ma:versionID="e0f6711e5dae42ee16d6425372730071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36560a602fab35d7af080a7cbd4ef91a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A2077-DA09-4EF2-8BAD-467B4F398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96892-B802-4450-8B89-8EEBC3354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5EA01-FBFB-424E-B773-48A6B1A6D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BEKYMRINGSMELDING-TIL-BARNEVERNET</Template>
  <TotalTime>3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dc:description/>
  <cp:lastModifiedBy>Nærestad, Elisabeth</cp:lastModifiedBy>
  <cp:revision>4</cp:revision>
  <dcterms:created xsi:type="dcterms:W3CDTF">2021-03-26T09:37:00Z</dcterms:created>
  <dcterms:modified xsi:type="dcterms:W3CDTF">2021-03-26T09:41:00Z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1024">
    <vt:lpwstr>14</vt:lpwstr>
  </property>
</Properties>
</file>