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2835"/>
        <w:gridCol w:w="2835"/>
        <w:gridCol w:w="3117"/>
      </w:tblGrid>
      <w:tr w:rsidR="007E1168" w:rsidRPr="001059C4" w14:paraId="2F9E9E4F" w14:textId="77777777" w:rsidTr="00F6229E">
        <w:trPr>
          <w:trHeight w:hRule="exact" w:val="692"/>
        </w:trPr>
        <w:tc>
          <w:tcPr>
            <w:tcW w:w="10762" w:type="dxa"/>
            <w:gridSpan w:val="4"/>
            <w:shd w:val="clear" w:color="auto" w:fill="003E52" w:themeFill="accent1"/>
            <w:vAlign w:val="bottom"/>
          </w:tcPr>
          <w:p w14:paraId="575B3C8B" w14:textId="77777777" w:rsidR="007E1168" w:rsidRPr="001059C4" w:rsidRDefault="007E1168" w:rsidP="005B190A">
            <w:pPr>
              <w:pStyle w:val="Overskrift1"/>
              <w:ind w:left="1418" w:hanging="1418"/>
              <w:jc w:val="right"/>
              <w:outlineLvl w:val="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1059C4">
              <w:rPr>
                <w:rFonts w:cs="Arial"/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1059C4">
              <w:rPr>
                <w:rFonts w:cs="Arial"/>
                <w:sz w:val="16"/>
                <w:szCs w:val="16"/>
              </w:rPr>
              <w:t>off.loven</w:t>
            </w:r>
            <w:proofErr w:type="spellEnd"/>
            <w:proofErr w:type="gramEnd"/>
            <w:r w:rsidRPr="001059C4">
              <w:rPr>
                <w:rFonts w:cs="Arial"/>
                <w:sz w:val="16"/>
                <w:szCs w:val="16"/>
              </w:rPr>
              <w:t xml:space="preserve"> §13.</w:t>
            </w:r>
          </w:p>
          <w:p w14:paraId="622E91DC" w14:textId="3762DA1D" w:rsidR="007E1168" w:rsidRPr="001059C4" w:rsidRDefault="007E1168" w:rsidP="005B190A">
            <w:pPr>
              <w:pStyle w:val="Overskrift1"/>
              <w:outlineLvl w:val="0"/>
              <w:rPr>
                <w:rFonts w:cs="Arial"/>
              </w:rPr>
            </w:pPr>
            <w:r w:rsidRPr="00D30B8E">
              <w:rPr>
                <w:rFonts w:cs="Arial"/>
                <w:sz w:val="24"/>
                <w:szCs w:val="24"/>
              </w:rPr>
              <w:t>REFERAT FRA MØTE</w:t>
            </w:r>
            <w:r w:rsidRPr="001059C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aps/>
                </w:rPr>
                <w:alias w:val="Dato"/>
                <w:tag w:val="Dato"/>
                <w:id w:val="734052475"/>
                <w:placeholder>
                  <w:docPart w:val="46C3784DC51F423CA37B12D9A0201896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3BF4">
                  <w:rPr>
                    <w:rFonts w:cs="Arial"/>
                    <w:caps/>
                  </w:rPr>
                  <w:t>dd.mm.åååå</w:t>
                </w:r>
              </w:sdtContent>
            </w:sdt>
          </w:p>
        </w:tc>
      </w:tr>
      <w:tr w:rsidR="00A814DB" w:rsidRPr="001059C4" w14:paraId="2286F2ED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732BFA10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MØTET GJELDER:</w:t>
            </w:r>
          </w:p>
        </w:tc>
        <w:tc>
          <w:tcPr>
            <w:tcW w:w="8787" w:type="dxa"/>
            <w:gridSpan w:val="3"/>
            <w:shd w:val="clear" w:color="auto" w:fill="E4E5E9"/>
          </w:tcPr>
          <w:p w14:paraId="79252EF2" w14:textId="24BC3546" w:rsidR="00A814DB" w:rsidRPr="00A814DB" w:rsidRDefault="00A814DB" w:rsidP="00A814DB"/>
        </w:tc>
      </w:tr>
      <w:tr w:rsidR="00A814DB" w:rsidRPr="001059C4" w14:paraId="3699E49D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2E222F10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TILSTEDE:</w:t>
            </w:r>
          </w:p>
        </w:tc>
        <w:tc>
          <w:tcPr>
            <w:tcW w:w="8787" w:type="dxa"/>
            <w:gridSpan w:val="3"/>
            <w:shd w:val="clear" w:color="auto" w:fill="E4E5E9"/>
          </w:tcPr>
          <w:p w14:paraId="70743ECB" w14:textId="6CC5C645" w:rsidR="00A814DB" w:rsidRPr="00A814DB" w:rsidRDefault="00A814DB" w:rsidP="00A814DB"/>
        </w:tc>
      </w:tr>
      <w:tr w:rsidR="00A814DB" w:rsidRPr="001059C4" w14:paraId="1EB47326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48E4200B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MELDT FORFALL:</w:t>
            </w:r>
          </w:p>
        </w:tc>
        <w:tc>
          <w:tcPr>
            <w:tcW w:w="8787" w:type="dxa"/>
            <w:gridSpan w:val="3"/>
            <w:shd w:val="clear" w:color="auto" w:fill="E4E5E9"/>
          </w:tcPr>
          <w:p w14:paraId="72AE2AFF" w14:textId="6F714D12" w:rsidR="00A814DB" w:rsidRPr="00A814DB" w:rsidRDefault="00A814DB" w:rsidP="00A814DB">
            <w:pPr>
              <w:rPr>
                <w:rFonts w:cs="Arial"/>
              </w:rPr>
            </w:pPr>
          </w:p>
        </w:tc>
      </w:tr>
      <w:tr w:rsidR="00A814DB" w:rsidRPr="001059C4" w14:paraId="0EEF2A48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0BB22BAF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REFERENT:</w:t>
            </w:r>
          </w:p>
        </w:tc>
        <w:tc>
          <w:tcPr>
            <w:tcW w:w="8787" w:type="dxa"/>
            <w:gridSpan w:val="3"/>
            <w:shd w:val="clear" w:color="auto" w:fill="E4E5E9"/>
          </w:tcPr>
          <w:p w14:paraId="4D4298DD" w14:textId="7B4BED8E" w:rsidR="00A814DB" w:rsidRPr="00A814DB" w:rsidRDefault="00A814DB" w:rsidP="00A814DB">
            <w:pPr>
              <w:rPr>
                <w:rFonts w:cs="Arial"/>
              </w:rPr>
            </w:pPr>
          </w:p>
        </w:tc>
      </w:tr>
      <w:tr w:rsidR="00A814DB" w:rsidRPr="001059C4" w14:paraId="1EBA9FEE" w14:textId="77777777" w:rsidTr="00CB049E">
        <w:trPr>
          <w:trHeight w:val="1785"/>
        </w:trPr>
        <w:tc>
          <w:tcPr>
            <w:tcW w:w="1975" w:type="dxa"/>
            <w:tcBorders>
              <w:bottom w:val="single" w:sz="8" w:space="0" w:color="FFFFFF" w:themeColor="background1"/>
            </w:tcBorders>
            <w:shd w:val="clear" w:color="auto" w:fill="E4E5E9"/>
          </w:tcPr>
          <w:p w14:paraId="0835D763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STATUS:</w:t>
            </w:r>
          </w:p>
          <w:p w14:paraId="1494B288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</w:p>
        </w:tc>
        <w:tc>
          <w:tcPr>
            <w:tcW w:w="8787" w:type="dxa"/>
            <w:gridSpan w:val="3"/>
            <w:tcBorders>
              <w:bottom w:val="single" w:sz="8" w:space="0" w:color="FFFFFF" w:themeColor="background1"/>
            </w:tcBorders>
            <w:shd w:val="clear" w:color="auto" w:fill="E4E5E9"/>
          </w:tcPr>
          <w:p w14:paraId="1CF5DA0B" w14:textId="2C9750A1" w:rsidR="00A814DB" w:rsidRPr="00A814DB" w:rsidRDefault="00A814DB" w:rsidP="005A435F">
            <w:pPr>
              <w:rPr>
                <w:rFonts w:cs="Arial"/>
              </w:rPr>
            </w:pPr>
          </w:p>
        </w:tc>
      </w:tr>
      <w:tr w:rsidR="00A814DB" w:rsidRPr="001059C4" w14:paraId="34A25008" w14:textId="77777777" w:rsidTr="00CB049E">
        <w:trPr>
          <w:trHeight w:val="226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E52"/>
            <w:vAlign w:val="bottom"/>
          </w:tcPr>
          <w:p w14:paraId="78962F52" w14:textId="77777777" w:rsidR="00A814DB" w:rsidRPr="00F77F9F" w:rsidRDefault="00A814DB" w:rsidP="00A814DB">
            <w:pPr>
              <w:rPr>
                <w:rFonts w:cs="Arial"/>
                <w:szCs w:val="18"/>
              </w:rPr>
            </w:pPr>
            <w:r w:rsidRPr="00F77F9F">
              <w:rPr>
                <w:rFonts w:cs="Arial"/>
                <w:color w:val="FFFFFF" w:themeColor="background1"/>
                <w:szCs w:val="18"/>
              </w:rPr>
              <w:t>VEIEN VIDERE</w:t>
            </w:r>
          </w:p>
        </w:tc>
      </w:tr>
      <w:tr w:rsidR="00A814DB" w:rsidRPr="001059C4" w14:paraId="66F381A2" w14:textId="77777777" w:rsidTr="00CB049E">
        <w:trPr>
          <w:trHeight w:val="1800"/>
        </w:trPr>
        <w:tc>
          <w:tcPr>
            <w:tcW w:w="1975" w:type="dxa"/>
            <w:shd w:val="clear" w:color="auto" w:fill="BCC0C9"/>
          </w:tcPr>
          <w:p w14:paraId="2D78BA22" w14:textId="787F821C" w:rsidR="00A814DB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MÅL VI SKAL JOBBE SAMMEN FOR</w:t>
            </w:r>
            <w:r w:rsidR="00EA6CB1">
              <w:rPr>
                <w:rFonts w:cs="Arial"/>
                <w:szCs w:val="18"/>
              </w:rPr>
              <w:t xml:space="preserve"> Å NÅ</w:t>
            </w:r>
            <w:r w:rsidRPr="00393BED">
              <w:rPr>
                <w:rFonts w:cs="Arial"/>
                <w:szCs w:val="18"/>
              </w:rPr>
              <w:t>:</w:t>
            </w:r>
          </w:p>
          <w:p w14:paraId="51E50478" w14:textId="1980C420" w:rsidR="00A814DB" w:rsidRPr="00393BED" w:rsidRDefault="00A814DB" w:rsidP="00A814DB">
            <w:pPr>
              <w:rPr>
                <w:rFonts w:cs="Arial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BCC0C9"/>
          </w:tcPr>
          <w:p w14:paraId="3D337414" w14:textId="3F1949BC" w:rsidR="005A435F" w:rsidRPr="00316E7C" w:rsidRDefault="005A435F" w:rsidP="005A435F">
            <w:pPr>
              <w:rPr>
                <w:rFonts w:cs="Arial"/>
                <w:spacing w:val="-10"/>
                <w:sz w:val="16"/>
                <w:szCs w:val="16"/>
              </w:rPr>
            </w:pPr>
            <w:r w:rsidRPr="00316E7C">
              <w:rPr>
                <w:spacing w:val="-10"/>
              </w:rPr>
              <w:t xml:space="preserve">DETTE ER VIKTIG FOR </w:t>
            </w:r>
            <w:r w:rsidR="00CB049E">
              <w:rPr>
                <w:spacing w:val="-10"/>
              </w:rPr>
              <w:t>DELTAKER</w:t>
            </w:r>
            <w:r w:rsidRPr="00316E7C">
              <w:rPr>
                <w:spacing w:val="-10"/>
              </w:rPr>
              <w:t>:</w:t>
            </w:r>
          </w:p>
          <w:p w14:paraId="191CA792" w14:textId="4A97DCB8" w:rsidR="00A814DB" w:rsidRPr="00316E7C" w:rsidRDefault="00A814DB" w:rsidP="005A435F">
            <w:pPr>
              <w:rPr>
                <w:spacing w:val="-10"/>
              </w:rPr>
            </w:pPr>
          </w:p>
          <w:p w14:paraId="38BD2799" w14:textId="77777777" w:rsidR="00A814DB" w:rsidRDefault="00A814DB" w:rsidP="00A814DB"/>
          <w:p w14:paraId="59E946F5" w14:textId="0E85A950" w:rsidR="005A435F" w:rsidRPr="001059C4" w:rsidRDefault="005A435F" w:rsidP="00A814DB"/>
        </w:tc>
        <w:tc>
          <w:tcPr>
            <w:tcW w:w="3117" w:type="dxa"/>
            <w:shd w:val="clear" w:color="auto" w:fill="BCC0C9"/>
          </w:tcPr>
          <w:p w14:paraId="0D02A1B6" w14:textId="67475A11" w:rsidR="005A435F" w:rsidRDefault="005A435F" w:rsidP="005A435F">
            <w:pPr>
              <w:rPr>
                <w:rFonts w:cs="Arial"/>
                <w:spacing w:val="-10"/>
                <w:sz w:val="16"/>
                <w:szCs w:val="16"/>
              </w:rPr>
            </w:pPr>
            <w:r w:rsidRPr="005A435F">
              <w:rPr>
                <w:rFonts w:cs="Arial"/>
                <w:spacing w:val="-10"/>
                <w:sz w:val="16"/>
                <w:szCs w:val="16"/>
              </w:rPr>
              <w:t>DETTE ER VIKTIG FOR</w:t>
            </w:r>
            <w:r w:rsidR="00CB049E">
              <w:rPr>
                <w:rFonts w:cs="Arial"/>
                <w:spacing w:val="-10"/>
                <w:sz w:val="16"/>
                <w:szCs w:val="16"/>
              </w:rPr>
              <w:t xml:space="preserve"> ANDRE (HVEM):</w:t>
            </w:r>
          </w:p>
          <w:p w14:paraId="1814EF4E" w14:textId="77777777" w:rsidR="00A814DB" w:rsidRDefault="00A814DB" w:rsidP="00A814DB">
            <w:pPr>
              <w:rPr>
                <w:rFonts w:cs="Arial"/>
              </w:rPr>
            </w:pPr>
          </w:p>
          <w:p w14:paraId="65541D43" w14:textId="61E13757" w:rsidR="00A814DB" w:rsidRPr="001059C4" w:rsidRDefault="00A814DB" w:rsidP="00A814DB">
            <w:pPr>
              <w:rPr>
                <w:rFonts w:cs="Arial"/>
              </w:rPr>
            </w:pPr>
          </w:p>
        </w:tc>
      </w:tr>
      <w:tr w:rsidR="00A814DB" w:rsidRPr="001059C4" w14:paraId="3C439EFD" w14:textId="77777777" w:rsidTr="00EA6CB1">
        <w:trPr>
          <w:trHeight w:val="20"/>
        </w:trPr>
        <w:tc>
          <w:tcPr>
            <w:tcW w:w="4810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26C10C14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b/>
                <w:caps/>
                <w:szCs w:val="18"/>
              </w:rPr>
              <w:t xml:space="preserve">tiltak    </w:t>
            </w:r>
          </w:p>
        </w:tc>
        <w:tc>
          <w:tcPr>
            <w:tcW w:w="2835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56F92824" w14:textId="511948FC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OPPFØLGING</w:t>
            </w:r>
            <w:r>
              <w:rPr>
                <w:rFonts w:cs="Arial"/>
                <w:szCs w:val="18"/>
              </w:rPr>
              <w:t xml:space="preserve"> </w:t>
            </w:r>
            <w:r w:rsidRPr="00393BED">
              <w:rPr>
                <w:rFonts w:cs="Arial"/>
                <w:szCs w:val="18"/>
              </w:rPr>
              <w:t>– HVEM</w:t>
            </w:r>
            <w:r>
              <w:rPr>
                <w:rFonts w:cs="Arial"/>
                <w:szCs w:val="18"/>
              </w:rPr>
              <w:t xml:space="preserve"> </w:t>
            </w:r>
            <w:r w:rsidRPr="00393BED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 xml:space="preserve"> </w:t>
            </w:r>
            <w:r w:rsidRPr="00393BED">
              <w:rPr>
                <w:rFonts w:cs="Arial"/>
                <w:szCs w:val="18"/>
              </w:rPr>
              <w:t>NÅR</w:t>
            </w:r>
          </w:p>
        </w:tc>
        <w:tc>
          <w:tcPr>
            <w:tcW w:w="3117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2F85D4DB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b/>
                <w:caps/>
                <w:szCs w:val="18"/>
              </w:rPr>
              <w:t>EVALUERING AV TILTAk</w:t>
            </w:r>
          </w:p>
        </w:tc>
      </w:tr>
      <w:tr w:rsidR="00A814DB" w:rsidRPr="001059C4" w14:paraId="0AAD01ED" w14:textId="77777777" w:rsidTr="00EA6CB1">
        <w:trPr>
          <w:trHeight w:val="792"/>
        </w:trPr>
        <w:tc>
          <w:tcPr>
            <w:tcW w:w="4810" w:type="dxa"/>
            <w:gridSpan w:val="2"/>
            <w:shd w:val="clear" w:color="auto" w:fill="E4E5E9"/>
          </w:tcPr>
          <w:p w14:paraId="42460C2E" w14:textId="77777777" w:rsidR="00CB049E" w:rsidRPr="001059C4" w:rsidRDefault="00CB049E" w:rsidP="00CB049E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 xml:space="preserve">PÅ </w:t>
            </w:r>
            <w:r>
              <w:rPr>
                <w:rFonts w:cs="Arial"/>
                <w:sz w:val="16"/>
              </w:rPr>
              <w:t>ARENDAL VOKSENOPPLÆRING</w:t>
            </w:r>
          </w:p>
          <w:p w14:paraId="2454FBE8" w14:textId="3E5AFFE6" w:rsidR="00A814DB" w:rsidRPr="001059C4" w:rsidRDefault="00A814DB" w:rsidP="00CB049E">
            <w:pPr>
              <w:pStyle w:val="Ledetekst"/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shd w:val="clear" w:color="auto" w:fill="E4E5E9"/>
          </w:tcPr>
          <w:p w14:paraId="6B50BC2F" w14:textId="0FC24BCC" w:rsidR="00A814DB" w:rsidRPr="001059C4" w:rsidRDefault="00A814DB" w:rsidP="00A814DB"/>
        </w:tc>
        <w:tc>
          <w:tcPr>
            <w:tcW w:w="3117" w:type="dxa"/>
            <w:shd w:val="clear" w:color="auto" w:fill="E4E5E9"/>
          </w:tcPr>
          <w:p w14:paraId="13504D2A" w14:textId="3935A426" w:rsidR="00A814DB" w:rsidRPr="00A814DB" w:rsidRDefault="00A814DB" w:rsidP="00A814DB"/>
        </w:tc>
      </w:tr>
      <w:tr w:rsidR="00A814DB" w:rsidRPr="001059C4" w14:paraId="296F9A91" w14:textId="77777777" w:rsidTr="00EA6CB1">
        <w:trPr>
          <w:trHeight w:val="792"/>
        </w:trPr>
        <w:tc>
          <w:tcPr>
            <w:tcW w:w="4810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01351C9E" w14:textId="271F79CA" w:rsidR="00A814DB" w:rsidRPr="001059C4" w:rsidRDefault="00A814DB" w:rsidP="00A814DB">
            <w:pPr>
              <w:rPr>
                <w:rFonts w:cs="Arial"/>
                <w:szCs w:val="20"/>
              </w:rPr>
            </w:pPr>
          </w:p>
          <w:p w14:paraId="6D978DD9" w14:textId="77777777" w:rsidR="00A814DB" w:rsidRPr="001059C4" w:rsidRDefault="00A814DB" w:rsidP="00A814DB">
            <w:pPr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6A299D5D" w14:textId="72CCB650" w:rsidR="00A814DB" w:rsidRPr="001059C4" w:rsidRDefault="00A814DB" w:rsidP="00A814DB"/>
        </w:tc>
        <w:tc>
          <w:tcPr>
            <w:tcW w:w="3117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5986F4F1" w14:textId="0C0B8EC2" w:rsidR="00A814DB" w:rsidRPr="00A814DB" w:rsidRDefault="00A814DB" w:rsidP="00A814DB"/>
        </w:tc>
      </w:tr>
      <w:tr w:rsidR="00A814DB" w:rsidRPr="001059C4" w14:paraId="070A3351" w14:textId="77777777" w:rsidTr="00EA6CB1">
        <w:trPr>
          <w:trHeight w:val="792"/>
        </w:trPr>
        <w:tc>
          <w:tcPr>
            <w:tcW w:w="4810" w:type="dxa"/>
            <w:gridSpan w:val="2"/>
            <w:shd w:val="clear" w:color="auto" w:fill="E4E5E9"/>
          </w:tcPr>
          <w:p w14:paraId="6AC3D597" w14:textId="7F81EAAC" w:rsidR="00A814DB" w:rsidRPr="001059C4" w:rsidRDefault="00CB049E" w:rsidP="00A814DB">
            <w:pPr>
              <w:rPr>
                <w:rFonts w:cs="Arial"/>
                <w:szCs w:val="20"/>
              </w:rPr>
            </w:pPr>
            <w:r w:rsidRPr="00CB049E">
              <w:rPr>
                <w:rFonts w:cs="Arial"/>
                <w:sz w:val="16"/>
                <w:szCs w:val="16"/>
              </w:rPr>
              <w:t>HJEMME</w:t>
            </w:r>
          </w:p>
          <w:p w14:paraId="75E5F252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2835" w:type="dxa"/>
            <w:shd w:val="clear" w:color="auto" w:fill="E4E5E9"/>
          </w:tcPr>
          <w:p w14:paraId="118E2648" w14:textId="408322E2" w:rsidR="00A814DB" w:rsidRPr="001059C4" w:rsidRDefault="00A814DB" w:rsidP="00A814DB"/>
        </w:tc>
        <w:tc>
          <w:tcPr>
            <w:tcW w:w="3117" w:type="dxa"/>
            <w:shd w:val="clear" w:color="auto" w:fill="E4E5E9"/>
          </w:tcPr>
          <w:p w14:paraId="155F609D" w14:textId="1DD6EE4C" w:rsidR="00A814DB" w:rsidRPr="00A814DB" w:rsidRDefault="00A814DB" w:rsidP="00A814DB"/>
        </w:tc>
      </w:tr>
      <w:tr w:rsidR="00A814DB" w:rsidRPr="001059C4" w14:paraId="5F3D822A" w14:textId="77777777" w:rsidTr="00EA6CB1">
        <w:trPr>
          <w:trHeight w:val="792"/>
        </w:trPr>
        <w:tc>
          <w:tcPr>
            <w:tcW w:w="4810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2D5F5A75" w14:textId="55DCCA38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  <w:p w14:paraId="3E1DFE8A" w14:textId="3A4BC952" w:rsidR="00A814DB" w:rsidRPr="001059C4" w:rsidRDefault="00A814DB" w:rsidP="00A814DB">
            <w:pPr>
              <w:rPr>
                <w:rFonts w:cs="Arial"/>
                <w:szCs w:val="20"/>
              </w:rPr>
            </w:pPr>
          </w:p>
          <w:p w14:paraId="1FBACB47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2835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5C151FC9" w14:textId="055DA5DF" w:rsidR="00A814DB" w:rsidRPr="001059C4" w:rsidRDefault="00A814DB" w:rsidP="00A814DB"/>
        </w:tc>
        <w:tc>
          <w:tcPr>
            <w:tcW w:w="3117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31713651" w14:textId="32A60DFE" w:rsidR="00A814DB" w:rsidRPr="00A814DB" w:rsidRDefault="00A814DB" w:rsidP="00A814DB"/>
        </w:tc>
      </w:tr>
      <w:tr w:rsidR="00A814DB" w:rsidRPr="001059C4" w14:paraId="3F716809" w14:textId="77777777" w:rsidTr="00EA6CB1">
        <w:trPr>
          <w:trHeight w:val="1158"/>
        </w:trPr>
        <w:tc>
          <w:tcPr>
            <w:tcW w:w="4810" w:type="dxa"/>
            <w:gridSpan w:val="2"/>
            <w:shd w:val="clear" w:color="auto" w:fill="E4E5E9"/>
          </w:tcPr>
          <w:p w14:paraId="55B75CB3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ANNET</w:t>
            </w:r>
          </w:p>
          <w:p w14:paraId="766C17E4" w14:textId="766D4360" w:rsidR="00A814DB" w:rsidRPr="001059C4" w:rsidRDefault="00A814DB" w:rsidP="00A814DB">
            <w:pPr>
              <w:rPr>
                <w:rFonts w:cs="Arial"/>
                <w:szCs w:val="20"/>
              </w:rPr>
            </w:pPr>
          </w:p>
          <w:p w14:paraId="2BDD7001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2835" w:type="dxa"/>
            <w:shd w:val="clear" w:color="auto" w:fill="E4E5E9"/>
          </w:tcPr>
          <w:p w14:paraId="691E98AC" w14:textId="00BB35A5" w:rsidR="00A814DB" w:rsidRPr="001059C4" w:rsidRDefault="00A814DB" w:rsidP="00A814DB"/>
        </w:tc>
        <w:tc>
          <w:tcPr>
            <w:tcW w:w="3117" w:type="dxa"/>
            <w:shd w:val="clear" w:color="auto" w:fill="E4E5E9"/>
          </w:tcPr>
          <w:p w14:paraId="55D3F52B" w14:textId="13582F0F" w:rsidR="00A814DB" w:rsidRPr="00316E7C" w:rsidRDefault="00A814DB" w:rsidP="00CB049E"/>
        </w:tc>
      </w:tr>
      <w:tr w:rsidR="00A814DB" w:rsidRPr="001059C4" w14:paraId="1E71E8D0" w14:textId="77777777" w:rsidTr="00EA6CB1">
        <w:trPr>
          <w:trHeight w:val="792"/>
        </w:trPr>
        <w:tc>
          <w:tcPr>
            <w:tcW w:w="4810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7CB0ECF2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TID OG STED FOR NESTE MØTE</w:t>
            </w:r>
          </w:p>
          <w:p w14:paraId="2A7EEB4A" w14:textId="738A8FA5" w:rsidR="00A814DB" w:rsidRPr="001059C4" w:rsidRDefault="00A814DB" w:rsidP="00A814DB">
            <w:pPr>
              <w:rPr>
                <w:rFonts w:cs="Arial"/>
                <w:szCs w:val="20"/>
              </w:rPr>
            </w:pPr>
          </w:p>
          <w:p w14:paraId="62153499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2835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628FACB1" w14:textId="00885F86" w:rsidR="00A814DB" w:rsidRPr="00316E7C" w:rsidRDefault="00A814DB" w:rsidP="00A814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15F7DF85" w14:textId="7B146A3F" w:rsidR="00A814DB" w:rsidRDefault="00A814DB" w:rsidP="00A814DB">
            <w:pPr>
              <w:rPr>
                <w:rFonts w:cs="Arial"/>
                <w:caps/>
                <w:sz w:val="16"/>
                <w:szCs w:val="16"/>
              </w:rPr>
            </w:pPr>
            <w:r w:rsidRPr="00A814DB">
              <w:rPr>
                <w:rFonts w:cs="Arial"/>
                <w:b/>
                <w:caps/>
                <w:sz w:val="16"/>
                <w:szCs w:val="16"/>
              </w:rPr>
              <w:t>STAFETTHOLDER:</w:t>
            </w:r>
            <w:r w:rsidRPr="001059C4">
              <w:rPr>
                <w:rFonts w:cs="Arial"/>
                <w:caps/>
                <w:sz w:val="16"/>
                <w:szCs w:val="16"/>
              </w:rPr>
              <w:t xml:space="preserve"> NAVN</w:t>
            </w:r>
            <w:r>
              <w:rPr>
                <w:rFonts w:cs="Arial"/>
                <w:caps/>
                <w:sz w:val="16"/>
                <w:szCs w:val="16"/>
              </w:rPr>
              <w:t xml:space="preserve"> </w:t>
            </w:r>
            <w:r w:rsidRPr="001059C4">
              <w:rPr>
                <w:rFonts w:cs="Arial"/>
                <w:caps/>
                <w:sz w:val="16"/>
                <w:szCs w:val="16"/>
              </w:rPr>
              <w:t>/</w:t>
            </w:r>
            <w:r>
              <w:rPr>
                <w:rFonts w:cs="Arial"/>
                <w:caps/>
                <w:sz w:val="16"/>
                <w:szCs w:val="16"/>
              </w:rPr>
              <w:t xml:space="preserve"> </w:t>
            </w:r>
            <w:r w:rsidRPr="001059C4">
              <w:rPr>
                <w:rFonts w:cs="Arial"/>
                <w:caps/>
                <w:sz w:val="16"/>
                <w:szCs w:val="16"/>
              </w:rPr>
              <w:t>TJENESTE</w:t>
            </w:r>
          </w:p>
          <w:p w14:paraId="6C130049" w14:textId="77777777" w:rsidR="00A814DB" w:rsidRDefault="00A814DB" w:rsidP="00A814DB">
            <w:pPr>
              <w:rPr>
                <w:rFonts w:cs="Arial"/>
                <w:caps/>
                <w:sz w:val="16"/>
                <w:szCs w:val="16"/>
              </w:rPr>
            </w:pPr>
          </w:p>
          <w:p w14:paraId="7B54B880" w14:textId="6A613993" w:rsidR="00F300D4" w:rsidRDefault="00F300D4" w:rsidP="00F300D4">
            <w:pPr>
              <w:rPr>
                <w:rFonts w:cs="Arial"/>
                <w:szCs w:val="20"/>
              </w:rPr>
            </w:pPr>
          </w:p>
          <w:p w14:paraId="3CE0FDB5" w14:textId="6146BA12" w:rsidR="00A814DB" w:rsidRPr="001059C4" w:rsidRDefault="00A814DB" w:rsidP="00A814DB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A814DB" w:rsidRPr="001059C4" w14:paraId="19C60325" w14:textId="77777777" w:rsidTr="002839B9">
        <w:trPr>
          <w:trHeight w:val="576"/>
        </w:trPr>
        <w:tc>
          <w:tcPr>
            <w:tcW w:w="10762" w:type="dxa"/>
            <w:gridSpan w:val="4"/>
            <w:shd w:val="clear" w:color="auto" w:fill="FFFFFF" w:themeFill="background1"/>
          </w:tcPr>
          <w:p w14:paraId="12FD4829" w14:textId="77777777" w:rsidR="00A814DB" w:rsidRPr="004716C0" w:rsidRDefault="00A814DB" w:rsidP="00A814DB">
            <w:pPr>
              <w:rPr>
                <w:rFonts w:cs="Arial"/>
                <w:b/>
                <w:caps/>
                <w:szCs w:val="18"/>
              </w:rPr>
            </w:pPr>
            <w:r w:rsidRPr="004716C0">
              <w:rPr>
                <w:rFonts w:cs="Arial"/>
                <w:szCs w:val="18"/>
              </w:rPr>
              <w:t>Kopi sendes til:</w:t>
            </w:r>
          </w:p>
        </w:tc>
      </w:tr>
    </w:tbl>
    <w:p w14:paraId="5C736966" w14:textId="77777777" w:rsidR="00BA2791" w:rsidRDefault="00BA2791" w:rsidP="00FF297E">
      <w:pPr>
        <w:spacing w:after="0"/>
        <w:rPr>
          <w:sz w:val="2"/>
          <w:szCs w:val="2"/>
        </w:rPr>
      </w:pPr>
    </w:p>
    <w:p w14:paraId="529F486B" w14:textId="77777777" w:rsidR="00DD5F06" w:rsidRDefault="00DD5F06" w:rsidP="00FF297E">
      <w:pPr>
        <w:spacing w:after="0"/>
        <w:rPr>
          <w:sz w:val="2"/>
          <w:szCs w:val="2"/>
        </w:rPr>
      </w:pPr>
    </w:p>
    <w:p w14:paraId="43AA0CF5" w14:textId="77777777" w:rsidR="00B34A63" w:rsidRDefault="00B34A63" w:rsidP="00FF297E">
      <w:pPr>
        <w:spacing w:after="0"/>
        <w:rPr>
          <w:sz w:val="2"/>
          <w:szCs w:val="2"/>
        </w:rPr>
      </w:pPr>
    </w:p>
    <w:p w14:paraId="6DBFF5E8" w14:textId="77777777" w:rsidR="00F6229E" w:rsidRPr="00FF297E" w:rsidRDefault="00F6229E" w:rsidP="00FF297E">
      <w:pPr>
        <w:spacing w:after="0"/>
        <w:rPr>
          <w:sz w:val="2"/>
          <w:szCs w:val="2"/>
        </w:rPr>
      </w:pPr>
    </w:p>
    <w:sectPr w:rsidR="00F6229E" w:rsidRPr="00FF297E" w:rsidSect="00914DD7">
      <w:headerReference w:type="default" r:id="rId10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119D" w14:textId="77777777" w:rsidR="00FD7D98" w:rsidRDefault="00FD7D98" w:rsidP="006461D5">
      <w:pPr>
        <w:spacing w:after="0" w:line="240" w:lineRule="auto"/>
      </w:pPr>
      <w:r>
        <w:separator/>
      </w:r>
    </w:p>
  </w:endnote>
  <w:endnote w:type="continuationSeparator" w:id="0">
    <w:p w14:paraId="429CFD6A" w14:textId="77777777" w:rsidR="00FD7D98" w:rsidRDefault="00FD7D98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27AB" w14:textId="77777777" w:rsidR="00FD7D98" w:rsidRDefault="00FD7D98" w:rsidP="006461D5">
      <w:pPr>
        <w:spacing w:after="0" w:line="240" w:lineRule="auto"/>
      </w:pPr>
      <w:r>
        <w:separator/>
      </w:r>
    </w:p>
  </w:footnote>
  <w:footnote w:type="continuationSeparator" w:id="0">
    <w:p w14:paraId="1E5009EA" w14:textId="77777777" w:rsidR="00FD7D98" w:rsidRDefault="00FD7D98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0750" w14:textId="77777777" w:rsidR="005B190A" w:rsidRDefault="005B190A">
    <w:pPr>
      <w:pStyle w:val="Topptekst"/>
    </w:pPr>
    <w:r>
      <w:rPr>
        <w:noProof/>
        <w:lang w:eastAsia="nb-NO"/>
      </w:rPr>
      <w:drawing>
        <wp:inline distT="0" distB="0" distL="0" distR="0" wp14:anchorId="3E4347E2" wp14:editId="36297E25">
          <wp:extent cx="6840415" cy="777404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KYMRINGSMELDING TIL BARNEVERNET-bilde topp stå grå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" r="1454"/>
                  <a:stretch/>
                </pic:blipFill>
                <pic:spPr bwMode="auto">
                  <a:xfrm>
                    <a:off x="0" y="0"/>
                    <a:ext cx="6966338" cy="79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8EF7B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7"/>
    <w:rsid w:val="00020546"/>
    <w:rsid w:val="00066886"/>
    <w:rsid w:val="00093BAB"/>
    <w:rsid w:val="000B67FF"/>
    <w:rsid w:val="000E4EE8"/>
    <w:rsid w:val="000F08AE"/>
    <w:rsid w:val="00103E4C"/>
    <w:rsid w:val="001047FF"/>
    <w:rsid w:val="001059C4"/>
    <w:rsid w:val="0015548B"/>
    <w:rsid w:val="00162C46"/>
    <w:rsid w:val="00162CD7"/>
    <w:rsid w:val="001E13E9"/>
    <w:rsid w:val="0022141A"/>
    <w:rsid w:val="00227BDA"/>
    <w:rsid w:val="002641EE"/>
    <w:rsid w:val="002839B9"/>
    <w:rsid w:val="0029783E"/>
    <w:rsid w:val="002E71A5"/>
    <w:rsid w:val="00316E7C"/>
    <w:rsid w:val="003347D9"/>
    <w:rsid w:val="00383E3D"/>
    <w:rsid w:val="00393BED"/>
    <w:rsid w:val="003A0101"/>
    <w:rsid w:val="00413BF4"/>
    <w:rsid w:val="004476F6"/>
    <w:rsid w:val="004716C0"/>
    <w:rsid w:val="00471BDA"/>
    <w:rsid w:val="004759B2"/>
    <w:rsid w:val="004B4A94"/>
    <w:rsid w:val="004C732F"/>
    <w:rsid w:val="004F4E1F"/>
    <w:rsid w:val="00506ACE"/>
    <w:rsid w:val="005437C0"/>
    <w:rsid w:val="00547066"/>
    <w:rsid w:val="005878F7"/>
    <w:rsid w:val="005946B7"/>
    <w:rsid w:val="005A435F"/>
    <w:rsid w:val="005A4421"/>
    <w:rsid w:val="005B190A"/>
    <w:rsid w:val="005B2D26"/>
    <w:rsid w:val="005C550A"/>
    <w:rsid w:val="006118BE"/>
    <w:rsid w:val="00622804"/>
    <w:rsid w:val="00625345"/>
    <w:rsid w:val="006461D5"/>
    <w:rsid w:val="006D14BC"/>
    <w:rsid w:val="006D725B"/>
    <w:rsid w:val="00701755"/>
    <w:rsid w:val="007439A1"/>
    <w:rsid w:val="00745505"/>
    <w:rsid w:val="0075536B"/>
    <w:rsid w:val="00757F6E"/>
    <w:rsid w:val="007736D8"/>
    <w:rsid w:val="00773A3E"/>
    <w:rsid w:val="007A1716"/>
    <w:rsid w:val="007E1168"/>
    <w:rsid w:val="007E3FEB"/>
    <w:rsid w:val="008C3E3B"/>
    <w:rsid w:val="00914DD7"/>
    <w:rsid w:val="009162F0"/>
    <w:rsid w:val="00930813"/>
    <w:rsid w:val="00942FAB"/>
    <w:rsid w:val="00954031"/>
    <w:rsid w:val="009662EC"/>
    <w:rsid w:val="00976613"/>
    <w:rsid w:val="009A1D9F"/>
    <w:rsid w:val="009D5C1C"/>
    <w:rsid w:val="00A66391"/>
    <w:rsid w:val="00A814DB"/>
    <w:rsid w:val="00A8734D"/>
    <w:rsid w:val="00AA046F"/>
    <w:rsid w:val="00AB188C"/>
    <w:rsid w:val="00AC2CA8"/>
    <w:rsid w:val="00AF4D88"/>
    <w:rsid w:val="00B22361"/>
    <w:rsid w:val="00B34A63"/>
    <w:rsid w:val="00B367BC"/>
    <w:rsid w:val="00B37C08"/>
    <w:rsid w:val="00B45570"/>
    <w:rsid w:val="00B527F7"/>
    <w:rsid w:val="00B87F71"/>
    <w:rsid w:val="00B92405"/>
    <w:rsid w:val="00B95CF7"/>
    <w:rsid w:val="00BA2791"/>
    <w:rsid w:val="00BE1C83"/>
    <w:rsid w:val="00BE580E"/>
    <w:rsid w:val="00BF013E"/>
    <w:rsid w:val="00C11A46"/>
    <w:rsid w:val="00C363E9"/>
    <w:rsid w:val="00CB049E"/>
    <w:rsid w:val="00CD3AA4"/>
    <w:rsid w:val="00CF7FFA"/>
    <w:rsid w:val="00D02793"/>
    <w:rsid w:val="00D24975"/>
    <w:rsid w:val="00D30B8E"/>
    <w:rsid w:val="00D35DC1"/>
    <w:rsid w:val="00DC6338"/>
    <w:rsid w:val="00DD5F06"/>
    <w:rsid w:val="00E2541F"/>
    <w:rsid w:val="00E53F48"/>
    <w:rsid w:val="00E6559A"/>
    <w:rsid w:val="00EA6CB1"/>
    <w:rsid w:val="00F061AE"/>
    <w:rsid w:val="00F13E77"/>
    <w:rsid w:val="00F300D4"/>
    <w:rsid w:val="00F55D6D"/>
    <w:rsid w:val="00F56081"/>
    <w:rsid w:val="00F6229E"/>
    <w:rsid w:val="00F77F9F"/>
    <w:rsid w:val="00F97804"/>
    <w:rsid w:val="00FA4FF0"/>
    <w:rsid w:val="00FD42FA"/>
    <w:rsid w:val="00FD4C11"/>
    <w:rsid w:val="00FD7D98"/>
    <w:rsid w:val="00FE585F"/>
    <w:rsid w:val="00FF297E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B1A04"/>
  <w15:chartTrackingRefBased/>
  <w15:docId w15:val="{ED535B0E-B2F3-4C0E-9EC1-7FE2584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7C"/>
    <w:rPr>
      <w:rFonts w:ascii="Arial" w:hAnsi="Arial"/>
      <w:color w:val="003E52" w:themeColor="accent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7E1168"/>
    <w:pPr>
      <w:numPr>
        <w:numId w:val="7"/>
      </w:numPr>
      <w:ind w:left="170" w:hanging="17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63E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3E9"/>
    <w:rPr>
      <w:rFonts w:ascii="Segoe UI" w:hAnsi="Segoe UI" w:cs="Segoe UI"/>
      <w:color w:val="003E5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3784DC51F423CA37B12D9A0201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A3215E-125A-49FD-8C28-7897C196A119}"/>
      </w:docPartPr>
      <w:docPartBody>
        <w:p w:rsidR="008111A9" w:rsidRDefault="00E81FF5" w:rsidP="00E81FF5">
          <w:pPr>
            <w:pStyle w:val="46C3784DC51F423CA37B12D9A020189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1"/>
    <w:rsid w:val="000140B6"/>
    <w:rsid w:val="00151CF1"/>
    <w:rsid w:val="001A0681"/>
    <w:rsid w:val="0047074F"/>
    <w:rsid w:val="005E491C"/>
    <w:rsid w:val="00617CDC"/>
    <w:rsid w:val="00646DA0"/>
    <w:rsid w:val="006F7101"/>
    <w:rsid w:val="00741EB9"/>
    <w:rsid w:val="008111A9"/>
    <w:rsid w:val="00867D99"/>
    <w:rsid w:val="0088030C"/>
    <w:rsid w:val="008D75C3"/>
    <w:rsid w:val="00946E16"/>
    <w:rsid w:val="00B22DC8"/>
    <w:rsid w:val="00CF6FC8"/>
    <w:rsid w:val="00DB2211"/>
    <w:rsid w:val="00DC5871"/>
    <w:rsid w:val="00E31F5B"/>
    <w:rsid w:val="00E81FF5"/>
    <w:rsid w:val="00F91A50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6DA0"/>
    <w:rPr>
      <w:vanish/>
    </w:rPr>
  </w:style>
  <w:style w:type="paragraph" w:customStyle="1" w:styleId="E53B929F357B4E52A568A57707D8B761">
    <w:name w:val="E53B929F357B4E52A568A57707D8B761"/>
  </w:style>
  <w:style w:type="paragraph" w:customStyle="1" w:styleId="74D092E570894BA8AEB1C117F6A57271">
    <w:name w:val="74D092E570894BA8AEB1C117F6A57271"/>
  </w:style>
  <w:style w:type="paragraph" w:customStyle="1" w:styleId="23956C50F4CB46FE97C24D2F2DD03CD4">
    <w:name w:val="23956C50F4CB46FE97C24D2F2DD03CD4"/>
  </w:style>
  <w:style w:type="paragraph" w:customStyle="1" w:styleId="C1AEC73A3D6740D5B9AFA0848B552168">
    <w:name w:val="C1AEC73A3D6740D5B9AFA0848B552168"/>
  </w:style>
  <w:style w:type="paragraph" w:customStyle="1" w:styleId="3B56FDBE99CE4751A38D908671B44558">
    <w:name w:val="3B56FDBE99CE4751A38D908671B44558"/>
  </w:style>
  <w:style w:type="paragraph" w:customStyle="1" w:styleId="16A9E847C9214449918FD82900E64364">
    <w:name w:val="16A9E847C9214449918FD82900E64364"/>
  </w:style>
  <w:style w:type="paragraph" w:customStyle="1" w:styleId="1F34194C2481413F9A6DFB3ACA3E48DD">
    <w:name w:val="1F34194C2481413F9A6DFB3ACA3E48DD"/>
  </w:style>
  <w:style w:type="paragraph" w:customStyle="1" w:styleId="DED5D2BB0B304A1EA9721A8DFAB768E0">
    <w:name w:val="DED5D2BB0B304A1EA9721A8DFAB768E0"/>
  </w:style>
  <w:style w:type="paragraph" w:customStyle="1" w:styleId="A1E2422E3E4B4A4B861DD7CA87A209DA">
    <w:name w:val="A1E2422E3E4B4A4B861DD7CA87A209DA"/>
  </w:style>
  <w:style w:type="paragraph" w:customStyle="1" w:styleId="A0D783B8D92C44E2ADFB14EA5EB6FB87">
    <w:name w:val="A0D783B8D92C44E2ADFB14EA5EB6FB87"/>
  </w:style>
  <w:style w:type="paragraph" w:customStyle="1" w:styleId="A1900899E3AB4189BA5AC5949899A619">
    <w:name w:val="A1900899E3AB4189BA5AC5949899A619"/>
  </w:style>
  <w:style w:type="paragraph" w:customStyle="1" w:styleId="59899503CD6448F6B9169AB7BB2DA27E">
    <w:name w:val="59899503CD6448F6B9169AB7BB2DA27E"/>
  </w:style>
  <w:style w:type="paragraph" w:customStyle="1" w:styleId="2565BAC171AA4EFC82E49062086E53B0">
    <w:name w:val="2565BAC171AA4EFC82E49062086E53B0"/>
  </w:style>
  <w:style w:type="paragraph" w:customStyle="1" w:styleId="F6E319FE77704E4DA329088D5C8186BD">
    <w:name w:val="F6E319FE77704E4DA329088D5C8186BD"/>
  </w:style>
  <w:style w:type="paragraph" w:customStyle="1" w:styleId="5B5218B45781457C97BA877A465215B3">
    <w:name w:val="5B5218B45781457C97BA877A465215B3"/>
  </w:style>
  <w:style w:type="paragraph" w:customStyle="1" w:styleId="CE03213BEB7C4AC180C76B532D6BE4F9">
    <w:name w:val="CE03213BEB7C4AC180C76B532D6BE4F9"/>
  </w:style>
  <w:style w:type="paragraph" w:customStyle="1" w:styleId="3BBE6E33C48D42118799C877225C44C7">
    <w:name w:val="3BBE6E33C48D42118799C877225C44C7"/>
  </w:style>
  <w:style w:type="paragraph" w:customStyle="1" w:styleId="2F70D45B62704263B24046EF14E12D04">
    <w:name w:val="2F70D45B62704263B24046EF14E12D04"/>
    <w:rsid w:val="00F960E0"/>
  </w:style>
  <w:style w:type="paragraph" w:customStyle="1" w:styleId="1F41079F7E434A87A8F95D01680DF539">
    <w:name w:val="1F41079F7E434A87A8F95D01680DF539"/>
    <w:rsid w:val="00F960E0"/>
  </w:style>
  <w:style w:type="paragraph" w:customStyle="1" w:styleId="46C3784DC51F423CA37B12D9A0201896">
    <w:name w:val="46C3784DC51F423CA37B12D9A0201896"/>
    <w:rsid w:val="00E81FF5"/>
  </w:style>
  <w:style w:type="paragraph" w:customStyle="1" w:styleId="363AB25FDACE4945890F6BBF0D04A023">
    <w:name w:val="363AB25FDACE4945890F6BBF0D04A023"/>
    <w:rsid w:val="00E81FF5"/>
  </w:style>
  <w:style w:type="paragraph" w:customStyle="1" w:styleId="F38AD2ACD989418CB4619132C6D4B5F5">
    <w:name w:val="F38AD2ACD989418CB4619132C6D4B5F5"/>
    <w:rsid w:val="00E81FF5"/>
  </w:style>
  <w:style w:type="paragraph" w:customStyle="1" w:styleId="1181E8600B98401F82FAC58EE10D82E5">
    <w:name w:val="1181E8600B98401F82FAC58EE10D82E5"/>
    <w:rsid w:val="00E81FF5"/>
  </w:style>
  <w:style w:type="paragraph" w:customStyle="1" w:styleId="2689D3A23C52461EA9218848F2AF76A3">
    <w:name w:val="2689D3A23C52461EA9218848F2AF76A3"/>
    <w:rsid w:val="00E81FF5"/>
  </w:style>
  <w:style w:type="paragraph" w:customStyle="1" w:styleId="7E06DCD283754501ADE1E4A805EFDD40">
    <w:name w:val="7E06DCD283754501ADE1E4A805EFDD40"/>
    <w:rsid w:val="00E81FF5"/>
  </w:style>
  <w:style w:type="paragraph" w:customStyle="1" w:styleId="58F125F540BD4CB981FCD2B1044ADF1A">
    <w:name w:val="58F125F540BD4CB981FCD2B1044ADF1A"/>
    <w:rsid w:val="00E81FF5"/>
  </w:style>
  <w:style w:type="paragraph" w:customStyle="1" w:styleId="1D006F961406420BB76B738805D9050A">
    <w:name w:val="1D006F961406420BB76B738805D9050A"/>
    <w:rsid w:val="00E81FF5"/>
  </w:style>
  <w:style w:type="paragraph" w:customStyle="1" w:styleId="8DC93F781B3B49ED8281FDCA4E1C6270">
    <w:name w:val="8DC93F781B3B49ED8281FDCA4E1C6270"/>
    <w:rsid w:val="00E81FF5"/>
  </w:style>
  <w:style w:type="paragraph" w:customStyle="1" w:styleId="F2F82C927B934BE6BAF11EA468686421">
    <w:name w:val="F2F82C927B934BE6BAF11EA468686421"/>
    <w:rsid w:val="00E81FF5"/>
  </w:style>
  <w:style w:type="paragraph" w:customStyle="1" w:styleId="A932D172EA3C4A92BE57B3A7BDA1CE77">
    <w:name w:val="A932D172EA3C4A92BE57B3A7BDA1CE77"/>
    <w:rsid w:val="00E81FF5"/>
  </w:style>
  <w:style w:type="paragraph" w:customStyle="1" w:styleId="5F707C4E59664A9286D6D45576EB7205">
    <w:name w:val="5F707C4E59664A9286D6D45576EB7205"/>
    <w:rsid w:val="00E81FF5"/>
  </w:style>
  <w:style w:type="paragraph" w:customStyle="1" w:styleId="7E833744D6694CBA9D2C6649889C949A">
    <w:name w:val="7E833744D6694CBA9D2C6649889C949A"/>
    <w:rsid w:val="00E81FF5"/>
  </w:style>
  <w:style w:type="paragraph" w:customStyle="1" w:styleId="01707D456C2940ADA0AB7D8F5052E4BA">
    <w:name w:val="01707D456C2940ADA0AB7D8F5052E4BA"/>
    <w:rsid w:val="00E81FF5"/>
  </w:style>
  <w:style w:type="paragraph" w:customStyle="1" w:styleId="9E7FC649B3D946AEA0204BB3B4613EAE">
    <w:name w:val="9E7FC649B3D946AEA0204BB3B4613EAE"/>
    <w:rsid w:val="008111A9"/>
  </w:style>
  <w:style w:type="paragraph" w:customStyle="1" w:styleId="5B560D711A2B4ABBBD853E8719029BEC">
    <w:name w:val="5B560D711A2B4ABBBD853E8719029BEC"/>
    <w:rsid w:val="008111A9"/>
  </w:style>
  <w:style w:type="paragraph" w:customStyle="1" w:styleId="E76AFAB679874346B72206D2D85BEB12">
    <w:name w:val="E76AFAB679874346B72206D2D85BEB12"/>
    <w:rsid w:val="008111A9"/>
  </w:style>
  <w:style w:type="paragraph" w:customStyle="1" w:styleId="A2E1E220F309482FBF17BCFB59B5CD5C">
    <w:name w:val="A2E1E220F309482FBF17BCFB59B5CD5C"/>
    <w:rsid w:val="008111A9"/>
  </w:style>
  <w:style w:type="paragraph" w:customStyle="1" w:styleId="A72B6A0A6BE642A7B6C08A54E11DAC94">
    <w:name w:val="A72B6A0A6BE642A7B6C08A54E11DAC94"/>
    <w:rsid w:val="000140B6"/>
  </w:style>
  <w:style w:type="paragraph" w:customStyle="1" w:styleId="DF65FCEB0ED3412EB597787602F5D4B6">
    <w:name w:val="DF65FCEB0ED3412EB597787602F5D4B6"/>
    <w:rsid w:val="000140B6"/>
  </w:style>
  <w:style w:type="paragraph" w:customStyle="1" w:styleId="8B497C30C0D34A59A526E7C337091DB9">
    <w:name w:val="8B497C30C0D34A59A526E7C337091DB9"/>
    <w:rsid w:val="000140B6"/>
  </w:style>
  <w:style w:type="paragraph" w:customStyle="1" w:styleId="19B78D96C29C46178A99816A5AE16637">
    <w:name w:val="19B78D96C29C46178A99816A5AE16637"/>
    <w:rsid w:val="000140B6"/>
  </w:style>
  <w:style w:type="paragraph" w:customStyle="1" w:styleId="3E1AB49AAED04C35BDFA13083AF3C53A">
    <w:name w:val="3E1AB49AAED04C35BDFA13083AF3C53A"/>
    <w:rsid w:val="000140B6"/>
  </w:style>
  <w:style w:type="paragraph" w:customStyle="1" w:styleId="8A520430571C4F9E95787741575086DB">
    <w:name w:val="8A520430571C4F9E95787741575086DB"/>
    <w:rsid w:val="000140B6"/>
  </w:style>
  <w:style w:type="paragraph" w:customStyle="1" w:styleId="621B13AADF044720BC83A618CFBF3872">
    <w:name w:val="621B13AADF044720BC83A618CFBF3872"/>
    <w:rsid w:val="000140B6"/>
  </w:style>
  <w:style w:type="paragraph" w:customStyle="1" w:styleId="A038B7954D09427A95675A2426C17DAF">
    <w:name w:val="A038B7954D09427A95675A2426C17DAF"/>
    <w:rsid w:val="000140B6"/>
  </w:style>
  <w:style w:type="paragraph" w:customStyle="1" w:styleId="C81EF44A8E2B4B1883FFC04DAD0D5886">
    <w:name w:val="C81EF44A8E2B4B1883FFC04DAD0D5886"/>
    <w:rsid w:val="000140B6"/>
  </w:style>
  <w:style w:type="paragraph" w:customStyle="1" w:styleId="E96F0C902EB24C1C8A5E1C42F9CE6A16">
    <w:name w:val="E96F0C902EB24C1C8A5E1C42F9CE6A16"/>
    <w:rsid w:val="000140B6"/>
  </w:style>
  <w:style w:type="paragraph" w:customStyle="1" w:styleId="A467A95AD71449CBA84A416EFD52B814">
    <w:name w:val="A467A95AD71449CBA84A416EFD52B814"/>
    <w:rsid w:val="000140B6"/>
  </w:style>
  <w:style w:type="paragraph" w:customStyle="1" w:styleId="3A32F4D3D0D04713A0E93626D3E7B9A8">
    <w:name w:val="3A32F4D3D0D04713A0E93626D3E7B9A8"/>
    <w:rsid w:val="000140B6"/>
  </w:style>
  <w:style w:type="paragraph" w:customStyle="1" w:styleId="CA996397880C45EFADA835BAD166F05A">
    <w:name w:val="CA996397880C45EFADA835BAD166F05A"/>
    <w:rsid w:val="005E491C"/>
  </w:style>
  <w:style w:type="paragraph" w:customStyle="1" w:styleId="0F9D5FB4F306467A82954351ECD29FBD">
    <w:name w:val="0F9D5FB4F306467A82954351ECD29FBD"/>
    <w:rsid w:val="005E491C"/>
  </w:style>
  <w:style w:type="paragraph" w:customStyle="1" w:styleId="D0E0A0C7EBCF48D2A7C6AC1763FF9AE9">
    <w:name w:val="D0E0A0C7EBCF48D2A7C6AC1763FF9AE9"/>
    <w:rsid w:val="005E491C"/>
  </w:style>
  <w:style w:type="paragraph" w:customStyle="1" w:styleId="A464B6EFB965445E8B2DF00B849A6C77">
    <w:name w:val="A464B6EFB965445E8B2DF00B849A6C77"/>
    <w:rsid w:val="005E491C"/>
  </w:style>
  <w:style w:type="paragraph" w:customStyle="1" w:styleId="2A72EC8B054243BC9B81F3FA025A13E3">
    <w:name w:val="2A72EC8B054243BC9B81F3FA025A13E3"/>
    <w:rsid w:val="005E491C"/>
  </w:style>
  <w:style w:type="paragraph" w:customStyle="1" w:styleId="0CE8C3DBAC8145CD84A9D0CEFA86FB6E">
    <w:name w:val="0CE8C3DBAC8145CD84A9D0CEFA86FB6E"/>
    <w:rsid w:val="005E491C"/>
  </w:style>
  <w:style w:type="paragraph" w:customStyle="1" w:styleId="D15A7DED77DF4E05B36CB7CD8B044EC5">
    <w:name w:val="D15A7DED77DF4E05B36CB7CD8B044EC5"/>
    <w:rsid w:val="005E491C"/>
  </w:style>
  <w:style w:type="paragraph" w:customStyle="1" w:styleId="8608724BF0F54E559F7C658A25F07975">
    <w:name w:val="8608724BF0F54E559F7C658A25F07975"/>
    <w:rsid w:val="005E491C"/>
  </w:style>
  <w:style w:type="paragraph" w:customStyle="1" w:styleId="9B141F3ABA8B4E5EB1DBED407FB22FC7">
    <w:name w:val="9B141F3ABA8B4E5EB1DBED407FB22FC7"/>
    <w:rsid w:val="005E491C"/>
  </w:style>
  <w:style w:type="paragraph" w:customStyle="1" w:styleId="DC9EFEAF2EAE4B68B4E98B22FB711BBE">
    <w:name w:val="DC9EFEAF2EAE4B68B4E98B22FB711BBE"/>
    <w:rsid w:val="005E491C"/>
  </w:style>
  <w:style w:type="paragraph" w:customStyle="1" w:styleId="DE87576DCA054A7786888C27C7EEBB63">
    <w:name w:val="DE87576DCA054A7786888C27C7EEBB63"/>
    <w:rsid w:val="005E491C"/>
  </w:style>
  <w:style w:type="paragraph" w:customStyle="1" w:styleId="B1E9A163CB13496CB54ED9EBC07466A7">
    <w:name w:val="B1E9A163CB13496CB54ED9EBC07466A7"/>
    <w:rsid w:val="005E491C"/>
  </w:style>
  <w:style w:type="paragraph" w:customStyle="1" w:styleId="3099C74791334CCFAC9B685E45979802">
    <w:name w:val="3099C74791334CCFAC9B685E45979802"/>
    <w:rsid w:val="005E491C"/>
  </w:style>
  <w:style w:type="paragraph" w:customStyle="1" w:styleId="E55880F8952C4E8EB7278C899B500CBE">
    <w:name w:val="E55880F8952C4E8EB7278C899B500CBE"/>
    <w:rsid w:val="005E491C"/>
  </w:style>
  <w:style w:type="paragraph" w:customStyle="1" w:styleId="A0523CE3AE144075AB147996F2872EB4">
    <w:name w:val="A0523CE3AE144075AB147996F2872EB4"/>
    <w:rsid w:val="005E491C"/>
  </w:style>
  <w:style w:type="paragraph" w:customStyle="1" w:styleId="5A107788C2FE479694392593A17C7267">
    <w:name w:val="5A107788C2FE479694392593A17C7267"/>
    <w:rsid w:val="005E491C"/>
  </w:style>
  <w:style w:type="paragraph" w:customStyle="1" w:styleId="3CCC532312734493B7DC15C59AFCAE30">
    <w:name w:val="3CCC532312734493B7DC15C59AFCAE30"/>
    <w:rsid w:val="005E491C"/>
  </w:style>
  <w:style w:type="paragraph" w:customStyle="1" w:styleId="2C7D2BE5918F4000BC07139CEABF0AAA">
    <w:name w:val="2C7D2BE5918F4000BC07139CEABF0AAA"/>
    <w:rsid w:val="005E491C"/>
  </w:style>
  <w:style w:type="paragraph" w:customStyle="1" w:styleId="FD4176436A164906B8147276EFA93CFD">
    <w:name w:val="FD4176436A164906B8147276EFA93CFD"/>
    <w:rsid w:val="005E491C"/>
  </w:style>
  <w:style w:type="paragraph" w:customStyle="1" w:styleId="575B52C586794D8DBFB7C4CF87007E7D">
    <w:name w:val="575B52C586794D8DBFB7C4CF87007E7D"/>
    <w:rsid w:val="005E491C"/>
  </w:style>
  <w:style w:type="paragraph" w:customStyle="1" w:styleId="4DDD1DF6762E404D8FB62FFE7C63C9D3">
    <w:name w:val="4DDD1DF6762E404D8FB62FFE7C63C9D3"/>
    <w:rsid w:val="005E491C"/>
  </w:style>
  <w:style w:type="paragraph" w:customStyle="1" w:styleId="5A3393C88EC445E88EA8104FD9154855">
    <w:name w:val="5A3393C88EC445E88EA8104FD9154855"/>
    <w:rsid w:val="005E491C"/>
  </w:style>
  <w:style w:type="paragraph" w:customStyle="1" w:styleId="5E64BF784B294E5B8E2C586F879D0E71">
    <w:name w:val="5E64BF784B294E5B8E2C586F879D0E71"/>
    <w:rsid w:val="005E491C"/>
  </w:style>
  <w:style w:type="paragraph" w:customStyle="1" w:styleId="12EFEA4497B4404AA85AA77A8112915A">
    <w:name w:val="12EFEA4497B4404AA85AA77A8112915A"/>
    <w:rsid w:val="005E491C"/>
  </w:style>
  <w:style w:type="paragraph" w:customStyle="1" w:styleId="CF751896B4694708B673E5FF089949CC">
    <w:name w:val="CF751896B4694708B673E5FF089949CC"/>
    <w:rsid w:val="005E491C"/>
  </w:style>
  <w:style w:type="paragraph" w:customStyle="1" w:styleId="E89C48E2FCD94E199ADEE7C30EA2A2BE">
    <w:name w:val="E89C48E2FCD94E199ADEE7C30EA2A2BE"/>
    <w:rsid w:val="005E491C"/>
  </w:style>
  <w:style w:type="paragraph" w:customStyle="1" w:styleId="65E90F1175A84EB0AD255D87B95E1580">
    <w:name w:val="65E90F1175A84EB0AD255D87B95E1580"/>
    <w:rsid w:val="005E491C"/>
  </w:style>
  <w:style w:type="paragraph" w:customStyle="1" w:styleId="1201CB5949FA4611816B35DCCEA04812">
    <w:name w:val="1201CB5949FA4611816B35DCCEA04812"/>
    <w:rsid w:val="005E491C"/>
  </w:style>
  <w:style w:type="paragraph" w:customStyle="1" w:styleId="B570AAC7582545ACA6D3FE8254B72017">
    <w:name w:val="B570AAC7582545ACA6D3FE8254B72017"/>
    <w:rsid w:val="005E491C"/>
  </w:style>
  <w:style w:type="paragraph" w:customStyle="1" w:styleId="FEDD4B338C494F098A30EEA0290053FC">
    <w:name w:val="FEDD4B338C494F098A30EEA0290053FC"/>
    <w:rsid w:val="005E491C"/>
  </w:style>
  <w:style w:type="paragraph" w:customStyle="1" w:styleId="E667F763028E4357B8CD7A0A7050650E">
    <w:name w:val="E667F763028E4357B8CD7A0A7050650E"/>
    <w:rsid w:val="005E491C"/>
  </w:style>
  <w:style w:type="paragraph" w:customStyle="1" w:styleId="20C53B7D45F34869AB7D39068036CE5C">
    <w:name w:val="20C53B7D45F34869AB7D39068036CE5C"/>
    <w:rsid w:val="005E491C"/>
  </w:style>
  <w:style w:type="paragraph" w:customStyle="1" w:styleId="A5B2595398B846CC99893CEAB6DA3A0F">
    <w:name w:val="A5B2595398B846CC99893CEAB6DA3A0F"/>
    <w:rsid w:val="005E491C"/>
  </w:style>
  <w:style w:type="paragraph" w:customStyle="1" w:styleId="6B049A9EEB3A4C06B8F1EADEC662F4BB">
    <w:name w:val="6B049A9EEB3A4C06B8F1EADEC662F4BB"/>
    <w:rsid w:val="005E491C"/>
  </w:style>
  <w:style w:type="paragraph" w:customStyle="1" w:styleId="4EBB10B6B5AA41B8A44A08E7EF945C80">
    <w:name w:val="4EBB10B6B5AA41B8A44A08E7EF945C80"/>
    <w:rsid w:val="005E491C"/>
  </w:style>
  <w:style w:type="paragraph" w:customStyle="1" w:styleId="7C1A6B53FDD8414AB0BB3C382009CA4C">
    <w:name w:val="7C1A6B53FDD8414AB0BB3C382009CA4C"/>
    <w:rsid w:val="005E491C"/>
  </w:style>
  <w:style w:type="paragraph" w:customStyle="1" w:styleId="62324C5F43074AB89BDFD647D7E9A7C4">
    <w:name w:val="62324C5F43074AB89BDFD647D7E9A7C4"/>
    <w:rsid w:val="005E491C"/>
  </w:style>
  <w:style w:type="paragraph" w:customStyle="1" w:styleId="2BB42043785540A09BED69C8AD724C87">
    <w:name w:val="2BB42043785540A09BED69C8AD724C87"/>
    <w:rsid w:val="005E491C"/>
  </w:style>
  <w:style w:type="paragraph" w:customStyle="1" w:styleId="7060FF2C3A204B00A0CFD673F02F57C0">
    <w:name w:val="7060FF2C3A204B00A0CFD673F02F57C0"/>
    <w:rsid w:val="005E491C"/>
  </w:style>
  <w:style w:type="paragraph" w:customStyle="1" w:styleId="AFE78827EB774D328E939C18149F25BB">
    <w:name w:val="AFE78827EB774D328E939C18149F25BB"/>
    <w:rsid w:val="005E491C"/>
  </w:style>
  <w:style w:type="paragraph" w:customStyle="1" w:styleId="70BBCB0308294AB8A7A708823CCFE790">
    <w:name w:val="70BBCB0308294AB8A7A708823CCFE790"/>
    <w:rsid w:val="005E491C"/>
  </w:style>
  <w:style w:type="paragraph" w:customStyle="1" w:styleId="27AE60E553774499B9C9F1A0081B7038">
    <w:name w:val="27AE60E553774499B9C9F1A0081B7038"/>
    <w:rsid w:val="005E491C"/>
  </w:style>
  <w:style w:type="paragraph" w:customStyle="1" w:styleId="80C63E9E84BD4B90ADE3774C1CDC4A17">
    <w:name w:val="80C63E9E84BD4B90ADE3774C1CDC4A17"/>
    <w:rsid w:val="005E491C"/>
  </w:style>
  <w:style w:type="paragraph" w:customStyle="1" w:styleId="DD5390AB91B24C55A2CB30B753AC0E3F">
    <w:name w:val="DD5390AB91B24C55A2CB30B753AC0E3F"/>
    <w:rsid w:val="005E491C"/>
  </w:style>
  <w:style w:type="paragraph" w:customStyle="1" w:styleId="92D5A4138B8347A890D1F67096D8D29C">
    <w:name w:val="92D5A4138B8347A890D1F67096D8D29C"/>
    <w:rsid w:val="005E491C"/>
  </w:style>
  <w:style w:type="paragraph" w:customStyle="1" w:styleId="8793B9C4371C4C7F86FCD377D6C79728">
    <w:name w:val="8793B9C4371C4C7F86FCD377D6C79728"/>
    <w:rsid w:val="005E491C"/>
  </w:style>
  <w:style w:type="paragraph" w:customStyle="1" w:styleId="0AF9B45C308B4B26AB2C426C4DCFDE75">
    <w:name w:val="0AF9B45C308B4B26AB2C426C4DCFDE75"/>
    <w:rsid w:val="005E491C"/>
  </w:style>
  <w:style w:type="paragraph" w:customStyle="1" w:styleId="37A45F0A980048ECB005876263E4417B">
    <w:name w:val="37A45F0A980048ECB005876263E4417B"/>
    <w:rsid w:val="005E491C"/>
  </w:style>
  <w:style w:type="paragraph" w:customStyle="1" w:styleId="66735A730E0B4A5F93E98A0E6EF5D46E">
    <w:name w:val="66735A730E0B4A5F93E98A0E6EF5D46E"/>
    <w:rsid w:val="005E491C"/>
  </w:style>
  <w:style w:type="paragraph" w:customStyle="1" w:styleId="2BA7C178DA2A497E800A35593CFB66CE">
    <w:name w:val="2BA7C178DA2A497E800A35593CFB66CE"/>
    <w:rsid w:val="005E491C"/>
  </w:style>
  <w:style w:type="paragraph" w:customStyle="1" w:styleId="ECFF9E9594A641B8B8457465370791BD">
    <w:name w:val="ECFF9E9594A641B8B8457465370791BD"/>
    <w:rsid w:val="005E491C"/>
  </w:style>
  <w:style w:type="paragraph" w:customStyle="1" w:styleId="370A35CEE413414484B5415372CBC2A2">
    <w:name w:val="370A35CEE413414484B5415372CBC2A2"/>
    <w:rsid w:val="00646DA0"/>
  </w:style>
  <w:style w:type="paragraph" w:customStyle="1" w:styleId="7CBA8DDCA06A40538F17AC5464015391">
    <w:name w:val="7CBA8DDCA06A40538F17AC5464015391"/>
    <w:rsid w:val="00646DA0"/>
  </w:style>
  <w:style w:type="paragraph" w:customStyle="1" w:styleId="F4782C516CE34B64A4C8D1F1D4DFF387">
    <w:name w:val="F4782C516CE34B64A4C8D1F1D4DFF387"/>
    <w:rsid w:val="00646DA0"/>
  </w:style>
  <w:style w:type="paragraph" w:customStyle="1" w:styleId="A8337CCFD3FF4F7F8A07671BCA84A65F">
    <w:name w:val="A8337CCFD3FF4F7F8A07671BCA84A65F"/>
    <w:rsid w:val="00646DA0"/>
  </w:style>
  <w:style w:type="paragraph" w:customStyle="1" w:styleId="9DA3531C4D4B4C889E79E86302E0E070">
    <w:name w:val="9DA3531C4D4B4C889E79E86302E0E070"/>
    <w:rsid w:val="00646DA0"/>
  </w:style>
  <w:style w:type="paragraph" w:customStyle="1" w:styleId="6880E8F045414BB9A7F343C69D929A0A">
    <w:name w:val="6880E8F045414BB9A7F343C69D929A0A"/>
    <w:rsid w:val="00646DA0"/>
  </w:style>
  <w:style w:type="paragraph" w:customStyle="1" w:styleId="641861D7D98443999C1A1D0F9550B23F">
    <w:name w:val="641861D7D98443999C1A1D0F9550B23F"/>
    <w:rsid w:val="00646DA0"/>
  </w:style>
  <w:style w:type="paragraph" w:customStyle="1" w:styleId="988F546E1A334B2B804B322F1A2E3D81">
    <w:name w:val="988F546E1A334B2B804B322F1A2E3D81"/>
    <w:rsid w:val="00646DA0"/>
  </w:style>
  <w:style w:type="paragraph" w:customStyle="1" w:styleId="70A2B1617EB04D18BE4E31F888863F3D">
    <w:name w:val="70A2B1617EB04D18BE4E31F888863F3D"/>
    <w:rsid w:val="00646DA0"/>
  </w:style>
  <w:style w:type="paragraph" w:customStyle="1" w:styleId="2701A41F079844ECAC7AE5EA64A970F4">
    <w:name w:val="2701A41F079844ECAC7AE5EA64A970F4"/>
    <w:rsid w:val="00646DA0"/>
  </w:style>
  <w:style w:type="paragraph" w:customStyle="1" w:styleId="B1751DC097D841A3AB8D45B3434360B7">
    <w:name w:val="B1751DC097D841A3AB8D45B3434360B7"/>
    <w:rsid w:val="00646DA0"/>
  </w:style>
  <w:style w:type="paragraph" w:customStyle="1" w:styleId="DC7370AC330444F9AFBF2448D0BEED74">
    <w:name w:val="DC7370AC330444F9AFBF2448D0BEED74"/>
    <w:rsid w:val="00646DA0"/>
  </w:style>
  <w:style w:type="paragraph" w:customStyle="1" w:styleId="6751A6F1AD934E47ADE4EBB750C4FD59">
    <w:name w:val="6751A6F1AD934E47ADE4EBB750C4FD59"/>
    <w:rsid w:val="00646DA0"/>
  </w:style>
  <w:style w:type="paragraph" w:customStyle="1" w:styleId="E385B9C35C3E4671B217CA6EB46BB897">
    <w:name w:val="E385B9C35C3E4671B217CA6EB46BB897"/>
    <w:rsid w:val="00646DA0"/>
  </w:style>
  <w:style w:type="paragraph" w:customStyle="1" w:styleId="8356D506063C47E4AA96B06159C2831D">
    <w:name w:val="8356D506063C47E4AA96B06159C2831D"/>
    <w:rsid w:val="00646DA0"/>
  </w:style>
  <w:style w:type="paragraph" w:customStyle="1" w:styleId="B880CDA77BAD493AB3483E1BB158F8B7">
    <w:name w:val="B880CDA77BAD493AB3483E1BB158F8B7"/>
    <w:rsid w:val="00646DA0"/>
  </w:style>
  <w:style w:type="paragraph" w:customStyle="1" w:styleId="A1EB71D6359D4FB695AF33EEB392A4EE">
    <w:name w:val="A1EB71D6359D4FB695AF33EEB392A4EE"/>
    <w:rsid w:val="00646DA0"/>
  </w:style>
  <w:style w:type="paragraph" w:customStyle="1" w:styleId="6548D13EC53B45498AE1C42F8914873B">
    <w:name w:val="6548D13EC53B45498AE1C42F8914873B"/>
    <w:rsid w:val="00646DA0"/>
  </w:style>
  <w:style w:type="paragraph" w:customStyle="1" w:styleId="BB2902EB880C4010831C92C09F8A3D44">
    <w:name w:val="BB2902EB880C4010831C92C09F8A3D44"/>
    <w:rsid w:val="00646DA0"/>
  </w:style>
  <w:style w:type="paragraph" w:customStyle="1" w:styleId="F66762005776481CB1A2EE737D69E818">
    <w:name w:val="F66762005776481CB1A2EE737D69E818"/>
    <w:rsid w:val="00646DA0"/>
  </w:style>
  <w:style w:type="paragraph" w:customStyle="1" w:styleId="4EF7E695592249C6A25C14C331FDFC25">
    <w:name w:val="4EF7E695592249C6A25C14C331FDFC25"/>
    <w:rsid w:val="00646DA0"/>
  </w:style>
  <w:style w:type="paragraph" w:customStyle="1" w:styleId="586D258BF8A84BC8A66E1B072ADD9091">
    <w:name w:val="586D258BF8A84BC8A66E1B072ADD9091"/>
    <w:rsid w:val="008D75C3"/>
  </w:style>
  <w:style w:type="paragraph" w:customStyle="1" w:styleId="58A5E17A5B204A778C101C290A06D4D8">
    <w:name w:val="58A5E17A5B204A778C101C290A06D4D8"/>
    <w:rsid w:val="008D75C3"/>
  </w:style>
  <w:style w:type="paragraph" w:customStyle="1" w:styleId="9B0B853355CD411D86BF95E32B5BA894">
    <w:name w:val="9B0B853355CD411D86BF95E32B5BA894"/>
    <w:rsid w:val="008D75C3"/>
  </w:style>
  <w:style w:type="paragraph" w:customStyle="1" w:styleId="CA9631886E8D455E93B918D9AD0B799B">
    <w:name w:val="CA9631886E8D455E93B918D9AD0B799B"/>
    <w:rsid w:val="008D75C3"/>
  </w:style>
  <w:style w:type="paragraph" w:customStyle="1" w:styleId="33551132F8AE4A98B1A72496D2A40BCB">
    <w:name w:val="33551132F8AE4A98B1A72496D2A40BCB"/>
    <w:rsid w:val="008D75C3"/>
  </w:style>
  <w:style w:type="paragraph" w:customStyle="1" w:styleId="6FC7A2F125604D7283570D4F81935317">
    <w:name w:val="6FC7A2F125604D7283570D4F81935317"/>
    <w:rsid w:val="008D75C3"/>
  </w:style>
  <w:style w:type="paragraph" w:customStyle="1" w:styleId="E6C8A5DCA05043008B2A2943C7D515EE">
    <w:name w:val="E6C8A5DCA05043008B2A2943C7D515EE"/>
    <w:rsid w:val="008D75C3"/>
  </w:style>
  <w:style w:type="paragraph" w:customStyle="1" w:styleId="B841CE08E16D4391918F3679FBD05F5B">
    <w:name w:val="B841CE08E16D4391918F3679FBD05F5B"/>
    <w:rsid w:val="008D75C3"/>
  </w:style>
  <w:style w:type="paragraph" w:customStyle="1" w:styleId="2EA643E5465D474BB7AADED2D2541F0F">
    <w:name w:val="2EA643E5465D474BB7AADED2D2541F0F"/>
    <w:rsid w:val="008D75C3"/>
  </w:style>
  <w:style w:type="paragraph" w:customStyle="1" w:styleId="BD0B8ACA51AC4BD9AFE0204213C32E72">
    <w:name w:val="BD0B8ACA51AC4BD9AFE0204213C32E72"/>
    <w:rsid w:val="008D75C3"/>
  </w:style>
  <w:style w:type="paragraph" w:customStyle="1" w:styleId="2134F31F736246569026BD86ECDAB074">
    <w:name w:val="2134F31F736246569026BD86ECDAB074"/>
    <w:rsid w:val="008D75C3"/>
  </w:style>
  <w:style w:type="paragraph" w:customStyle="1" w:styleId="20E2D7317FEA487B86BEC3D24D2F19C4">
    <w:name w:val="20E2D7317FEA487B86BEC3D24D2F19C4"/>
    <w:rsid w:val="008D75C3"/>
  </w:style>
  <w:style w:type="paragraph" w:customStyle="1" w:styleId="DB44BDDBFBE943B090705C52FBF3097B">
    <w:name w:val="DB44BDDBFBE943B090705C52FBF3097B"/>
    <w:rsid w:val="008D75C3"/>
  </w:style>
  <w:style w:type="paragraph" w:customStyle="1" w:styleId="924940495048482AB527A1765AA2F9B2">
    <w:name w:val="924940495048482AB527A1765AA2F9B2"/>
    <w:rsid w:val="008D75C3"/>
  </w:style>
  <w:style w:type="paragraph" w:customStyle="1" w:styleId="308148FF1A15403C808DAF5DF4838F45">
    <w:name w:val="308148FF1A15403C808DAF5DF4838F45"/>
    <w:rsid w:val="008D75C3"/>
  </w:style>
  <w:style w:type="paragraph" w:customStyle="1" w:styleId="482B162DB84C41878F04CA42275B9393">
    <w:name w:val="482B162DB84C41878F04CA42275B9393"/>
    <w:rsid w:val="008D75C3"/>
  </w:style>
  <w:style w:type="paragraph" w:customStyle="1" w:styleId="E3A89E0095F84E6EBF02008EF6941CF3">
    <w:name w:val="E3A89E0095F84E6EBF02008EF6941CF3"/>
    <w:rsid w:val="008D75C3"/>
  </w:style>
  <w:style w:type="paragraph" w:customStyle="1" w:styleId="A04F3135861B46BB8FE2EC1A9451377A">
    <w:name w:val="A04F3135861B46BB8FE2EC1A9451377A"/>
    <w:rsid w:val="008D75C3"/>
  </w:style>
  <w:style w:type="paragraph" w:customStyle="1" w:styleId="01F48EAD112A4FF5855254936E518FA9">
    <w:name w:val="01F48EAD112A4FF5855254936E518FA9"/>
    <w:rsid w:val="008D75C3"/>
  </w:style>
  <w:style w:type="paragraph" w:customStyle="1" w:styleId="622771034D824E8BAA7689DD34477D1F">
    <w:name w:val="622771034D824E8BAA7689DD34477D1F"/>
    <w:rsid w:val="008D75C3"/>
  </w:style>
  <w:style w:type="paragraph" w:customStyle="1" w:styleId="35B94C7B3DE64EB9BCAA89FB724DAB8F">
    <w:name w:val="35B94C7B3DE64EB9BCAA89FB724DAB8F"/>
    <w:rsid w:val="008D75C3"/>
  </w:style>
  <w:style w:type="paragraph" w:customStyle="1" w:styleId="2C42D211E4C64CD497D944FCA8ABCEAD">
    <w:name w:val="2C42D211E4C64CD497D944FCA8ABCEAD"/>
    <w:rsid w:val="008D75C3"/>
  </w:style>
  <w:style w:type="paragraph" w:customStyle="1" w:styleId="7191A742809147C3B43F84B9D14D2A3C">
    <w:name w:val="7191A742809147C3B43F84B9D14D2A3C"/>
    <w:rsid w:val="008D75C3"/>
  </w:style>
  <w:style w:type="paragraph" w:customStyle="1" w:styleId="A2F318EEEB36457E9C7551E853FF3C48">
    <w:name w:val="A2F318EEEB36457E9C7551E853FF3C48"/>
    <w:rsid w:val="008D75C3"/>
  </w:style>
  <w:style w:type="paragraph" w:customStyle="1" w:styleId="3485BB71BF4E4B9EB296ED3FB6004769">
    <w:name w:val="3485BB71BF4E4B9EB296ED3FB6004769"/>
    <w:rsid w:val="008D75C3"/>
  </w:style>
  <w:style w:type="paragraph" w:customStyle="1" w:styleId="C78A79096E9145FBBF209759FFC3E23F">
    <w:name w:val="C78A79096E9145FBBF209759FFC3E23F"/>
    <w:rsid w:val="008D75C3"/>
  </w:style>
  <w:style w:type="paragraph" w:customStyle="1" w:styleId="709F6DCFB84B4CB28E4C8818B8A9D28F">
    <w:name w:val="709F6DCFB84B4CB28E4C8818B8A9D28F"/>
    <w:rsid w:val="008D75C3"/>
  </w:style>
  <w:style w:type="paragraph" w:customStyle="1" w:styleId="E866E71742B54B52B8FDFAE534CDBA30">
    <w:name w:val="E866E71742B54B52B8FDFAE534CDBA30"/>
    <w:rsid w:val="008D75C3"/>
  </w:style>
  <w:style w:type="paragraph" w:customStyle="1" w:styleId="EF3581FE45424B2DAABDCA95134E044D">
    <w:name w:val="EF3581FE45424B2DAABDCA95134E044D"/>
    <w:rsid w:val="008D75C3"/>
  </w:style>
  <w:style w:type="paragraph" w:customStyle="1" w:styleId="0A9F4EA9EC5B44B0B5502EB9C182A022">
    <w:name w:val="0A9F4EA9EC5B44B0B5502EB9C182A022"/>
    <w:rsid w:val="008D75C3"/>
  </w:style>
  <w:style w:type="paragraph" w:customStyle="1" w:styleId="1F0B79911B4C4D5FA45B5CE1E1A0CBF2">
    <w:name w:val="1F0B79911B4C4D5FA45B5CE1E1A0CBF2"/>
    <w:rsid w:val="008D75C3"/>
  </w:style>
  <w:style w:type="paragraph" w:customStyle="1" w:styleId="C90E96BD38B24E0F987C8A3FF534D552">
    <w:name w:val="C90E96BD38B24E0F987C8A3FF534D552"/>
    <w:rsid w:val="008D75C3"/>
  </w:style>
  <w:style w:type="paragraph" w:customStyle="1" w:styleId="4D551DE7CEEC48648ACF2A9CC6AD82CF">
    <w:name w:val="4D551DE7CEEC48648ACF2A9CC6AD82CF"/>
    <w:rsid w:val="008D75C3"/>
  </w:style>
  <w:style w:type="paragraph" w:customStyle="1" w:styleId="714AAC1FE6A64C5C922D87B4EB5F9F2F">
    <w:name w:val="714AAC1FE6A64C5C922D87B4EB5F9F2F"/>
    <w:rsid w:val="008D75C3"/>
  </w:style>
  <w:style w:type="paragraph" w:customStyle="1" w:styleId="6828E97322A14E7D98B5357F58B453F5">
    <w:name w:val="6828E97322A14E7D98B5357F58B453F5"/>
    <w:rsid w:val="008D75C3"/>
  </w:style>
  <w:style w:type="paragraph" w:customStyle="1" w:styleId="50B11DC6BFF34CF1A0733B2BCF834714">
    <w:name w:val="50B11DC6BFF34CF1A0733B2BCF834714"/>
    <w:rsid w:val="008D75C3"/>
  </w:style>
  <w:style w:type="paragraph" w:customStyle="1" w:styleId="CAA0921C3B774A5094EB3495EDA8E352">
    <w:name w:val="CAA0921C3B774A5094EB3495EDA8E352"/>
    <w:rsid w:val="008D75C3"/>
  </w:style>
  <w:style w:type="paragraph" w:customStyle="1" w:styleId="39457BC2F27D46E099CAA7171D1AE45C">
    <w:name w:val="39457BC2F27D46E099CAA7171D1AE45C"/>
    <w:rsid w:val="008D75C3"/>
  </w:style>
  <w:style w:type="paragraph" w:customStyle="1" w:styleId="B43193EECE194C72BD64383EBBFFDC88">
    <w:name w:val="B43193EECE194C72BD64383EBBFFDC88"/>
    <w:rsid w:val="008D75C3"/>
  </w:style>
  <w:style w:type="paragraph" w:customStyle="1" w:styleId="256928706CFA4899A79C85DA6FFC0878">
    <w:name w:val="256928706CFA4899A79C85DA6FFC0878"/>
    <w:rsid w:val="008D75C3"/>
  </w:style>
  <w:style w:type="paragraph" w:customStyle="1" w:styleId="44D8CB19F54D443B8C4A5B61F719C06A">
    <w:name w:val="44D8CB19F54D443B8C4A5B61F719C06A"/>
    <w:rsid w:val="008D75C3"/>
  </w:style>
  <w:style w:type="paragraph" w:customStyle="1" w:styleId="4F590A18C5034A79835827ED3B6D505F">
    <w:name w:val="4F590A18C5034A79835827ED3B6D505F"/>
    <w:rsid w:val="008D75C3"/>
  </w:style>
  <w:style w:type="paragraph" w:customStyle="1" w:styleId="C205EF9DFCC541B5AE92158CC25FBA3D">
    <w:name w:val="C205EF9DFCC541B5AE92158CC25FBA3D"/>
    <w:rsid w:val="008D75C3"/>
  </w:style>
  <w:style w:type="paragraph" w:customStyle="1" w:styleId="3D5C4476A481418F9C475CF8786DD899">
    <w:name w:val="3D5C4476A481418F9C475CF8786DD899"/>
    <w:rsid w:val="008D75C3"/>
  </w:style>
  <w:style w:type="paragraph" w:customStyle="1" w:styleId="C7DC3140256C44D3BD3023AEE662B9A6">
    <w:name w:val="C7DC3140256C44D3BD3023AEE662B9A6"/>
    <w:rsid w:val="008D75C3"/>
  </w:style>
  <w:style w:type="paragraph" w:customStyle="1" w:styleId="036D8245B7F34618AE4E4689B7A1FBD8">
    <w:name w:val="036D8245B7F34618AE4E4689B7A1FBD8"/>
    <w:rsid w:val="008D75C3"/>
  </w:style>
  <w:style w:type="paragraph" w:customStyle="1" w:styleId="653CDAE330D947B88E2DEEEFDA7433AF">
    <w:name w:val="653CDAE330D947B88E2DEEEFDA7433AF"/>
    <w:rsid w:val="008D75C3"/>
  </w:style>
  <w:style w:type="paragraph" w:customStyle="1" w:styleId="61E98A3CD28845EF8F94C08F1B2D93EB">
    <w:name w:val="61E98A3CD28845EF8F94C08F1B2D93EB"/>
    <w:rsid w:val="008D75C3"/>
  </w:style>
  <w:style w:type="paragraph" w:customStyle="1" w:styleId="78BC3BD13B4548BD9A23345FD72B1B34">
    <w:name w:val="78BC3BD13B4548BD9A23345FD72B1B34"/>
    <w:rsid w:val="008D75C3"/>
  </w:style>
  <w:style w:type="paragraph" w:customStyle="1" w:styleId="1EF9C7AF14AB4362944EEBD1BBE33013">
    <w:name w:val="1EF9C7AF14AB4362944EEBD1BBE33013"/>
    <w:rsid w:val="008D75C3"/>
  </w:style>
  <w:style w:type="paragraph" w:customStyle="1" w:styleId="5AA47D335C2E416EB9C98A00005FDC9B">
    <w:name w:val="5AA47D335C2E416EB9C98A00005FDC9B"/>
    <w:rsid w:val="008D75C3"/>
  </w:style>
  <w:style w:type="paragraph" w:customStyle="1" w:styleId="D157605F875F4177A31A796FB6797B66">
    <w:name w:val="D157605F875F4177A31A796FB6797B66"/>
    <w:rsid w:val="008D75C3"/>
  </w:style>
  <w:style w:type="paragraph" w:customStyle="1" w:styleId="F61260A325614E768BC7C96BD04AA931">
    <w:name w:val="F61260A325614E768BC7C96BD04AA931"/>
    <w:rsid w:val="008D75C3"/>
  </w:style>
  <w:style w:type="paragraph" w:customStyle="1" w:styleId="3BDF1280A74641A4A2A7402E84B73378">
    <w:name w:val="3BDF1280A74641A4A2A7402E84B73378"/>
    <w:rsid w:val="008D75C3"/>
  </w:style>
  <w:style w:type="paragraph" w:customStyle="1" w:styleId="23CFEA30D97E4825AE5E977C83D3345A">
    <w:name w:val="23CFEA30D97E4825AE5E977C83D3345A"/>
    <w:rsid w:val="008D75C3"/>
  </w:style>
  <w:style w:type="paragraph" w:customStyle="1" w:styleId="87951A0F70354AD89827C6FCF31C10EB">
    <w:name w:val="87951A0F70354AD89827C6FCF31C10EB"/>
    <w:rsid w:val="008D75C3"/>
  </w:style>
  <w:style w:type="paragraph" w:customStyle="1" w:styleId="CDFDCE8F45324FB0AD74987E10EAAA9B">
    <w:name w:val="CDFDCE8F45324FB0AD74987E10EAAA9B"/>
    <w:rsid w:val="008D75C3"/>
  </w:style>
  <w:style w:type="paragraph" w:customStyle="1" w:styleId="29E5FA93D16343588D488E75E34D49F1">
    <w:name w:val="29E5FA93D16343588D488E75E34D49F1"/>
    <w:rsid w:val="008D75C3"/>
  </w:style>
  <w:style w:type="paragraph" w:customStyle="1" w:styleId="6D6CA81597724063A3B50860DAE048F1">
    <w:name w:val="6D6CA81597724063A3B50860DAE048F1"/>
    <w:rsid w:val="008D75C3"/>
  </w:style>
  <w:style w:type="paragraph" w:customStyle="1" w:styleId="A746DAF5E8354BCDAB504BBA034BA30A">
    <w:name w:val="A746DAF5E8354BCDAB504BBA034BA30A"/>
    <w:rsid w:val="008D75C3"/>
  </w:style>
  <w:style w:type="paragraph" w:customStyle="1" w:styleId="17CD7BACBAF0473C8564E02B63516ED2">
    <w:name w:val="17CD7BACBAF0473C8564E02B63516ED2"/>
    <w:rsid w:val="008D75C3"/>
  </w:style>
  <w:style w:type="paragraph" w:customStyle="1" w:styleId="A7638CEEE3E14E92848A1340ECE61ADA">
    <w:name w:val="A7638CEEE3E14E92848A1340ECE61ADA"/>
    <w:rsid w:val="008D75C3"/>
  </w:style>
  <w:style w:type="paragraph" w:customStyle="1" w:styleId="6E64A316D20D489F8033729CCF2178E1">
    <w:name w:val="6E64A316D20D489F8033729CCF2178E1"/>
    <w:rsid w:val="008D75C3"/>
  </w:style>
  <w:style w:type="paragraph" w:customStyle="1" w:styleId="B4C0023CCEF943A48B1629BF06249D42">
    <w:name w:val="B4C0023CCEF943A48B1629BF06249D42"/>
    <w:rsid w:val="008D75C3"/>
  </w:style>
  <w:style w:type="paragraph" w:customStyle="1" w:styleId="5058490FDA4E4F8D81DF19238AA7589E">
    <w:name w:val="5058490FDA4E4F8D81DF19238AA7589E"/>
    <w:rsid w:val="008D75C3"/>
  </w:style>
  <w:style w:type="paragraph" w:customStyle="1" w:styleId="15EFC659A3D84590B491AD1EADFE09DC">
    <w:name w:val="15EFC659A3D84590B491AD1EADFE09DC"/>
    <w:rsid w:val="008D75C3"/>
  </w:style>
  <w:style w:type="paragraph" w:customStyle="1" w:styleId="84AE69C43E324458898837E4A42BD3C3">
    <w:name w:val="84AE69C43E324458898837E4A42BD3C3"/>
    <w:rsid w:val="008D75C3"/>
  </w:style>
  <w:style w:type="paragraph" w:customStyle="1" w:styleId="98623E72D93448A69191B9D7F8D87742">
    <w:name w:val="98623E72D93448A69191B9D7F8D87742"/>
    <w:rsid w:val="008D75C3"/>
  </w:style>
  <w:style w:type="paragraph" w:customStyle="1" w:styleId="96A23A7441904FA9BCA5B756E4E4395E">
    <w:name w:val="96A23A7441904FA9BCA5B756E4E4395E"/>
    <w:rsid w:val="008D75C3"/>
  </w:style>
  <w:style w:type="paragraph" w:customStyle="1" w:styleId="655C2876F9E54169BDBC33A010AECDCF">
    <w:name w:val="655C2876F9E54169BDBC33A010AECDCF"/>
    <w:rsid w:val="008D75C3"/>
  </w:style>
  <w:style w:type="paragraph" w:customStyle="1" w:styleId="1463A96AFD7E4BBA81AFC18D97A90170">
    <w:name w:val="1463A96AFD7E4BBA81AFC18D97A90170"/>
    <w:rsid w:val="008D75C3"/>
  </w:style>
  <w:style w:type="paragraph" w:customStyle="1" w:styleId="9ABF2863AFBB4444A50FC4CD2EDD98D1">
    <w:name w:val="9ABF2863AFBB4444A50FC4CD2EDD98D1"/>
    <w:rsid w:val="008D75C3"/>
  </w:style>
  <w:style w:type="paragraph" w:customStyle="1" w:styleId="4C5CF25BE5D34646A1E15A06E1B43024">
    <w:name w:val="4C5CF25BE5D34646A1E15A06E1B43024"/>
    <w:rsid w:val="008D75C3"/>
  </w:style>
  <w:style w:type="paragraph" w:customStyle="1" w:styleId="D132E83D96EB4BAE8F7FD9150E9F99D9">
    <w:name w:val="D132E83D96EB4BAE8F7FD9150E9F99D9"/>
    <w:rsid w:val="008D75C3"/>
  </w:style>
  <w:style w:type="paragraph" w:customStyle="1" w:styleId="B297C18086784B419BF097263E825CB7">
    <w:name w:val="B297C18086784B419BF097263E825CB7"/>
    <w:rsid w:val="008D75C3"/>
  </w:style>
  <w:style w:type="paragraph" w:customStyle="1" w:styleId="05CFC481AFA741AA8B42CD967E29E3D1">
    <w:name w:val="05CFC481AFA741AA8B42CD967E29E3D1"/>
    <w:rsid w:val="008D75C3"/>
  </w:style>
  <w:style w:type="paragraph" w:customStyle="1" w:styleId="F562519B043A495A971056ED58C3A54B">
    <w:name w:val="F562519B043A495A971056ED58C3A54B"/>
    <w:rsid w:val="008D75C3"/>
  </w:style>
  <w:style w:type="paragraph" w:customStyle="1" w:styleId="C83E8326B6CE408984BFC8924934D57D">
    <w:name w:val="C83E8326B6CE408984BFC8924934D57D"/>
    <w:rsid w:val="008D75C3"/>
  </w:style>
  <w:style w:type="paragraph" w:customStyle="1" w:styleId="2149C25C8AF5499CA80DDDE07F065D50">
    <w:name w:val="2149C25C8AF5499CA80DDDE07F065D50"/>
    <w:rsid w:val="008D75C3"/>
  </w:style>
  <w:style w:type="paragraph" w:customStyle="1" w:styleId="14D76A04435044F1AFF144310E34AD16">
    <w:name w:val="14D76A04435044F1AFF144310E34AD16"/>
    <w:rsid w:val="008D75C3"/>
  </w:style>
  <w:style w:type="paragraph" w:customStyle="1" w:styleId="3A7F50CCD7F64295AB65091536012582">
    <w:name w:val="3A7F50CCD7F64295AB65091536012582"/>
    <w:rsid w:val="008D75C3"/>
  </w:style>
  <w:style w:type="paragraph" w:customStyle="1" w:styleId="D3C1A2972BAC4DE5B84B3AB35580C580">
    <w:name w:val="D3C1A2972BAC4DE5B84B3AB35580C580"/>
    <w:rsid w:val="008D75C3"/>
  </w:style>
  <w:style w:type="paragraph" w:customStyle="1" w:styleId="831FBA5E54684F7C910A544D0248222C">
    <w:name w:val="831FBA5E54684F7C910A544D0248222C"/>
    <w:rsid w:val="008D75C3"/>
  </w:style>
  <w:style w:type="paragraph" w:customStyle="1" w:styleId="013D5CC3558B491985709B14CA8340B6">
    <w:name w:val="013D5CC3558B491985709B14CA8340B6"/>
    <w:rsid w:val="008D75C3"/>
  </w:style>
  <w:style w:type="paragraph" w:customStyle="1" w:styleId="5F3420EEC68B4A2EAE3FC8BC1A3EBEF6">
    <w:name w:val="5F3420EEC68B4A2EAE3FC8BC1A3EBEF6"/>
    <w:rsid w:val="008D75C3"/>
  </w:style>
  <w:style w:type="paragraph" w:customStyle="1" w:styleId="EDFA11BD360A431B8F3BB7994D8718C8">
    <w:name w:val="EDFA11BD360A431B8F3BB7994D8718C8"/>
    <w:rsid w:val="008D75C3"/>
  </w:style>
  <w:style w:type="paragraph" w:customStyle="1" w:styleId="077C173E913443F6A6C501B3EC2CBB50">
    <w:name w:val="077C173E913443F6A6C501B3EC2CBB50"/>
    <w:rsid w:val="008D75C3"/>
  </w:style>
  <w:style w:type="paragraph" w:customStyle="1" w:styleId="26A901A820A848D1A92B3BC437892505">
    <w:name w:val="26A901A820A848D1A92B3BC437892505"/>
    <w:rsid w:val="008D75C3"/>
  </w:style>
  <w:style w:type="paragraph" w:customStyle="1" w:styleId="06E40EDECBBC46B1847B6F56731F39B4">
    <w:name w:val="06E40EDECBBC46B1847B6F56731F39B4"/>
    <w:rsid w:val="008D75C3"/>
  </w:style>
  <w:style w:type="paragraph" w:customStyle="1" w:styleId="F8DA049119EC462F96D579D203681BCF">
    <w:name w:val="F8DA049119EC462F96D579D203681BCF"/>
    <w:rsid w:val="008D75C3"/>
  </w:style>
  <w:style w:type="paragraph" w:customStyle="1" w:styleId="7B623581A9F34D52827A1BAA7D7E50E3">
    <w:name w:val="7B623581A9F34D52827A1BAA7D7E50E3"/>
    <w:rsid w:val="008D75C3"/>
  </w:style>
  <w:style w:type="paragraph" w:customStyle="1" w:styleId="7FB0D77C21B44894B096E03CA8E80975">
    <w:name w:val="7FB0D77C21B44894B096E03CA8E80975"/>
    <w:rsid w:val="008D75C3"/>
  </w:style>
  <w:style w:type="paragraph" w:customStyle="1" w:styleId="20AD4000606445A18D3D0C3DD5575C2E">
    <w:name w:val="20AD4000606445A18D3D0C3DD5575C2E"/>
    <w:rsid w:val="008D75C3"/>
  </w:style>
  <w:style w:type="paragraph" w:customStyle="1" w:styleId="6323B3F638FD4FEBBBDBDDBD2FAF0548">
    <w:name w:val="6323B3F638FD4FEBBBDBDDBD2FAF0548"/>
    <w:rsid w:val="008D75C3"/>
  </w:style>
  <w:style w:type="paragraph" w:customStyle="1" w:styleId="B8529D616B5B4D81A11535539208F2AB">
    <w:name w:val="B8529D616B5B4D81A11535539208F2AB"/>
    <w:rsid w:val="008D75C3"/>
  </w:style>
  <w:style w:type="paragraph" w:customStyle="1" w:styleId="ADA67388E55843DDB98932296DB4FA80">
    <w:name w:val="ADA67388E55843DDB98932296DB4FA80"/>
    <w:rsid w:val="008D75C3"/>
  </w:style>
  <w:style w:type="paragraph" w:customStyle="1" w:styleId="2EF06EE5DA1243EF901761CBF3EE4789">
    <w:name w:val="2EF06EE5DA1243EF901761CBF3EE4789"/>
    <w:rsid w:val="008D75C3"/>
  </w:style>
  <w:style w:type="paragraph" w:customStyle="1" w:styleId="C1EC4B75E3B04D74BD49FFC8765C1192">
    <w:name w:val="C1EC4B75E3B04D74BD49FFC8765C1192"/>
    <w:rsid w:val="008D75C3"/>
  </w:style>
  <w:style w:type="paragraph" w:customStyle="1" w:styleId="727A00916897491181F544E55E7595A3">
    <w:name w:val="727A00916897491181F544E55E7595A3"/>
    <w:rsid w:val="008D75C3"/>
  </w:style>
  <w:style w:type="paragraph" w:customStyle="1" w:styleId="3C1BB4949344417B8B63BF77789678B8">
    <w:name w:val="3C1BB4949344417B8B63BF77789678B8"/>
    <w:rsid w:val="008D75C3"/>
  </w:style>
  <w:style w:type="paragraph" w:customStyle="1" w:styleId="306404E2E12044F9A4C56520AE2A7A0B">
    <w:name w:val="306404E2E12044F9A4C56520AE2A7A0B"/>
    <w:rsid w:val="008D75C3"/>
  </w:style>
  <w:style w:type="paragraph" w:customStyle="1" w:styleId="25F86339B63245ECA8A7375086A22452">
    <w:name w:val="25F86339B63245ECA8A7375086A22452"/>
    <w:rsid w:val="008D75C3"/>
  </w:style>
  <w:style w:type="paragraph" w:customStyle="1" w:styleId="FE4BB9E1F13B4A88A851EEB1A6C55D2A">
    <w:name w:val="FE4BB9E1F13B4A88A851EEB1A6C55D2A"/>
    <w:rsid w:val="008D75C3"/>
  </w:style>
  <w:style w:type="paragraph" w:customStyle="1" w:styleId="1200FB759D65420994014A9A7522B6B0">
    <w:name w:val="1200FB759D65420994014A9A7522B6B0"/>
    <w:rsid w:val="008D75C3"/>
  </w:style>
  <w:style w:type="paragraph" w:customStyle="1" w:styleId="FF733498FFD14B71B3F979E5FA6BDFE9">
    <w:name w:val="FF733498FFD14B71B3F979E5FA6BDFE9"/>
    <w:rsid w:val="008D75C3"/>
  </w:style>
  <w:style w:type="paragraph" w:customStyle="1" w:styleId="06E2D070F82747A3BFE088231FF16D81">
    <w:name w:val="06E2D070F82747A3BFE088231FF16D81"/>
    <w:rsid w:val="008D75C3"/>
  </w:style>
  <w:style w:type="paragraph" w:customStyle="1" w:styleId="1D730567CAAC44B39CA48F6BA5BB7941">
    <w:name w:val="1D730567CAAC44B39CA48F6BA5BB7941"/>
    <w:rsid w:val="008D75C3"/>
  </w:style>
  <w:style w:type="paragraph" w:customStyle="1" w:styleId="60BB0F8837C044A393F387ABB9923A41">
    <w:name w:val="60BB0F8837C044A393F387ABB9923A41"/>
    <w:rsid w:val="008D75C3"/>
  </w:style>
  <w:style w:type="paragraph" w:customStyle="1" w:styleId="58BFCAFBDDFB404EB2BE022BE9994EBF">
    <w:name w:val="58BFCAFBDDFB404EB2BE022BE9994EBF"/>
    <w:rsid w:val="008D75C3"/>
  </w:style>
  <w:style w:type="paragraph" w:customStyle="1" w:styleId="6AE43CE3A85F4F80A1E6F00B8A1E21AE">
    <w:name w:val="6AE43CE3A85F4F80A1E6F00B8A1E21AE"/>
    <w:rsid w:val="008D75C3"/>
  </w:style>
  <w:style w:type="paragraph" w:customStyle="1" w:styleId="652E130E13B64CB5BF2953A9886364AE">
    <w:name w:val="652E130E13B64CB5BF2953A9886364AE"/>
    <w:rsid w:val="008D75C3"/>
  </w:style>
  <w:style w:type="paragraph" w:customStyle="1" w:styleId="5A77A1A00CD3437F82A5D7D7C165C424">
    <w:name w:val="5A77A1A00CD3437F82A5D7D7C165C424"/>
    <w:rsid w:val="008D75C3"/>
  </w:style>
  <w:style w:type="paragraph" w:customStyle="1" w:styleId="36B9E8AA16334DD78B7C96640A72EEF4">
    <w:name w:val="36B9E8AA16334DD78B7C96640A72EEF4"/>
    <w:rsid w:val="008D75C3"/>
  </w:style>
  <w:style w:type="paragraph" w:customStyle="1" w:styleId="FAC1EB01FE714B769258D9FFAF577010">
    <w:name w:val="FAC1EB01FE714B769258D9FFAF577010"/>
    <w:rsid w:val="008D75C3"/>
  </w:style>
  <w:style w:type="paragraph" w:customStyle="1" w:styleId="D48FEC97D35941649DC66612BA50A27A">
    <w:name w:val="D48FEC97D35941649DC66612BA50A27A"/>
    <w:rsid w:val="008D75C3"/>
  </w:style>
  <w:style w:type="paragraph" w:customStyle="1" w:styleId="5A660ECE7E1B49B4AA6131F4A0B50511">
    <w:name w:val="5A660ECE7E1B49B4AA6131F4A0B50511"/>
    <w:rsid w:val="008D75C3"/>
  </w:style>
  <w:style w:type="paragraph" w:customStyle="1" w:styleId="314A13F074D54413A256ADC708ED48D6">
    <w:name w:val="314A13F074D54413A256ADC708ED48D6"/>
    <w:rsid w:val="008D75C3"/>
  </w:style>
  <w:style w:type="paragraph" w:customStyle="1" w:styleId="36E1BAA76EE341779AFD8631CC8CA6BD">
    <w:name w:val="36E1BAA76EE341779AFD8631CC8CA6BD"/>
    <w:rsid w:val="008D75C3"/>
  </w:style>
  <w:style w:type="paragraph" w:customStyle="1" w:styleId="9634AD2A673D42D78EA2F78120F4AFBD">
    <w:name w:val="9634AD2A673D42D78EA2F78120F4AFBD"/>
    <w:rsid w:val="008D75C3"/>
  </w:style>
  <w:style w:type="paragraph" w:customStyle="1" w:styleId="3720FC5F18894E1B9FCCD4227F0C263D">
    <w:name w:val="3720FC5F18894E1B9FCCD4227F0C263D"/>
    <w:rsid w:val="008D75C3"/>
  </w:style>
  <w:style w:type="paragraph" w:customStyle="1" w:styleId="C8915EC57C24460F9616837A508CED4B">
    <w:name w:val="C8915EC57C24460F9616837A508CED4B"/>
    <w:rsid w:val="008D75C3"/>
  </w:style>
  <w:style w:type="paragraph" w:customStyle="1" w:styleId="80936E364E0E4A8584856566CEFED9CA">
    <w:name w:val="80936E364E0E4A8584856566CEFED9CA"/>
    <w:rsid w:val="008D75C3"/>
  </w:style>
  <w:style w:type="paragraph" w:customStyle="1" w:styleId="948F51AF65E745C0B17502EB312F2BF8">
    <w:name w:val="948F51AF65E745C0B17502EB312F2BF8"/>
    <w:rsid w:val="008D75C3"/>
  </w:style>
  <w:style w:type="paragraph" w:customStyle="1" w:styleId="928738EC2AFD44E1B292675D656C1CF3">
    <w:name w:val="928738EC2AFD44E1B292675D656C1CF3"/>
    <w:rsid w:val="008D75C3"/>
  </w:style>
  <w:style w:type="paragraph" w:customStyle="1" w:styleId="780CB4D98CBA40EE9A05CD2B07E46737">
    <w:name w:val="780CB4D98CBA40EE9A05CD2B07E46737"/>
    <w:rsid w:val="008D75C3"/>
  </w:style>
  <w:style w:type="paragraph" w:customStyle="1" w:styleId="46654BC0D29F4C8A8A00E2E9EBDFDA10">
    <w:name w:val="46654BC0D29F4C8A8A00E2E9EBDFDA10"/>
    <w:rsid w:val="008D75C3"/>
  </w:style>
  <w:style w:type="paragraph" w:customStyle="1" w:styleId="8695F8C0268C4DD9BD330B22ED96AAC4">
    <w:name w:val="8695F8C0268C4DD9BD330B22ED96AAC4"/>
    <w:rsid w:val="008D75C3"/>
  </w:style>
  <w:style w:type="paragraph" w:customStyle="1" w:styleId="35CA3897C245492682F5328E2E534921">
    <w:name w:val="35CA3897C245492682F5328E2E534921"/>
    <w:rsid w:val="008D75C3"/>
  </w:style>
  <w:style w:type="paragraph" w:customStyle="1" w:styleId="AF810CE816DD4A4F8CD3EF11BAF616A9">
    <w:name w:val="AF810CE816DD4A4F8CD3EF11BAF616A9"/>
    <w:rsid w:val="008D75C3"/>
  </w:style>
  <w:style w:type="paragraph" w:customStyle="1" w:styleId="69D44148F8764823A686383A1C8EE35B">
    <w:name w:val="69D44148F8764823A686383A1C8EE35B"/>
    <w:rsid w:val="008D75C3"/>
  </w:style>
  <w:style w:type="paragraph" w:customStyle="1" w:styleId="1218B9112303417B8CDC36D36AA6D0DE">
    <w:name w:val="1218B9112303417B8CDC36D36AA6D0DE"/>
    <w:rsid w:val="008D75C3"/>
  </w:style>
  <w:style w:type="paragraph" w:customStyle="1" w:styleId="B6EF5CF796924E03AE8D3FD8DB57245E">
    <w:name w:val="B6EF5CF796924E03AE8D3FD8DB57245E"/>
    <w:rsid w:val="008D75C3"/>
  </w:style>
  <w:style w:type="paragraph" w:customStyle="1" w:styleId="55D1DE89DD8E44C4BF658976B4E82E53">
    <w:name w:val="55D1DE89DD8E44C4BF658976B4E82E53"/>
    <w:rsid w:val="008D75C3"/>
  </w:style>
  <w:style w:type="paragraph" w:customStyle="1" w:styleId="B4E745BA5F344BFEB0A5BAE47071A055">
    <w:name w:val="B4E745BA5F344BFEB0A5BAE47071A055"/>
    <w:rsid w:val="008D75C3"/>
  </w:style>
  <w:style w:type="paragraph" w:customStyle="1" w:styleId="9C07B8679F6D4C83B7AAA278F94A1E1A">
    <w:name w:val="9C07B8679F6D4C83B7AAA278F94A1E1A"/>
    <w:rsid w:val="008D75C3"/>
  </w:style>
  <w:style w:type="paragraph" w:customStyle="1" w:styleId="36A26C358FE1433BB6B15CD697CAD94F">
    <w:name w:val="36A26C358FE1433BB6B15CD697CAD94F"/>
    <w:rsid w:val="008D75C3"/>
  </w:style>
  <w:style w:type="paragraph" w:customStyle="1" w:styleId="4626CAC42B6446F58F880A9479BD6DBE">
    <w:name w:val="4626CAC42B6446F58F880A9479BD6DBE"/>
    <w:rsid w:val="008D75C3"/>
  </w:style>
  <w:style w:type="paragraph" w:customStyle="1" w:styleId="9ECFD4455E7A479FA0908650539F79F0">
    <w:name w:val="9ECFD4455E7A479FA0908650539F79F0"/>
    <w:rsid w:val="008D75C3"/>
  </w:style>
  <w:style w:type="paragraph" w:customStyle="1" w:styleId="C2B232730F9C43569691F4FB73BDE76C">
    <w:name w:val="C2B232730F9C43569691F4FB73BDE76C"/>
    <w:rsid w:val="008D75C3"/>
  </w:style>
  <w:style w:type="paragraph" w:customStyle="1" w:styleId="3E9D16DE7FC14DD396A09B7EC0F0FD34">
    <w:name w:val="3E9D16DE7FC14DD396A09B7EC0F0FD34"/>
    <w:rsid w:val="008D75C3"/>
  </w:style>
  <w:style w:type="paragraph" w:customStyle="1" w:styleId="43DA1CB52E5C42F6AC55BF1DBE8E8D2C">
    <w:name w:val="43DA1CB52E5C42F6AC55BF1DBE8E8D2C"/>
    <w:rsid w:val="008D75C3"/>
  </w:style>
  <w:style w:type="paragraph" w:customStyle="1" w:styleId="58D7FAC4F85041E09BA69C9AA7491E2F">
    <w:name w:val="58D7FAC4F85041E09BA69C9AA7491E2F"/>
    <w:rsid w:val="008D75C3"/>
  </w:style>
  <w:style w:type="paragraph" w:customStyle="1" w:styleId="27681DC04B55443A8F595E41EC09CA9F">
    <w:name w:val="27681DC04B55443A8F595E41EC09CA9F"/>
    <w:rsid w:val="008D75C3"/>
  </w:style>
  <w:style w:type="paragraph" w:customStyle="1" w:styleId="2030F836AE0449F79C9C96C963365D1E">
    <w:name w:val="2030F836AE0449F79C9C96C963365D1E"/>
    <w:rsid w:val="008D75C3"/>
  </w:style>
  <w:style w:type="paragraph" w:customStyle="1" w:styleId="3CF43F421FF241CCACDD94940566C7D4">
    <w:name w:val="3CF43F421FF241CCACDD94940566C7D4"/>
    <w:rsid w:val="008D75C3"/>
  </w:style>
  <w:style w:type="paragraph" w:customStyle="1" w:styleId="AD581B632AC74DB39B57ECBF95662761">
    <w:name w:val="AD581B632AC74DB39B57ECBF95662761"/>
    <w:rsid w:val="008D75C3"/>
  </w:style>
  <w:style w:type="paragraph" w:customStyle="1" w:styleId="DD18088E15E746F19F2FA6C6857C7AFD">
    <w:name w:val="DD18088E15E746F19F2FA6C6857C7AFD"/>
    <w:rsid w:val="00DB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1322a945eb5926292ef558f22b978ab5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d66be892813f2fd7101f676ebdc7a216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E1286-524F-483B-8EE5-B0A53D1E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A2077-DA09-4EF2-8BAD-467B4F398D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0fdf0f-c4a8-4f6c-a271-038510d463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0</TotalTime>
  <Pages>1</Pages>
  <Words>74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Nordhus, Ingrid Sofie Torstveit</cp:lastModifiedBy>
  <cp:revision>2</cp:revision>
  <cp:lastPrinted>2020-02-19T12:55:00Z</cp:lastPrinted>
  <dcterms:created xsi:type="dcterms:W3CDTF">2020-03-06T09:34:00Z</dcterms:created>
  <dcterms:modified xsi:type="dcterms:W3CDTF">2020-03-06T09:34:00Z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1024">
    <vt:lpwstr>14</vt:lpwstr>
  </property>
</Properties>
</file>