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DE66" w14:textId="22D1D0DD" w:rsidR="001B78D1" w:rsidRDefault="00AC0325" w:rsidP="009957AA">
      <w:pPr>
        <w:pStyle w:val="Tittel"/>
        <w:jc w:val="left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06FAB" wp14:editId="74320B84">
                <wp:simplePos x="0" y="0"/>
                <wp:positionH relativeFrom="column">
                  <wp:posOffset>4638040</wp:posOffset>
                </wp:positionH>
                <wp:positionV relativeFrom="paragraph">
                  <wp:posOffset>-399415</wp:posOffset>
                </wp:positionV>
                <wp:extent cx="1714500" cy="4572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5BCE" w14:textId="77777777" w:rsidR="00830F70" w:rsidRPr="00D01779" w:rsidRDefault="00830F70" w:rsidP="00B73E70">
                            <w:pPr>
                              <w:pStyle w:val="Topptekst"/>
                              <w:rPr>
                                <w:sz w:val="18"/>
                                <w:szCs w:val="18"/>
                              </w:rPr>
                            </w:pPr>
                            <w:r w:rsidRPr="00D01779">
                              <w:rPr>
                                <w:sz w:val="18"/>
                                <w:szCs w:val="18"/>
                              </w:rPr>
                              <w:t>Unntatt offentlighet etter Offentlighetslo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ven §13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jf.Fvl.§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14:paraId="3FB02FBE" w14:textId="77777777" w:rsidR="00830F70" w:rsidRDefault="0083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6FA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5.2pt;margin-top:-31.45pt;width:1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" filled="f" stroked="f">
                <v:textbox>
                  <w:txbxContent>
                    <w:p w14:paraId="38175BCE" w14:textId="77777777" w:rsidR="00830F70" w:rsidRPr="00D01779" w:rsidRDefault="00830F70" w:rsidP="00B73E70">
                      <w:pPr>
                        <w:pStyle w:val="Topptekst"/>
                        <w:rPr>
                          <w:sz w:val="18"/>
                          <w:szCs w:val="18"/>
                        </w:rPr>
                      </w:pPr>
                      <w:r w:rsidRPr="00D01779">
                        <w:rPr>
                          <w:sz w:val="18"/>
                          <w:szCs w:val="18"/>
                        </w:rPr>
                        <w:t>Unntatt offentlighet etter Offentlighetslo</w:t>
                      </w:r>
                      <w:r>
                        <w:rPr>
                          <w:sz w:val="18"/>
                          <w:szCs w:val="18"/>
                        </w:rPr>
                        <w:t>ven §13 jf.Fvl.§13</w:t>
                      </w:r>
                    </w:p>
                    <w:p w14:paraId="3FB02FBE" w14:textId="77777777" w:rsidR="00830F70" w:rsidRDefault="00830F70"/>
                  </w:txbxContent>
                </v:textbox>
                <w10:wrap type="square"/>
              </v:shape>
            </w:pict>
          </mc:Fallback>
        </mc:AlternateContent>
      </w:r>
      <w:r w:rsidR="00A30A16" w:rsidRPr="00B73E70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100586A3" wp14:editId="5361E8E7">
            <wp:simplePos x="0" y="0"/>
            <wp:positionH relativeFrom="column">
              <wp:posOffset>-490855</wp:posOffset>
            </wp:positionH>
            <wp:positionV relativeFrom="paragraph">
              <wp:posOffset>-285115</wp:posOffset>
            </wp:positionV>
            <wp:extent cx="762635" cy="1389380"/>
            <wp:effectExtent l="0" t="0" r="0" b="7620"/>
            <wp:wrapSquare wrapText="bothSides"/>
            <wp:docPr id="2" name="Bilde 1" descr="Akom_logo_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om_logo_ramme.jpg"/>
                    <pic:cNvPicPr/>
                  </pic:nvPicPr>
                  <pic:blipFill>
                    <a:blip r:embed="rId5" cstate="print"/>
                    <a:srcRect l="7527" t="4375" r="6452" b="4375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5CE49" w14:textId="77777777" w:rsidR="00A30A16" w:rsidRDefault="00A30A16" w:rsidP="009957AA">
      <w:pPr>
        <w:pStyle w:val="Tittel"/>
        <w:jc w:val="left"/>
      </w:pPr>
    </w:p>
    <w:p w14:paraId="3847951F" w14:textId="77777777" w:rsidR="00A30A16" w:rsidRDefault="00A30A16" w:rsidP="009957AA">
      <w:pPr>
        <w:pStyle w:val="Tittel"/>
        <w:jc w:val="left"/>
      </w:pPr>
    </w:p>
    <w:p w14:paraId="06085B09" w14:textId="6281A633" w:rsidR="002734E4" w:rsidRPr="00B73E70" w:rsidRDefault="002734E4" w:rsidP="009957AA">
      <w:pPr>
        <w:pStyle w:val="Tittel"/>
        <w:jc w:val="left"/>
      </w:pPr>
    </w:p>
    <w:p w14:paraId="09992843" w14:textId="77777777" w:rsidR="002734E4" w:rsidRPr="00B73E70" w:rsidRDefault="002734E4" w:rsidP="002734E4">
      <w:pPr>
        <w:pStyle w:val="Tittel"/>
        <w:jc w:val="left"/>
      </w:pPr>
    </w:p>
    <w:p w14:paraId="53AA4A76" w14:textId="444EBEFB" w:rsidR="002734E4" w:rsidRPr="00B73E70" w:rsidRDefault="0089349A" w:rsidP="0089349A">
      <w:pPr>
        <w:pStyle w:val="Tittel"/>
        <w:rPr>
          <w:rFonts w:ascii="Gill Sans MT" w:hAnsi="Gill Sans MT"/>
          <w:color w:val="00549F"/>
          <w:sz w:val="22"/>
        </w:rPr>
      </w:pPr>
      <w:r w:rsidRPr="00B73E70">
        <w:rPr>
          <w:rFonts w:ascii="Gill Sans MT" w:hAnsi="Gill Sans MT"/>
          <w:color w:val="00549F"/>
          <w:sz w:val="40"/>
        </w:rPr>
        <w:t xml:space="preserve">HENVISNING </w:t>
      </w:r>
      <w:r w:rsidR="00D945FE">
        <w:rPr>
          <w:rFonts w:ascii="Gill Sans MT" w:hAnsi="Gill Sans MT"/>
          <w:color w:val="00549F"/>
          <w:sz w:val="40"/>
        </w:rPr>
        <w:t xml:space="preserve">SYSTEMSAK </w:t>
      </w:r>
      <w:r w:rsidR="00846CF2" w:rsidRPr="00B73E70">
        <w:rPr>
          <w:rFonts w:ascii="Gill Sans MT" w:hAnsi="Gill Sans MT"/>
          <w:color w:val="00549F"/>
          <w:sz w:val="40"/>
        </w:rPr>
        <w:t>TIL</w:t>
      </w:r>
      <w:r w:rsidR="00D945FE">
        <w:rPr>
          <w:rFonts w:ascii="Gill Sans MT" w:hAnsi="Gill Sans MT"/>
          <w:color w:val="00549F"/>
          <w:sz w:val="40"/>
        </w:rPr>
        <w:t xml:space="preserve"> </w:t>
      </w:r>
      <w:r w:rsidR="00945C82">
        <w:rPr>
          <w:rFonts w:ascii="Gill Sans MT" w:hAnsi="Gill Sans MT"/>
          <w:color w:val="00549F"/>
          <w:sz w:val="40"/>
        </w:rPr>
        <w:t>PEDAGOGISK-</w:t>
      </w:r>
      <w:r w:rsidR="00846CF2" w:rsidRPr="00B73E70">
        <w:rPr>
          <w:rFonts w:ascii="Gill Sans MT" w:hAnsi="Gill Sans MT"/>
          <w:color w:val="00549F"/>
          <w:sz w:val="40"/>
        </w:rPr>
        <w:t>PSYKOLOGISK TJENESTE</w:t>
      </w:r>
    </w:p>
    <w:p w14:paraId="46F76C94" w14:textId="77777777" w:rsidR="0089349A" w:rsidRPr="00B73E70" w:rsidRDefault="0089349A" w:rsidP="0089349A">
      <w:pPr>
        <w:pStyle w:val="Tittel"/>
        <w:jc w:val="left"/>
        <w:rPr>
          <w:sz w:val="14"/>
        </w:rPr>
      </w:pPr>
    </w:p>
    <w:p w14:paraId="0A486712" w14:textId="77777777" w:rsidR="00D945FE" w:rsidRPr="001B78D1" w:rsidRDefault="00D945FE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2"/>
        <w:gridCol w:w="1417"/>
        <w:gridCol w:w="2126"/>
      </w:tblGrid>
      <w:tr w:rsidR="00B73E70" w:rsidRPr="00B73E70" w14:paraId="6455658C" w14:textId="77777777" w:rsidTr="001A5ABE">
        <w:trPr>
          <w:trHeight w:val="397"/>
        </w:trPr>
        <w:tc>
          <w:tcPr>
            <w:tcW w:w="10348" w:type="dxa"/>
            <w:gridSpan w:val="4"/>
            <w:shd w:val="clear" w:color="auto" w:fill="00A1DE"/>
            <w:vAlign w:val="center"/>
          </w:tcPr>
          <w:p w14:paraId="783A016B" w14:textId="2B557998" w:rsidR="00B73E70" w:rsidRPr="00B73E70" w:rsidRDefault="00D05A7C" w:rsidP="00846C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HENVISENDE SKOLE/</w:t>
            </w:r>
            <w:r w:rsidR="00AD6021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BARNEHAGE</w:t>
            </w:r>
          </w:p>
        </w:tc>
      </w:tr>
      <w:tr w:rsidR="001D017C" w:rsidRPr="00B73E70" w14:paraId="4720B3FA" w14:textId="77777777" w:rsidTr="001A5ABE">
        <w:trPr>
          <w:trHeight w:val="397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19D70E5" w14:textId="4867C872" w:rsidR="001D017C" w:rsidRPr="00B73E70" w:rsidRDefault="007D6376" w:rsidP="002F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Skole/</w:t>
            </w:r>
            <w:r w:rsidR="001D017C" w:rsidRPr="00B73E70">
              <w:rPr>
                <w:rFonts w:ascii="Arial" w:hAnsi="Arial" w:cs="Arial"/>
                <w:sz w:val="18"/>
                <w:szCs w:val="18"/>
              </w:rPr>
              <w:t>barnehage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AEECD" w14:textId="55C44F8B" w:rsidR="001D017C" w:rsidRPr="00B73E70" w:rsidRDefault="001D017C" w:rsidP="001D0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045826" w14:textId="6D79692D" w:rsidR="001D017C" w:rsidRPr="00B73E70" w:rsidRDefault="001D017C" w:rsidP="002F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årstrinn</w:t>
            </w:r>
            <w:proofErr w:type="spellEnd"/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808A7" w14:textId="39F6255E" w:rsidR="001D017C" w:rsidRPr="00B73E70" w:rsidRDefault="001D017C" w:rsidP="002F1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17C" w:rsidRPr="00B73E70" w14:paraId="57CCC31C" w14:textId="77777777" w:rsidTr="001A5ABE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931F91" w14:textId="416D6CBB" w:rsidR="00EB122B" w:rsidRPr="00B73E70" w:rsidRDefault="001D017C" w:rsidP="0084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</w:tc>
        <w:tc>
          <w:tcPr>
            <w:tcW w:w="4962" w:type="dxa"/>
            <w:vAlign w:val="center"/>
          </w:tcPr>
          <w:p w14:paraId="0339717F" w14:textId="77777777" w:rsidR="00EB122B" w:rsidRPr="00B73E70" w:rsidRDefault="00EB122B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721B95B0" w14:textId="5C795AEE" w:rsidR="00EB122B" w:rsidRPr="00B73E70" w:rsidRDefault="00EB122B" w:rsidP="00846CF2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126" w:type="dxa"/>
            <w:vAlign w:val="center"/>
          </w:tcPr>
          <w:p w14:paraId="0D2ECF20" w14:textId="6734DD53" w:rsidR="00EB122B" w:rsidRPr="00B73E70" w:rsidRDefault="00EB122B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2B07C" w14:textId="77777777" w:rsidR="009957AA" w:rsidRPr="001B78D1" w:rsidRDefault="009957AA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139"/>
        <w:gridCol w:w="426"/>
        <w:gridCol w:w="2268"/>
        <w:gridCol w:w="425"/>
        <w:gridCol w:w="850"/>
        <w:gridCol w:w="426"/>
        <w:gridCol w:w="1350"/>
      </w:tblGrid>
      <w:tr w:rsidR="00F66722" w:rsidRPr="00B73E70" w14:paraId="51B05E7B" w14:textId="77777777" w:rsidTr="005E0AA7">
        <w:trPr>
          <w:trHeight w:val="397"/>
        </w:trPr>
        <w:tc>
          <w:tcPr>
            <w:tcW w:w="1034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00A1DE"/>
            <w:vAlign w:val="center"/>
          </w:tcPr>
          <w:p w14:paraId="4056816F" w14:textId="3BAB5058" w:rsidR="00F66722" w:rsidRPr="00D05A7C" w:rsidRDefault="007D6376" w:rsidP="00846CF2">
            <w:pP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</w:pPr>
            <w:r w:rsidRPr="00D05A7C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HVA ØNSKES DET AT PPT SKAL GJØRE I SAKEN?</w:t>
            </w:r>
          </w:p>
        </w:tc>
      </w:tr>
      <w:tr w:rsidR="005E0AA7" w:rsidRPr="00B73E70" w14:paraId="18FBEF17" w14:textId="66D8BC49" w:rsidTr="004434CF">
        <w:trPr>
          <w:trHeight w:val="397"/>
        </w:trPr>
        <w:tc>
          <w:tcPr>
            <w:tcW w:w="46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588BF" w14:textId="0DDF87B3" w:rsidR="005E0AA7" w:rsidRPr="00D05A7C" w:rsidRDefault="005E0AA7" w:rsidP="00945C82">
            <w:pPr>
              <w:rPr>
                <w:rFonts w:ascii="Arial" w:hAnsi="Arial" w:cs="Arial"/>
                <w:sz w:val="18"/>
                <w:szCs w:val="18"/>
              </w:rPr>
            </w:pPr>
            <w:r w:rsidRPr="00945C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88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BC3B4D" w14:textId="35551F60" w:rsidR="005E0AA7" w:rsidRPr="00D05A7C" w:rsidRDefault="005E0AA7" w:rsidP="005E0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Observasjon av gruppe/klasse/avdeling</w:t>
            </w:r>
          </w:p>
        </w:tc>
      </w:tr>
      <w:tr w:rsidR="005E0AA7" w:rsidRPr="00B73E70" w14:paraId="316ABEC4" w14:textId="77777777" w:rsidTr="004434CF">
        <w:trPr>
          <w:trHeight w:val="397"/>
        </w:trPr>
        <w:tc>
          <w:tcPr>
            <w:tcW w:w="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FCAB0" w14:textId="77777777" w:rsidR="005E0AA7" w:rsidRPr="00D05A7C" w:rsidRDefault="005E0AA7" w:rsidP="005E0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945C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C0C02B" w14:textId="77777777" w:rsidR="005E0AA7" w:rsidRPr="00945C82" w:rsidRDefault="005E0AA7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90BE9" w14:textId="78291822" w:rsidR="005E0AA7" w:rsidRDefault="005E0AA7" w:rsidP="005E0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Veiledning</w:t>
            </w:r>
          </w:p>
        </w:tc>
      </w:tr>
      <w:tr w:rsidR="00830F70" w:rsidRPr="00B73E70" w14:paraId="399C0D05" w14:textId="61618270" w:rsidTr="004434CF">
        <w:trPr>
          <w:trHeight w:val="397"/>
        </w:trPr>
        <w:tc>
          <w:tcPr>
            <w:tcW w:w="46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1B560" w14:textId="77777777" w:rsidR="00830F70" w:rsidRDefault="00830F70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07541F" w14:textId="0A5042E9" w:rsidR="00830F70" w:rsidRDefault="00830F70" w:rsidP="005E0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</w:t>
            </w:r>
            <w:r w:rsidR="00AE62FD">
              <w:rPr>
                <w:rFonts w:ascii="Arial" w:hAnsi="Arial" w:cs="Arial"/>
                <w:sz w:val="18"/>
                <w:szCs w:val="18"/>
              </w:rPr>
              <w:t xml:space="preserve"> (spesifiser hvilket kurs)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BDFB2A" w14:textId="77777777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D8AA1" w14:textId="5C2DD358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Lese- og skrivevansker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F3BBBC" w14:textId="77777777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3CBC1" w14:textId="05B727DC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Atferd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3F5C9B" w14:textId="77777777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D5EF7B" w14:textId="6D12E44B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Læringsmiljø</w:t>
            </w:r>
          </w:p>
        </w:tc>
      </w:tr>
      <w:tr w:rsidR="004434CF" w:rsidRPr="00B73E70" w14:paraId="70ED9E1E" w14:textId="3997C066" w:rsidTr="004434CF">
        <w:trPr>
          <w:trHeight w:val="397"/>
        </w:trPr>
        <w:tc>
          <w:tcPr>
            <w:tcW w:w="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5F912" w14:textId="77777777" w:rsidR="004434CF" w:rsidRDefault="004434CF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56C32" w14:textId="387376E1" w:rsidR="004434CF" w:rsidRPr="00945C82" w:rsidRDefault="004434CF" w:rsidP="00443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 (beskriv hva)</w:t>
            </w:r>
          </w:p>
        </w:tc>
        <w:tc>
          <w:tcPr>
            <w:tcW w:w="57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BCE6DE" w14:textId="77777777" w:rsidR="004434CF" w:rsidRPr="00945C82" w:rsidRDefault="004434CF" w:rsidP="00443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818FA1" w14:textId="3104F710" w:rsidR="00100BD2" w:rsidRDefault="00100BD2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5A7C" w:rsidRPr="00D05A7C" w14:paraId="14E9E9C0" w14:textId="77777777" w:rsidTr="00D05A7C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14:paraId="1EE6BCE9" w14:textId="07C0F767" w:rsidR="00D05A7C" w:rsidRPr="00D05A7C" w:rsidRDefault="00D05A7C" w:rsidP="00D05A7C">
            <w:pP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BAKGRUNN FOR HENVISNINGEN</w:t>
            </w:r>
          </w:p>
        </w:tc>
      </w:tr>
      <w:tr w:rsidR="00D05A7C" w:rsidRPr="00D05A7C" w14:paraId="17EB292D" w14:textId="77777777" w:rsidTr="00945C82">
        <w:trPr>
          <w:trHeight w:val="1692"/>
        </w:trPr>
        <w:tc>
          <w:tcPr>
            <w:tcW w:w="10348" w:type="dxa"/>
            <w:shd w:val="clear" w:color="auto" w:fill="auto"/>
          </w:tcPr>
          <w:p w14:paraId="7DF79B97" w14:textId="77777777" w:rsidR="00D05A7C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Gi en beskrivelse av behovet (for eksempel nåværende situasjon, utprøvde tiltak og deres effekt). Vær så konkret som mulig. </w:t>
            </w:r>
          </w:p>
          <w:p w14:paraId="1876BB60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F0ABB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828E3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226040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E4F7E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3EF7D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A277F" w14:textId="0754BCDD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DE1285" w14:textId="5A7966E9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5DEB3" w14:textId="6A659CE6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11957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80F5C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A97A1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AB629" w14:textId="0602051B" w:rsidR="00945C82" w:rsidRPr="00D05A7C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9DC04" w14:textId="01D65D89" w:rsidR="00945C82" w:rsidRPr="00AC0325" w:rsidRDefault="00945C82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1276"/>
        <w:gridCol w:w="850"/>
        <w:gridCol w:w="4961"/>
      </w:tblGrid>
      <w:tr w:rsidR="00E5653C" w:rsidRPr="00B73E70" w14:paraId="119C2AE6" w14:textId="08E0727E" w:rsidTr="00E5653C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A49CAF" w14:textId="69AAE68B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Drøftet med PPT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72BE43" w14:textId="1A3B6DB6" w:rsidR="00E5653C" w:rsidRPr="00B73E70" w:rsidRDefault="00E5653C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104175" w14:textId="7A59AA4E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1BC688" w14:textId="15FD5CF1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90D9E4" w14:textId="2E5B3216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Hvem?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2594F164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53C" w:rsidRPr="00B73E70" w14:paraId="3EB6D174" w14:textId="7F58E9B6" w:rsidTr="00E5653C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969E28" w14:textId="2A24EFBD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Drøftet i ressursteam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DFFE1D" w14:textId="156336D6" w:rsidR="00E5653C" w:rsidRPr="00B73E70" w:rsidRDefault="00E5653C" w:rsidP="00945C8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EF8675" w14:textId="495FCE05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3E6508" w14:textId="3CAA2800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2601202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10AD8BE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53C" w:rsidRPr="00B73E70" w14:paraId="689CBD2F" w14:textId="50940E7D" w:rsidTr="00050C68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36A7D96" w14:textId="77777777" w:rsidR="00050C68" w:rsidRPr="00050C68" w:rsidRDefault="00050C68" w:rsidP="00050C68">
            <w:pPr>
              <w:rPr>
                <w:rFonts w:ascii="Arial" w:hAnsi="Arial" w:cs="Arial"/>
                <w:sz w:val="4"/>
                <w:szCs w:val="2"/>
              </w:rPr>
            </w:pPr>
          </w:p>
          <w:p w14:paraId="407941F4" w14:textId="06E3FCEB" w:rsidR="00050C68" w:rsidRDefault="00E5653C" w:rsidP="00050C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Drøftet med andre samarbeidspartnere</w:t>
            </w:r>
          </w:p>
          <w:p w14:paraId="593AE1FC" w14:textId="69DF8EE1" w:rsidR="00050C68" w:rsidRPr="00050C68" w:rsidRDefault="00050C68" w:rsidP="00050C6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36930B" w14:textId="6BF79D87" w:rsidR="00E5653C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96D2479" w14:textId="09C4CEB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1CFB44" w14:textId="04F44B73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FC6ADF" w14:textId="4B59BB82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Hvilke?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AFCBFDA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1CB08" w14:textId="77777777" w:rsidR="001B78D1" w:rsidRPr="00C742D3" w:rsidRDefault="001B78D1" w:rsidP="002734E4">
      <w:pPr>
        <w:pStyle w:val="Tittel"/>
        <w:jc w:val="left"/>
        <w:rPr>
          <w:sz w:val="8"/>
        </w:rPr>
      </w:pPr>
    </w:p>
    <w:tbl>
      <w:tblPr>
        <w:tblStyle w:val="Tabellrutenett"/>
        <w:tblW w:w="10348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CA0B5C" w:rsidRPr="00B73E70" w14:paraId="5AB9318A" w14:textId="77777777" w:rsidTr="00945C82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14:paraId="3CEC9266" w14:textId="7B0CB381" w:rsidR="00CA0B5C" w:rsidRPr="00B73E70" w:rsidRDefault="00AC0325" w:rsidP="004066E9">
            <w:pPr>
              <w:pStyle w:val="Tittel"/>
              <w:jc w:val="left"/>
              <w:rPr>
                <w:rFonts w:ascii="Arial" w:hAnsi="Arial"/>
                <w:color w:val="FFFFFF" w:themeColor="background1"/>
                <w:sz w:val="22"/>
                <w:lang w:val="nb-NO"/>
              </w:rPr>
            </w:pPr>
            <w:r>
              <w:rPr>
                <w:rFonts w:ascii="Arial" w:hAnsi="Arial"/>
                <w:color w:val="FFFFFF" w:themeColor="background1"/>
                <w:sz w:val="22"/>
                <w:lang w:val="nb-NO"/>
              </w:rPr>
              <w:t>UNDERSKRIFT</w:t>
            </w:r>
          </w:p>
        </w:tc>
      </w:tr>
      <w:tr w:rsidR="00CA0B5C" w:rsidRPr="00B73E70" w14:paraId="501870A5" w14:textId="77777777" w:rsidTr="00945C82">
        <w:trPr>
          <w:trHeight w:val="397"/>
        </w:trPr>
        <w:tc>
          <w:tcPr>
            <w:tcW w:w="1034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02B3794" w14:textId="77777777" w:rsidR="00123FF1" w:rsidRDefault="00123FF1" w:rsidP="00123FF1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</w:p>
          <w:p w14:paraId="61D3E918" w14:textId="77777777" w:rsidR="00AC0325" w:rsidRPr="00C742D3" w:rsidRDefault="00AC0325" w:rsidP="00123FF1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</w:p>
          <w:p w14:paraId="744682E5" w14:textId="4E9088AA" w:rsidR="00CA0B5C" w:rsidRPr="00C742D3" w:rsidRDefault="00CA0B5C" w:rsidP="00C742D3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  <w:r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Rektor/ styrer/ enhetsleder, </w:t>
            </w:r>
            <w:r w:rsidR="00123FF1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                                                                                                         </w:t>
            </w:r>
            <w:r w:rsid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</w:t>
            </w:r>
            <w:r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sted, </w:t>
            </w:r>
            <w:r w:rsidR="00123FF1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                                    </w:t>
            </w:r>
            <w:r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>dato:</w:t>
            </w:r>
          </w:p>
        </w:tc>
      </w:tr>
    </w:tbl>
    <w:p w14:paraId="644F662E" w14:textId="01E32840" w:rsidR="00F34B2E" w:rsidRPr="00B73E70" w:rsidRDefault="00EF5031" w:rsidP="00AC0325">
      <w:pPr>
        <w:ind w:left="-709"/>
        <w:rPr>
          <w:rFonts w:ascii="Arial" w:hAnsi="Arial" w:cs="Arial"/>
          <w:sz w:val="18"/>
          <w:szCs w:val="18"/>
        </w:rPr>
      </w:pPr>
      <w:r w:rsidRPr="00B73E70">
        <w:rPr>
          <w:rFonts w:ascii="Arial" w:hAnsi="Arial" w:cs="Arial"/>
          <w:sz w:val="18"/>
          <w:szCs w:val="18"/>
        </w:rPr>
        <w:tab/>
      </w:r>
    </w:p>
    <w:p w14:paraId="550FD65D" w14:textId="77777777" w:rsidR="00F34B2E" w:rsidRPr="00B73E70" w:rsidRDefault="00F34B2E" w:rsidP="00481DDE">
      <w:pPr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7"/>
        <w:gridCol w:w="5811"/>
      </w:tblGrid>
      <w:tr w:rsidR="00F34B2E" w:rsidRPr="00B73E70" w14:paraId="59272162" w14:textId="77777777" w:rsidTr="009957AA">
        <w:tc>
          <w:tcPr>
            <w:tcW w:w="4537" w:type="dxa"/>
          </w:tcPr>
          <w:p w14:paraId="5B9F9DF4" w14:textId="77777777" w:rsidR="00F34B2E" w:rsidRPr="00B73E70" w:rsidRDefault="00F34B2E" w:rsidP="00846CF2">
            <w:pPr>
              <w:pStyle w:val="Tabellvanligtekst"/>
              <w:rPr>
                <w:b/>
                <w:lang w:val="nb-NO"/>
              </w:rPr>
            </w:pPr>
            <w:r w:rsidRPr="00B73E70">
              <w:rPr>
                <w:b/>
                <w:lang w:val="nb-NO"/>
              </w:rPr>
              <w:t>Sendes:</w:t>
            </w:r>
          </w:p>
          <w:p w14:paraId="157B7043" w14:textId="77777777" w:rsidR="00F34B2E" w:rsidRPr="00B73E70" w:rsidRDefault="00F34B2E" w:rsidP="00846CF2">
            <w:pPr>
              <w:pStyle w:val="Tabellvanligtekst"/>
              <w:rPr>
                <w:lang w:val="nb-NO"/>
              </w:rPr>
            </w:pPr>
            <w:r w:rsidRPr="00B73E70">
              <w:rPr>
                <w:lang w:val="nb-NO"/>
              </w:rPr>
              <w:t>Arendal kommune</w:t>
            </w:r>
          </w:p>
          <w:p w14:paraId="3B8E6CEB" w14:textId="52407C72" w:rsidR="009957AA" w:rsidRPr="00B73E70" w:rsidRDefault="00B73E70" w:rsidP="00846CF2">
            <w:pPr>
              <w:pStyle w:val="Tabellvanligtekst"/>
              <w:rPr>
                <w:lang w:val="nb-NO"/>
              </w:rPr>
            </w:pPr>
            <w:r>
              <w:rPr>
                <w:lang w:val="nb-NO"/>
              </w:rPr>
              <w:t>Pedagogisk – psykologisk tjeneste</w:t>
            </w:r>
          </w:p>
          <w:p w14:paraId="61F53E26" w14:textId="4AFA09A0" w:rsidR="00F34B2E" w:rsidRPr="00B73E70" w:rsidRDefault="00155830" w:rsidP="00846CF2">
            <w:pPr>
              <w:pStyle w:val="Tabellvanligtekst"/>
              <w:rPr>
                <w:lang w:val="nb-NO"/>
              </w:rPr>
            </w:pPr>
            <w:r>
              <w:rPr>
                <w:lang w:val="nb-NO"/>
              </w:rPr>
              <w:t>Postboks 123</w:t>
            </w:r>
          </w:p>
          <w:p w14:paraId="6D6FE63F" w14:textId="1252DE68" w:rsidR="00F34B2E" w:rsidRPr="00AC0325" w:rsidRDefault="00155830" w:rsidP="00846CF2">
            <w:pPr>
              <w:pStyle w:val="Tabellvanligtekst"/>
              <w:rPr>
                <w:lang w:val="nb-NO"/>
              </w:rPr>
            </w:pPr>
            <w:r>
              <w:rPr>
                <w:lang w:val="nb-NO"/>
              </w:rPr>
              <w:t>4891 Grimstad</w:t>
            </w:r>
          </w:p>
        </w:tc>
        <w:tc>
          <w:tcPr>
            <w:tcW w:w="5811" w:type="dxa"/>
          </w:tcPr>
          <w:p w14:paraId="78E0F4E5" w14:textId="77777777" w:rsidR="00F34B2E" w:rsidRPr="00B73E70" w:rsidRDefault="009957AA" w:rsidP="009957AA">
            <w:pPr>
              <w:pStyle w:val="Tabellvanligtekst"/>
              <w:rPr>
                <w:b/>
                <w:lang w:val="nb-NO"/>
              </w:rPr>
            </w:pPr>
            <w:r w:rsidRPr="00B73E70">
              <w:rPr>
                <w:b/>
                <w:lang w:val="nb-NO"/>
              </w:rPr>
              <w:t>Besøksadresse</w:t>
            </w:r>
          </w:p>
          <w:p w14:paraId="0B4E59CD" w14:textId="77777777" w:rsidR="00FB4DEA" w:rsidRPr="00FB4DEA" w:rsidRDefault="00FB4DEA" w:rsidP="00FB4DEA">
            <w:pPr>
              <w:pStyle w:val="Tabellvanligtekst"/>
              <w:rPr>
                <w:lang w:val="nb-NO"/>
              </w:rPr>
            </w:pPr>
            <w:r w:rsidRPr="00FB4DEA">
              <w:rPr>
                <w:lang w:val="nb-NO"/>
              </w:rPr>
              <w:t>Arendal kultur –og rådhus</w:t>
            </w:r>
          </w:p>
          <w:p w14:paraId="57D7CCF0" w14:textId="77777777" w:rsidR="00FB4DEA" w:rsidRPr="00FB4DEA" w:rsidRDefault="00FB4DEA" w:rsidP="00FB4DEA">
            <w:pPr>
              <w:pStyle w:val="Tabellvanligtekst"/>
              <w:rPr>
                <w:lang w:val="nb-NO"/>
              </w:rPr>
            </w:pPr>
            <w:r w:rsidRPr="00FB4DEA">
              <w:rPr>
                <w:lang w:val="nb-NO"/>
              </w:rPr>
              <w:t>Sam Eydes plass 2</w:t>
            </w:r>
          </w:p>
          <w:p w14:paraId="7B8FDD3B" w14:textId="0CDDE743" w:rsidR="009957AA" w:rsidRPr="00B73E70" w:rsidRDefault="00FB4DEA" w:rsidP="00FB4DEA">
            <w:pPr>
              <w:pStyle w:val="Tabellvanligtekst"/>
              <w:rPr>
                <w:lang w:val="nb-NO"/>
              </w:rPr>
            </w:pPr>
            <w:r w:rsidRPr="00FB4DEA">
              <w:rPr>
                <w:lang w:val="nb-NO"/>
              </w:rPr>
              <w:t>4836 Arendal</w:t>
            </w:r>
          </w:p>
        </w:tc>
      </w:tr>
    </w:tbl>
    <w:p w14:paraId="4D389DAB" w14:textId="77777777" w:rsidR="00F34B2E" w:rsidRPr="00B73E70" w:rsidRDefault="00F34B2E" w:rsidP="00481DDE">
      <w:pPr>
        <w:rPr>
          <w:rFonts w:ascii="Arial" w:hAnsi="Arial" w:cs="Arial"/>
          <w:sz w:val="18"/>
          <w:szCs w:val="18"/>
        </w:rPr>
      </w:pPr>
    </w:p>
    <w:sectPr w:rsidR="00F34B2E" w:rsidRPr="00B73E70" w:rsidSect="001B78D1">
      <w:pgSz w:w="11906" w:h="16838"/>
      <w:pgMar w:top="993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353E"/>
    <w:multiLevelType w:val="hybridMultilevel"/>
    <w:tmpl w:val="2058163A"/>
    <w:lvl w:ilvl="0" w:tplc="DE4A5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1"/>
    <w:rsid w:val="00050C68"/>
    <w:rsid w:val="000D3CF6"/>
    <w:rsid w:val="000E7A1B"/>
    <w:rsid w:val="00100BD2"/>
    <w:rsid w:val="001135E0"/>
    <w:rsid w:val="00123FF1"/>
    <w:rsid w:val="00155830"/>
    <w:rsid w:val="001A5ABE"/>
    <w:rsid w:val="001A71CB"/>
    <w:rsid w:val="001B78D1"/>
    <w:rsid w:val="001D017C"/>
    <w:rsid w:val="002734E4"/>
    <w:rsid w:val="00294C82"/>
    <w:rsid w:val="002A654B"/>
    <w:rsid w:val="002F1A25"/>
    <w:rsid w:val="00323331"/>
    <w:rsid w:val="00380C3D"/>
    <w:rsid w:val="003B61DB"/>
    <w:rsid w:val="003E3503"/>
    <w:rsid w:val="004066E9"/>
    <w:rsid w:val="004434CF"/>
    <w:rsid w:val="00480769"/>
    <w:rsid w:val="00481DDE"/>
    <w:rsid w:val="005273AB"/>
    <w:rsid w:val="005A0194"/>
    <w:rsid w:val="005E0AA7"/>
    <w:rsid w:val="005E325A"/>
    <w:rsid w:val="005E5C3B"/>
    <w:rsid w:val="005F3BC0"/>
    <w:rsid w:val="00616178"/>
    <w:rsid w:val="007552B0"/>
    <w:rsid w:val="007D6376"/>
    <w:rsid w:val="00830F70"/>
    <w:rsid w:val="00846CF2"/>
    <w:rsid w:val="0089349A"/>
    <w:rsid w:val="008D1FE4"/>
    <w:rsid w:val="00945C82"/>
    <w:rsid w:val="00956F8B"/>
    <w:rsid w:val="00984490"/>
    <w:rsid w:val="009957AA"/>
    <w:rsid w:val="00A2256E"/>
    <w:rsid w:val="00A30A16"/>
    <w:rsid w:val="00AC0325"/>
    <w:rsid w:val="00AD6021"/>
    <w:rsid w:val="00AD7433"/>
    <w:rsid w:val="00AE62FD"/>
    <w:rsid w:val="00B27313"/>
    <w:rsid w:val="00B73E70"/>
    <w:rsid w:val="00C742D3"/>
    <w:rsid w:val="00CA0B5C"/>
    <w:rsid w:val="00CD4911"/>
    <w:rsid w:val="00D05A7C"/>
    <w:rsid w:val="00D50E68"/>
    <w:rsid w:val="00D51B41"/>
    <w:rsid w:val="00D945FE"/>
    <w:rsid w:val="00E43C40"/>
    <w:rsid w:val="00E5653C"/>
    <w:rsid w:val="00E60B2E"/>
    <w:rsid w:val="00E66F0F"/>
    <w:rsid w:val="00EB122B"/>
    <w:rsid w:val="00EF5031"/>
    <w:rsid w:val="00F34B2E"/>
    <w:rsid w:val="00F66722"/>
    <w:rsid w:val="00F96C8B"/>
    <w:rsid w:val="00FB4DEA"/>
    <w:rsid w:val="00FB5894"/>
    <w:rsid w:val="00FB69CF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65458"/>
  <w15:docId w15:val="{FA8668F6-129F-4451-8A75-515CE89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B0"/>
  </w:style>
  <w:style w:type="paragraph" w:styleId="Overskrift1">
    <w:name w:val="heading 1"/>
    <w:basedOn w:val="Normal"/>
    <w:next w:val="Normal"/>
    <w:qFormat/>
    <w:rsid w:val="007552B0"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7552B0"/>
    <w:pPr>
      <w:keepNext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3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552B0"/>
    <w:pPr>
      <w:jc w:val="center"/>
    </w:pPr>
    <w:rPr>
      <w:b/>
      <w:bCs/>
      <w:sz w:val="28"/>
    </w:rPr>
  </w:style>
  <w:style w:type="paragraph" w:styleId="Undertittel">
    <w:name w:val="Subtitle"/>
    <w:basedOn w:val="Normal"/>
    <w:qFormat/>
    <w:rsid w:val="007552B0"/>
    <w:pPr>
      <w:jc w:val="center"/>
    </w:pPr>
    <w:rPr>
      <w:b/>
      <w:bCs/>
      <w:sz w:val="24"/>
    </w:rPr>
  </w:style>
  <w:style w:type="paragraph" w:styleId="Brdtekst">
    <w:name w:val="Body Text"/>
    <w:basedOn w:val="Normal"/>
    <w:semiHidden/>
    <w:rsid w:val="007552B0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C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C40"/>
    <w:rPr>
      <w:rFonts w:ascii="Tahoma" w:hAnsi="Tahoma" w:cs="Tahoma"/>
      <w:sz w:val="16"/>
      <w:szCs w:val="16"/>
    </w:rPr>
  </w:style>
  <w:style w:type="paragraph" w:customStyle="1" w:styleId="Tabellvanligtekst">
    <w:name w:val="Tabell vanlig tekst"/>
    <w:basedOn w:val="Normal"/>
    <w:link w:val="TabellvanligtekstTegn"/>
    <w:uiPriority w:val="13"/>
    <w:qFormat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character" w:customStyle="1" w:styleId="TabellvanligtekstTegn">
    <w:name w:val="Tabell vanlig tekst Tegn"/>
    <w:basedOn w:val="Standardskriftforavsnitt"/>
    <w:link w:val="Tabellvanligtekst"/>
    <w:uiPriority w:val="13"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table" w:styleId="Tabellrutenett">
    <w:name w:val="Table Grid"/>
    <w:basedOn w:val="Vanligtabell"/>
    <w:uiPriority w:val="59"/>
    <w:rsid w:val="00F34B2E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F34B2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34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73E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73E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D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325AA80A</Template>
  <TotalTime>39</TotalTime>
  <Pages>1</Pages>
  <Words>100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Arendal kommune</vt:lpstr>
    </vt:vector>
  </TitlesOfParts>
  <Company>Arendal kommune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Arendal kommune</dc:title>
  <dc:creator>IKT Agder</dc:creator>
  <cp:lastModifiedBy>Carlsen, Camilla</cp:lastModifiedBy>
  <cp:revision>5</cp:revision>
  <cp:lastPrinted>2005-09-27T14:22:00Z</cp:lastPrinted>
  <dcterms:created xsi:type="dcterms:W3CDTF">2019-03-11T14:25:00Z</dcterms:created>
  <dcterms:modified xsi:type="dcterms:W3CDTF">2019-03-11T15:12:00Z</dcterms:modified>
</cp:coreProperties>
</file>