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985"/>
        <w:gridCol w:w="2126"/>
      </w:tblGrid>
      <w:tr w:rsidR="00767122" w:rsidTr="00767122">
        <w:tc>
          <w:tcPr>
            <w:tcW w:w="1980" w:type="dxa"/>
          </w:tcPr>
          <w:p w:rsidR="00767122" w:rsidRDefault="00767122" w:rsidP="00767122">
            <w:pPr>
              <w:rPr>
                <w:b/>
                <w:sz w:val="24"/>
                <w:szCs w:val="24"/>
              </w:rPr>
            </w:pPr>
            <w:bookmarkStart w:id="0" w:name="bkmTekstStart"/>
            <w:bookmarkEnd w:id="0"/>
          </w:p>
        </w:tc>
        <w:tc>
          <w:tcPr>
            <w:tcW w:w="1843" w:type="dxa"/>
          </w:tcPr>
          <w:p w:rsidR="00767122" w:rsidRDefault="00767122" w:rsidP="00767122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sz w:val="20"/>
              </w:rPr>
              <w:t xml:space="preserve">Gravesøknad nr: </w:t>
            </w:r>
          </w:p>
        </w:tc>
        <w:tc>
          <w:tcPr>
            <w:tcW w:w="1842" w:type="dxa"/>
          </w:tcPr>
          <w:p w:rsidR="00767122" w:rsidRDefault="0093629B" w:rsidP="00767122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Gravesoknadnr"/>
                  <w:enabled/>
                  <w:calcOnExit/>
                  <w:textInput/>
                </w:ffData>
              </w:fldChar>
            </w:r>
            <w:bookmarkStart w:id="1" w:name="Gravesoknadnr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bookmarkEnd w:id="2"/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1985" w:type="dxa"/>
          </w:tcPr>
          <w:p w:rsidR="00767122" w:rsidRDefault="00767122" w:rsidP="00767122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sz w:val="20"/>
              </w:rPr>
              <w:t>Arbeidsvarsling nr:</w:t>
            </w:r>
          </w:p>
        </w:tc>
        <w:tc>
          <w:tcPr>
            <w:tcW w:w="2126" w:type="dxa"/>
          </w:tcPr>
          <w:p w:rsidR="00767122" w:rsidRDefault="00767122" w:rsidP="00767122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767122" w:rsidRPr="00767122" w:rsidRDefault="00767122" w:rsidP="00EE3C2D">
      <w:pPr>
        <w:rPr>
          <w:b/>
          <w:sz w:val="20"/>
          <w:szCs w:val="24"/>
        </w:rPr>
      </w:pPr>
    </w:p>
    <w:p w:rsidR="00EE3C2D" w:rsidRDefault="00EE3C2D" w:rsidP="00EE3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entreprenør:</w:t>
      </w:r>
    </w:p>
    <w:tbl>
      <w:tblPr>
        <w:tblpPr w:leftFromText="141" w:rightFromText="141" w:vertAnchor="text" w:horzAnchor="margin" w:tblpY="15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300"/>
        <w:gridCol w:w="3775"/>
        <w:gridCol w:w="737"/>
        <w:gridCol w:w="1332"/>
        <w:gridCol w:w="2070"/>
      </w:tblGrid>
      <w:tr w:rsidR="00767122" w:rsidTr="00767122">
        <w:trPr>
          <w:trHeight w:val="34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7122" w:rsidRDefault="00767122" w:rsidP="00A65A4A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sz w:val="20"/>
              </w:rPr>
              <w:t xml:space="preserve">Graveadresse: 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2" w:rsidRDefault="00767122" w:rsidP="00CF2DA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Graveadresse"/>
                  <w:enabled/>
                  <w:calcOnExit/>
                  <w:textInput/>
                </w:ffData>
              </w:fldChar>
            </w:r>
            <w:bookmarkStart w:id="3" w:name="Graveadresse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767122" w:rsidTr="0076712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7122" w:rsidRDefault="00767122" w:rsidP="00A65A4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22" w:rsidRDefault="00767122" w:rsidP="00A65A4A">
            <w:pPr>
              <w:overflowPunct w:val="0"/>
              <w:autoSpaceDE w:val="0"/>
              <w:autoSpaceDN w:val="0"/>
              <w:adjustRightInd w:val="0"/>
            </w:pPr>
            <w:bookmarkStart w:id="4" w:name="Bnr"/>
          </w:p>
        </w:tc>
        <w:bookmarkEnd w:id="4"/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122" w:rsidRPr="00767122" w:rsidRDefault="00767122" w:rsidP="00A73562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Gnr.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Gnr"/>
                  <w:enabled/>
                  <w:calcOnExit/>
                  <w:textInput/>
                </w:ffData>
              </w:fldChar>
            </w:r>
            <w:bookmarkStart w:id="5" w:name="Gnr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0"/>
              </w:rPr>
              <w:t xml:space="preserve"> Bnr. </w:t>
            </w: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Bnr"/>
                  <w:enabled/>
                  <w:calcOnExit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2" w:rsidRDefault="00767122" w:rsidP="008854EC">
            <w:pPr>
              <w:overflowPunct w:val="0"/>
              <w:autoSpaceDE w:val="0"/>
              <w:autoSpaceDN w:val="0"/>
              <w:adjustRightInd w:val="0"/>
            </w:pPr>
            <w:r w:rsidRPr="00767122">
              <w:rPr>
                <w:rFonts w:cs="Arial"/>
                <w:color w:val="000000"/>
                <w:sz w:val="16"/>
              </w:rPr>
              <w:t xml:space="preserve">Det skal være </w:t>
            </w:r>
            <w:r w:rsidR="008854EC">
              <w:rPr>
                <w:rFonts w:cs="Arial"/>
                <w:color w:val="000000"/>
                <w:sz w:val="16"/>
              </w:rPr>
              <w:t>én</w:t>
            </w:r>
            <w:r w:rsidRPr="00767122">
              <w:rPr>
                <w:rFonts w:cs="Arial"/>
                <w:color w:val="000000"/>
                <w:sz w:val="16"/>
              </w:rPr>
              <w:t xml:space="preserve"> søknad </w:t>
            </w:r>
            <w:r w:rsidR="008854EC">
              <w:rPr>
                <w:rFonts w:cs="Arial"/>
                <w:color w:val="000000"/>
                <w:sz w:val="16"/>
              </w:rPr>
              <w:t xml:space="preserve">pr </w:t>
            </w:r>
            <w:r w:rsidRPr="00767122">
              <w:rPr>
                <w:rFonts w:cs="Arial"/>
                <w:color w:val="000000"/>
                <w:sz w:val="16"/>
              </w:rPr>
              <w:t>gravested.</w:t>
            </w:r>
          </w:p>
        </w:tc>
      </w:tr>
      <w:tr w:rsidR="00A65A4A" w:rsidTr="00CB5961">
        <w:trPr>
          <w:trHeight w:val="34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A4A" w:rsidRDefault="009E68F3" w:rsidP="00A65A4A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t>E</w:t>
            </w:r>
            <w:r w:rsidR="00A65A4A">
              <w:rPr>
                <w:rFonts w:cs="Arial"/>
                <w:color w:val="000000"/>
                <w:sz w:val="20"/>
              </w:rPr>
              <w:t xml:space="preserve">ntreprenør: 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4A" w:rsidRDefault="008743BF" w:rsidP="00CF1796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UtfEntrep"/>
                  <w:enabled/>
                  <w:calcOnExit/>
                  <w:textInput/>
                </w:ffData>
              </w:fldChar>
            </w:r>
            <w:bookmarkStart w:id="6" w:name="UtfEntrep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A4A" w:rsidRDefault="006C26CC" w:rsidP="00A65A4A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sz w:val="20"/>
              </w:rPr>
              <w:t>Kontaktperson: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4A" w:rsidRDefault="006C26CC" w:rsidP="00CF1796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Kontaktperson"/>
                  <w:enabled/>
                  <w:calcOnExit/>
                  <w:textInput/>
                </w:ffData>
              </w:fldChar>
            </w:r>
            <w:bookmarkStart w:id="7" w:name="Kontaktperson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7"/>
          </w:p>
        </w:tc>
      </w:tr>
      <w:tr w:rsidR="00A65A4A" w:rsidTr="00CB5961">
        <w:trPr>
          <w:trHeight w:val="34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A4A" w:rsidRDefault="008854EC" w:rsidP="0093629B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sz w:val="20"/>
              </w:rPr>
              <w:t>Faktura</w:t>
            </w:r>
            <w:r w:rsidR="0093629B">
              <w:rPr>
                <w:rFonts w:cs="Arial"/>
                <w:sz w:val="20"/>
              </w:rPr>
              <w:t>adresse</w:t>
            </w:r>
            <w:r w:rsidR="006B46C7">
              <w:rPr>
                <w:rFonts w:cs="Arial"/>
                <w:sz w:val="20"/>
              </w:rPr>
              <w:t xml:space="preserve"> inkl. firmanavn</w:t>
            </w:r>
            <w:r w:rsidR="0093629B">
              <w:rPr>
                <w:rFonts w:cs="Arial"/>
                <w:sz w:val="20"/>
              </w:rPr>
              <w:t>: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4A" w:rsidRDefault="009E68F3" w:rsidP="00CF1796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UtfEntrepFaktAdre"/>
                  <w:enabled/>
                  <w:calcOnExit/>
                  <w:textInput/>
                </w:ffData>
              </w:fldChar>
            </w:r>
            <w:bookmarkStart w:id="8" w:name="UtfEntrepFaktAdre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A4A" w:rsidRDefault="006C26CC" w:rsidP="00A65A4A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sz w:val="20"/>
              </w:rPr>
              <w:t>Organisasjonsnr: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4A" w:rsidRDefault="006C26CC" w:rsidP="00CF1796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UtfEntrepOrgnr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9" w:name="UtfEntrepOrgnr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6C26CC" w:rsidTr="00CB5961">
        <w:trPr>
          <w:trHeight w:val="34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6CC" w:rsidRDefault="006C26CC" w:rsidP="00A65A4A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t>E-post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6CC" w:rsidRDefault="006C26CC" w:rsidP="00A65A4A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UtfEntrepEpost"/>
                  <w:enabled/>
                  <w:calcOnExit/>
                  <w:textInput/>
                </w:ffData>
              </w:fldChar>
            </w:r>
            <w:bookmarkStart w:id="10" w:name="UtfEntrepEpost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6CC" w:rsidRDefault="006C26CC" w:rsidP="00CF1796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sz w:val="20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6CC" w:rsidRDefault="006C26CC" w:rsidP="00CF1796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UtfEntrepTlf"/>
                  <w:enabled/>
                  <w:calcOnExit/>
                  <w:textInput/>
                </w:ffData>
              </w:fldChar>
            </w:r>
            <w:bookmarkStart w:id="11" w:name="UtfEntrepTlf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1"/>
          </w:p>
        </w:tc>
      </w:tr>
      <w:tr w:rsidR="009E68F3" w:rsidTr="006C26CC">
        <w:trPr>
          <w:trHeight w:val="34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8F3" w:rsidRDefault="009E68F3" w:rsidP="00A65A4A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Underentreprenør: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8F3" w:rsidRDefault="009E68F3" w:rsidP="00CF1796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UnderEntrep"/>
                  <w:enabled/>
                  <w:calcOnExit/>
                  <w:textInput/>
                </w:ffData>
              </w:fldChar>
            </w:r>
            <w:bookmarkStart w:id="12" w:name="UnderEntrep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2"/>
          </w:p>
        </w:tc>
      </w:tr>
      <w:tr w:rsidR="002632FE" w:rsidTr="006C26CC">
        <w:trPr>
          <w:trHeight w:val="34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FE" w:rsidRDefault="002632FE" w:rsidP="002632FE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</w:rPr>
              <w:t xml:space="preserve">Er asfaltering i kommunal vei påkrevd: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2FE" w:rsidRDefault="002632FE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Ja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FE" w:rsidRDefault="002632FE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Nei</w:t>
            </w:r>
          </w:p>
        </w:tc>
      </w:tr>
      <w:tr w:rsidR="00767122" w:rsidTr="006C26CC">
        <w:trPr>
          <w:trHeight w:val="34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2" w:rsidRDefault="00767122" w:rsidP="00767122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 skiltplan og arbeidsvarsling påkrevd: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122" w:rsidRDefault="00767122" w:rsidP="00767122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Ja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2" w:rsidRDefault="00767122" w:rsidP="00767122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Nei</w:t>
            </w:r>
          </w:p>
        </w:tc>
      </w:tr>
    </w:tbl>
    <w:p w:rsidR="00EE3C2D" w:rsidRDefault="00EE3C2D" w:rsidP="00EE3C2D">
      <w:pPr>
        <w:rPr>
          <w:szCs w:val="20"/>
        </w:rPr>
      </w:pPr>
    </w:p>
    <w:p w:rsidR="00EE3C2D" w:rsidRPr="00EE3C2D" w:rsidRDefault="00EE3C2D" w:rsidP="00EE3C2D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EE3C2D">
        <w:rPr>
          <w:b/>
          <w:sz w:val="24"/>
          <w:szCs w:val="24"/>
        </w:rPr>
        <w:t xml:space="preserve">Vedlegg, informasjon: </w:t>
      </w:r>
      <w:r w:rsidR="005235F8" w:rsidRPr="005235F8">
        <w:rPr>
          <w:rFonts w:cs="Arial"/>
          <w:sz w:val="20"/>
          <w:szCs w:val="20"/>
        </w:rPr>
        <w:t>(Alle felt fylles ut)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515"/>
        <w:gridCol w:w="2835"/>
        <w:gridCol w:w="851"/>
        <w:gridCol w:w="879"/>
      </w:tblGrid>
      <w:tr w:rsidR="00EE3C2D" w:rsidRPr="00EE3C2D" w:rsidTr="006C26CC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C2D" w:rsidRPr="00EE3C2D" w:rsidRDefault="00EE3C2D" w:rsidP="00EE3C2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EE3C2D" w:rsidP="00EE3C2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94682D" w:rsidP="005974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682D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94682D" w:rsidP="005974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682D">
              <w:rPr>
                <w:rFonts w:cs="Arial"/>
                <w:b/>
                <w:color w:val="000000"/>
                <w:sz w:val="20"/>
                <w:szCs w:val="20"/>
              </w:rPr>
              <w:t>Nei</w:t>
            </w:r>
          </w:p>
        </w:tc>
      </w:tr>
      <w:tr w:rsidR="00A65A4A" w:rsidRPr="00EE3C2D" w:rsidTr="00A65A4A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A4A" w:rsidRPr="00EE3C2D" w:rsidRDefault="00A65A4A" w:rsidP="00A65A4A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C2D">
              <w:rPr>
                <w:rFonts w:cs="Arial"/>
                <w:sz w:val="20"/>
                <w:szCs w:val="20"/>
              </w:rPr>
              <w:t xml:space="preserve">Årsak til graving: </w:t>
            </w:r>
            <w:bookmarkStart w:id="13" w:name="ÅrsakTilGraving"/>
          </w:p>
        </w:tc>
        <w:bookmarkEnd w:id="13"/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4A" w:rsidRPr="00EE3C2D" w:rsidRDefault="00A65A4A" w:rsidP="00B135C6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ÅrsakTilGraving"/>
                  <w:enabled/>
                  <w:calcOnExit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A" w:rsidRPr="00EE3C2D" w:rsidRDefault="00A65A4A" w:rsidP="00EE3C2D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C2D">
              <w:rPr>
                <w:rFonts w:cs="Arial"/>
                <w:sz w:val="20"/>
                <w:szCs w:val="20"/>
              </w:rPr>
              <w:t>Kartutsnitt: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A" w:rsidRPr="00EE3C2D" w:rsidRDefault="00A65A4A" w:rsidP="00BC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A" w:rsidRPr="00EE3C2D" w:rsidRDefault="00A65A4A" w:rsidP="00BC74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65A4A" w:rsidRPr="00EE3C2D" w:rsidTr="00A65A4A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5A4A" w:rsidRPr="00EE3C2D" w:rsidRDefault="00A65A4A" w:rsidP="00A65A4A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3C2D">
              <w:rPr>
                <w:rFonts w:cs="Arial"/>
                <w:color w:val="000000"/>
                <w:sz w:val="20"/>
                <w:szCs w:val="20"/>
              </w:rPr>
              <w:t xml:space="preserve">Type kabel: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4A" w:rsidRPr="00EE3C2D" w:rsidRDefault="00A65A4A" w:rsidP="00EE3C2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3C2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E3C2D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EE3C2D">
              <w:rPr>
                <w:rFonts w:cs="Arial"/>
                <w:color w:val="000000"/>
                <w:sz w:val="20"/>
                <w:szCs w:val="20"/>
              </w:rPr>
            </w:r>
            <w:r w:rsidRPr="00EE3C2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4A" w:rsidRPr="00EE3C2D" w:rsidRDefault="00A65A4A" w:rsidP="00EE3C2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3C2D">
              <w:rPr>
                <w:rFonts w:cs="Arial"/>
                <w:color w:val="000000"/>
                <w:sz w:val="20"/>
                <w:szCs w:val="20"/>
              </w:rPr>
              <w:t>Skiltplan og arbeidsvarsling: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4A" w:rsidRPr="00EE3C2D" w:rsidRDefault="00A65A4A" w:rsidP="00BC74C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4A" w:rsidRPr="00EE3C2D" w:rsidRDefault="00A65A4A" w:rsidP="00BC74C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E3C2D" w:rsidRPr="00EE3C2D" w:rsidTr="000F3670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EE3C2D" w:rsidP="002D1CDE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3C2D">
              <w:rPr>
                <w:rFonts w:cs="Arial"/>
                <w:color w:val="000000"/>
                <w:sz w:val="20"/>
                <w:szCs w:val="20"/>
              </w:rPr>
              <w:t xml:space="preserve">Start </w:t>
            </w:r>
            <w:r w:rsidR="002D1CDE">
              <w:rPr>
                <w:rFonts w:cs="Arial"/>
                <w:color w:val="000000"/>
                <w:sz w:val="20"/>
                <w:szCs w:val="20"/>
              </w:rPr>
              <w:t>dato</w:t>
            </w:r>
            <w:r w:rsidRPr="00EE3C2D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409450841"/>
                <w:placeholder>
                  <w:docPart w:val="92E3E0FC7C684857B18C9281C2DB1E2F"/>
                </w:placeholder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1338B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EE3C2D" w:rsidP="00EE3C2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3C2D">
              <w:rPr>
                <w:rFonts w:cs="Arial"/>
                <w:sz w:val="20"/>
                <w:szCs w:val="20"/>
              </w:rPr>
              <w:t>Plan for trase/ graveområde: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BC74C7" w:rsidP="00BC74C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BC74C7" w:rsidP="00BC74C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E3C2D" w:rsidRPr="00EE3C2D" w:rsidTr="000F3670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816227" w:rsidRDefault="002D1CDE" w:rsidP="002D1CDE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E3C2D">
              <w:rPr>
                <w:rFonts w:cs="Arial"/>
                <w:color w:val="000000"/>
                <w:sz w:val="20"/>
                <w:szCs w:val="20"/>
              </w:rPr>
              <w:t>Slutt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dato: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581414923"/>
                <w:placeholder>
                  <w:docPart w:val="D8A3D826358C4847BC940C0DF018DE82"/>
                </w:placeholder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1338B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EE3C2D" w:rsidP="00EE3C2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3C2D">
              <w:rPr>
                <w:rFonts w:cs="Arial"/>
                <w:color w:val="000000"/>
                <w:sz w:val="20"/>
                <w:szCs w:val="20"/>
              </w:rPr>
              <w:t xml:space="preserve">Grøfteprofil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BC74C7" w:rsidP="00BC74C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BC74C7" w:rsidP="00BC74C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D1CDE" w:rsidRPr="00EE3C2D" w:rsidTr="006D2A11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E" w:rsidRDefault="002D1CDE" w:rsidP="002D1CD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C2D">
              <w:rPr>
                <w:rFonts w:cs="Arial"/>
                <w:sz w:val="20"/>
                <w:szCs w:val="20"/>
              </w:rPr>
              <w:t>Utførende firma er kjent med plikter, ansvar og vilkår for graving.</w:t>
            </w:r>
          </w:p>
          <w:p w:rsidR="002D1CDE" w:rsidRDefault="002D1CDE" w:rsidP="002D1CDE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Sted og dato</w:t>
            </w:r>
            <w:r w:rsidRPr="00816227">
              <w:rPr>
                <w:rFonts w:cs="Arial"/>
                <w:sz w:val="20"/>
                <w:szCs w:val="20"/>
                <w:lang w:val="en-US"/>
              </w:rPr>
              <w:t>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n-US"/>
              </w:rPr>
            </w:r>
            <w:r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15"/>
            <w:r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830567729"/>
                <w:placeholder>
                  <w:docPart w:val="5661687AB1404B03BBC113AA75211C62"/>
                </w:placeholder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1338B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  <w:r w:rsidRPr="00816227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  Sign: </w:t>
            </w:r>
            <w:r w:rsidRPr="00EE3C2D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16227">
              <w:rPr>
                <w:rFonts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EE3C2D">
              <w:rPr>
                <w:rFonts w:cs="Arial"/>
                <w:color w:val="000000"/>
                <w:sz w:val="20"/>
                <w:szCs w:val="20"/>
              </w:rPr>
            </w:r>
            <w:r w:rsidRPr="00EE3C2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E3C2D" w:rsidRDefault="00EE3C2D" w:rsidP="00EE3C2D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DA1F08" w:rsidRDefault="00DA1F08" w:rsidP="00DA1F08">
      <w:pPr>
        <w:pStyle w:val="Listeavsnitt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 w:rsidRPr="00C014EE">
        <w:rPr>
          <w:rFonts w:cs="Arial"/>
          <w:color w:val="000000"/>
          <w:sz w:val="16"/>
          <w:szCs w:val="20"/>
        </w:rPr>
        <w:t xml:space="preserve">Gravesøknad </w:t>
      </w:r>
      <w:r>
        <w:rPr>
          <w:rFonts w:cs="Arial"/>
          <w:color w:val="000000"/>
          <w:sz w:val="16"/>
          <w:szCs w:val="20"/>
        </w:rPr>
        <w:t>inkl.</w:t>
      </w:r>
      <w:r w:rsidRPr="00C014EE">
        <w:rPr>
          <w:rFonts w:cs="Arial"/>
          <w:color w:val="000000"/>
          <w:sz w:val="16"/>
          <w:szCs w:val="20"/>
        </w:rPr>
        <w:t xml:space="preserve"> kart og dokumentasjon sendes: </w:t>
      </w:r>
      <w:hyperlink r:id="rId8" w:history="1">
        <w:r w:rsidR="00FB0BF0">
          <w:rPr>
            <w:rStyle w:val="Hyperkobling"/>
            <w:rFonts w:cs="Arial"/>
            <w:sz w:val="16"/>
            <w:szCs w:val="20"/>
          </w:rPr>
          <w:t>grave@arendal.kommune.no</w:t>
        </w:r>
      </w:hyperlink>
    </w:p>
    <w:p w:rsidR="00C412DC" w:rsidRPr="00EE3C2D" w:rsidRDefault="00C412DC" w:rsidP="00EE3C2D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EE3C2D" w:rsidRPr="00EE3C2D" w:rsidRDefault="00EE3C2D" w:rsidP="00EE3C2D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EE3C2D">
        <w:rPr>
          <w:b/>
          <w:sz w:val="24"/>
          <w:szCs w:val="24"/>
        </w:rPr>
        <w:t>Kabelselskap: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3"/>
        <w:gridCol w:w="431"/>
        <w:gridCol w:w="2713"/>
        <w:gridCol w:w="802"/>
        <w:gridCol w:w="851"/>
        <w:gridCol w:w="1446"/>
      </w:tblGrid>
      <w:tr w:rsidR="00EE3C2D" w:rsidRPr="00EE3C2D" w:rsidTr="00624CCE">
        <w:trPr>
          <w:cantSplit/>
          <w:trHeight w:val="3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EE3C2D" w:rsidP="00EE3C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C2D">
              <w:rPr>
                <w:b/>
                <w:sz w:val="20"/>
                <w:szCs w:val="20"/>
              </w:rPr>
              <w:t>Selskap som påviser: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EE3C2D" w:rsidP="00EE3C2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C2D">
              <w:rPr>
                <w:b/>
                <w:sz w:val="18"/>
                <w:szCs w:val="18"/>
              </w:rPr>
              <w:t>Kabelselskap: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EE3C2D" w:rsidP="005974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E3C2D">
              <w:rPr>
                <w:b/>
                <w:sz w:val="16"/>
                <w:szCs w:val="16"/>
              </w:rPr>
              <w:t>Har kabel:</w:t>
            </w:r>
          </w:p>
          <w:p w:rsidR="00EE3C2D" w:rsidRPr="00EE3C2D" w:rsidRDefault="00EE3C2D" w:rsidP="005974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3C2D">
              <w:rPr>
                <w:b/>
                <w:sz w:val="16"/>
                <w:szCs w:val="16"/>
              </w:rPr>
              <w:t>Ja/Nei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EE3C2D" w:rsidP="00EE3C2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E3C2D">
              <w:rPr>
                <w:b/>
                <w:sz w:val="16"/>
                <w:szCs w:val="16"/>
              </w:rPr>
              <w:t>Trenger påvisn.</w:t>
            </w:r>
          </w:p>
          <w:p w:rsidR="00EE3C2D" w:rsidRPr="00EE3C2D" w:rsidRDefault="00EE3C2D" w:rsidP="00EE3C2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3C2D">
              <w:rPr>
                <w:b/>
                <w:sz w:val="16"/>
                <w:szCs w:val="16"/>
              </w:rPr>
              <w:t xml:space="preserve">Ja / Nei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2D" w:rsidRPr="00EE3C2D" w:rsidRDefault="00EE3C2D" w:rsidP="00EE3C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C2D">
              <w:rPr>
                <w:b/>
                <w:sz w:val="20"/>
                <w:szCs w:val="20"/>
              </w:rPr>
              <w:t>Merknader:</w:t>
            </w:r>
          </w:p>
        </w:tc>
      </w:tr>
      <w:tr w:rsidR="007D2C4E" w:rsidRPr="008565A3" w:rsidTr="009B33C7">
        <w:trPr>
          <w:trHeight w:val="340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4E" w:rsidRPr="008565A3" w:rsidRDefault="007D2C4E" w:rsidP="009443F8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65A3">
              <w:rPr>
                <w:b/>
                <w:sz w:val="18"/>
                <w:szCs w:val="18"/>
              </w:rPr>
              <w:t>Geomatikk, gravemelding</w:t>
            </w:r>
          </w:p>
          <w:p w:rsidR="007D2C4E" w:rsidRPr="008565A3" w:rsidRDefault="007D2C4E" w:rsidP="009443F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sz w:val="18"/>
                <w:szCs w:val="18"/>
              </w:rPr>
              <w:t>Frolandsveien 6, 4847 ARENDAL</w:t>
            </w:r>
          </w:p>
          <w:p w:rsidR="007D2C4E" w:rsidRPr="008565A3" w:rsidRDefault="007D2C4E" w:rsidP="009443F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  <w:r w:rsidRPr="008565A3">
              <w:rPr>
                <w:sz w:val="18"/>
                <w:szCs w:val="18"/>
                <w:lang w:val="de-DE"/>
              </w:rPr>
              <w:t xml:space="preserve">Tlf.: 09146, Faks. 80080146, e-post: </w:t>
            </w:r>
            <w:hyperlink r:id="rId9" w:history="1">
              <w:r w:rsidRPr="008565A3">
                <w:rPr>
                  <w:color w:val="0000FF"/>
                  <w:sz w:val="18"/>
                  <w:szCs w:val="18"/>
                  <w:u w:val="single"/>
                  <w:lang w:val="de-DE"/>
                </w:rPr>
                <w:t>gravemelding.tonsberg@geomatikk.no</w:t>
              </w:r>
            </w:hyperlink>
          </w:p>
          <w:p w:rsidR="007D2C4E" w:rsidRPr="00F21920" w:rsidRDefault="007D2C4E" w:rsidP="009443F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D2C4E" w:rsidRPr="008565A3" w:rsidRDefault="007D2C4E" w:rsidP="009443F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sz w:val="18"/>
                <w:szCs w:val="18"/>
              </w:rPr>
              <w:t xml:space="preserve">Behandlet av: 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8565A3">
              <w:rPr>
                <w:sz w:val="18"/>
                <w:szCs w:val="18"/>
              </w:rPr>
              <w:t xml:space="preserve"> Dato: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8565A3" w:rsidRDefault="007D2C4E" w:rsidP="009443F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Agder Energi Nett 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8565A3" w:rsidRDefault="007D2C4E" w:rsidP="009443F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8565A3" w:rsidRDefault="007D2C4E" w:rsidP="009443F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E" w:rsidRPr="008565A3" w:rsidRDefault="007D2C4E" w:rsidP="009443F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B33C7">
        <w:trPr>
          <w:trHeight w:val="340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FF" w:rsidRPr="008565A3" w:rsidRDefault="00082BFF" w:rsidP="00082BFF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Assuranceforeningen Gard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B33C7">
        <w:trPr>
          <w:trHeight w:val="340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BFF" w:rsidRPr="008565A3" w:rsidRDefault="00082BFF" w:rsidP="00082BFF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Broadnet 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B33C7">
        <w:trPr>
          <w:trHeight w:val="340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BFF" w:rsidRPr="008565A3" w:rsidRDefault="00082BFF" w:rsidP="00082BFF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Bynett i Agderfylkene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B33C7">
        <w:trPr>
          <w:trHeight w:val="340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FF" w:rsidRPr="008565A3" w:rsidRDefault="00082BFF" w:rsidP="00082BFF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 gassnett 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B33C7">
        <w:trPr>
          <w:trHeight w:val="340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BFF" w:rsidRPr="008565A3" w:rsidRDefault="00082BFF" w:rsidP="00082BFF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 nett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B33C7">
        <w:trPr>
          <w:trHeight w:val="340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FF" w:rsidRPr="008565A3" w:rsidRDefault="00082BFF" w:rsidP="00082BFF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TDC 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B33C7">
        <w:trPr>
          <w:trHeight w:val="340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BFF" w:rsidRPr="008565A3" w:rsidRDefault="00082BFF" w:rsidP="00082BFF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Telenor Norge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B33C7">
        <w:trPr>
          <w:trHeight w:val="340"/>
        </w:trPr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FF" w:rsidRPr="008565A3" w:rsidRDefault="00082BFF" w:rsidP="00082BFF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Telenor Norge kabel-tv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443F8">
        <w:trPr>
          <w:trHeight w:val="3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082BFF" w:rsidRDefault="00082BFF" w:rsidP="00082BFF">
            <w:pPr>
              <w:rPr>
                <w:b/>
                <w:bCs/>
                <w:sz w:val="18"/>
                <w:szCs w:val="18"/>
              </w:rPr>
            </w:pPr>
            <w:r w:rsidRPr="00082BFF">
              <w:rPr>
                <w:b/>
                <w:bCs/>
                <w:sz w:val="18"/>
                <w:szCs w:val="18"/>
              </w:rPr>
              <w:t>Agder Energi Varme</w:t>
            </w:r>
          </w:p>
          <w:p w:rsidR="00082BFF" w:rsidRPr="00082BFF" w:rsidRDefault="00082BFF" w:rsidP="00082BFF">
            <w:pPr>
              <w:rPr>
                <w:sz w:val="18"/>
                <w:szCs w:val="18"/>
              </w:rPr>
            </w:pPr>
            <w:r w:rsidRPr="00082BFF">
              <w:rPr>
                <w:sz w:val="18"/>
                <w:szCs w:val="18"/>
              </w:rPr>
              <w:t xml:space="preserve">E-post: </w:t>
            </w:r>
            <w:hyperlink r:id="rId10" w:history="1">
              <w:r w:rsidRPr="00082BFF">
                <w:rPr>
                  <w:rStyle w:val="Hyperkobling"/>
                  <w:sz w:val="18"/>
                  <w:szCs w:val="18"/>
                </w:rPr>
                <w:t>aev@ae.no</w:t>
              </w:r>
            </w:hyperlink>
          </w:p>
          <w:p w:rsidR="00082BFF" w:rsidRPr="00082BFF" w:rsidRDefault="00082BFF" w:rsidP="00082BFF">
            <w:pPr>
              <w:rPr>
                <w:sz w:val="18"/>
                <w:szCs w:val="18"/>
              </w:rPr>
            </w:pPr>
          </w:p>
          <w:p w:rsidR="00082BFF" w:rsidRPr="008565A3" w:rsidRDefault="00082BFF" w:rsidP="00082BFF">
            <w:pPr>
              <w:rPr>
                <w:sz w:val="18"/>
                <w:szCs w:val="18"/>
              </w:rPr>
            </w:pPr>
            <w:r w:rsidRPr="008565A3">
              <w:rPr>
                <w:sz w:val="18"/>
                <w:szCs w:val="18"/>
              </w:rPr>
              <w:t>Behandlet av: 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8565A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565A3">
              <w:rPr>
                <w:sz w:val="18"/>
                <w:szCs w:val="18"/>
              </w:rPr>
              <w:t xml:space="preserve">Dato: 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443F8">
        <w:trPr>
          <w:trHeight w:val="3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7D2C4E" w:rsidRDefault="00082BFF" w:rsidP="00082BFF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  <w:lang w:val="en-US"/>
              </w:rPr>
            </w:pPr>
            <w:r w:rsidRPr="007D2C4E">
              <w:rPr>
                <w:b/>
                <w:bCs/>
                <w:sz w:val="18"/>
                <w:szCs w:val="18"/>
                <w:lang w:val="en-US"/>
              </w:rPr>
              <w:lastRenderedPageBreak/>
              <w:t>GET (Get Sør)</w:t>
            </w:r>
            <w:r w:rsidRPr="007D2C4E">
              <w:rPr>
                <w:b/>
                <w:bCs/>
                <w:sz w:val="18"/>
                <w:szCs w:val="18"/>
                <w:lang w:val="en-US"/>
              </w:rPr>
              <w:tab/>
            </w: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de-DE"/>
              </w:rPr>
            </w:pPr>
            <w:r w:rsidRPr="008565A3">
              <w:rPr>
                <w:color w:val="000000"/>
                <w:sz w:val="18"/>
                <w:szCs w:val="18"/>
                <w:lang w:val="de-DE"/>
              </w:rPr>
              <w:t xml:space="preserve">E-post: </w:t>
            </w:r>
            <w:hyperlink r:id="rId11" w:history="1">
              <w:r>
                <w:rPr>
                  <w:rStyle w:val="Hyperkobling"/>
                  <w:sz w:val="18"/>
                  <w:szCs w:val="18"/>
                  <w:lang w:val="de-DE"/>
                </w:rPr>
                <w:t>gravemelding@get.no</w:t>
              </w:r>
            </w:hyperlink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sz w:val="18"/>
                <w:szCs w:val="18"/>
              </w:rPr>
              <w:t xml:space="preserve">Behandlet av: 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8565A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565A3">
              <w:rPr>
                <w:sz w:val="18"/>
                <w:szCs w:val="18"/>
              </w:rPr>
              <w:t xml:space="preserve">Dato:  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1D6188">
        <w:trPr>
          <w:trHeight w:val="3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Jernbaneverket Region Sør</w:t>
            </w:r>
            <w:r w:rsidRPr="008565A3">
              <w:rPr>
                <w:b/>
                <w:bCs/>
                <w:sz w:val="18"/>
                <w:szCs w:val="18"/>
              </w:rPr>
              <w:tab/>
            </w: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de-DE"/>
              </w:rPr>
            </w:pPr>
            <w:r w:rsidRPr="008565A3">
              <w:rPr>
                <w:color w:val="000000"/>
                <w:sz w:val="18"/>
                <w:szCs w:val="18"/>
                <w:lang w:val="de-DE"/>
              </w:rPr>
              <w:t xml:space="preserve">E-post: </w:t>
            </w:r>
            <w:hyperlink r:id="rId12" w:history="1">
              <w:r>
                <w:rPr>
                  <w:rStyle w:val="Hyperkobling"/>
                  <w:sz w:val="18"/>
                  <w:szCs w:val="18"/>
                  <w:lang w:val="de-DE"/>
                </w:rPr>
                <w:t>postmottak@jbv.no</w:t>
              </w:r>
            </w:hyperlink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sz w:val="18"/>
                <w:szCs w:val="18"/>
              </w:rPr>
              <w:t xml:space="preserve">Behandlet av: 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8565A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565A3">
              <w:rPr>
                <w:sz w:val="18"/>
                <w:szCs w:val="18"/>
              </w:rPr>
              <w:t xml:space="preserve">Dato:  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82BFF" w:rsidRPr="008565A3" w:rsidTr="009443F8">
        <w:trPr>
          <w:trHeight w:val="3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Aust Agder Fylkeskommune</w:t>
            </w: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565A3">
              <w:rPr>
                <w:sz w:val="18"/>
                <w:szCs w:val="18"/>
              </w:rPr>
              <w:t xml:space="preserve">E-post: </w:t>
            </w:r>
            <w:hyperlink r:id="rId13" w:history="1">
              <w:r>
                <w:rPr>
                  <w:rStyle w:val="Hyperkobling"/>
                  <w:sz w:val="18"/>
                  <w:szCs w:val="18"/>
                </w:rPr>
                <w:t>postmottak@austagderfk.no</w:t>
              </w:r>
            </w:hyperlink>
          </w:p>
          <w:p w:rsidR="00082BFF" w:rsidRDefault="00082BFF" w:rsidP="00082BFF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b/>
                <w:bCs/>
                <w:sz w:val="18"/>
                <w:szCs w:val="18"/>
              </w:rPr>
            </w:pPr>
            <w:r w:rsidRPr="008565A3">
              <w:rPr>
                <w:sz w:val="18"/>
                <w:szCs w:val="18"/>
              </w:rPr>
              <w:t xml:space="preserve">Behandlet av: 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8565A3">
              <w:rPr>
                <w:sz w:val="18"/>
                <w:szCs w:val="18"/>
              </w:rPr>
              <w:t xml:space="preserve"> Dato: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082BFF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082BFF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BFF" w:rsidRPr="008565A3" w:rsidTr="009443F8">
        <w:trPr>
          <w:trHeight w:val="3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Arendal k</w:t>
            </w:r>
            <w:r w:rsidRPr="008565A3">
              <w:rPr>
                <w:b/>
                <w:sz w:val="18"/>
                <w:szCs w:val="18"/>
              </w:rPr>
              <w:t>ommune</w:t>
            </w:r>
            <w:r>
              <w:rPr>
                <w:b/>
                <w:sz w:val="18"/>
                <w:szCs w:val="18"/>
              </w:rPr>
              <w:t xml:space="preserve"> (VA, veilys, kabler m.m.)</w:t>
            </w: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565A3">
              <w:rPr>
                <w:sz w:val="18"/>
                <w:szCs w:val="18"/>
              </w:rPr>
              <w:t xml:space="preserve">E-post: </w:t>
            </w:r>
            <w:hyperlink r:id="rId14" w:history="1">
              <w:r>
                <w:rPr>
                  <w:rStyle w:val="Hyperkobling"/>
                  <w:sz w:val="18"/>
                  <w:szCs w:val="18"/>
                </w:rPr>
                <w:t>postmottak@arendal.kommune.no</w:t>
              </w:r>
            </w:hyperlink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sz w:val="18"/>
                <w:szCs w:val="18"/>
              </w:rPr>
              <w:t xml:space="preserve">Behandlet av: 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8565A3">
              <w:rPr>
                <w:sz w:val="18"/>
                <w:szCs w:val="18"/>
              </w:rPr>
              <w:t xml:space="preserve"> Dato: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65A3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565A3">
              <w:rPr>
                <w:rFonts w:cs="Arial"/>
                <w:color w:val="000000"/>
                <w:sz w:val="18"/>
                <w:szCs w:val="18"/>
              </w:rPr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565A3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082BFF" w:rsidRPr="008565A3" w:rsidRDefault="00082BFF" w:rsidP="00082BF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E3C2D" w:rsidRDefault="00EE3C2D" w:rsidP="00EE3C2D">
      <w:pPr>
        <w:overflowPunct w:val="0"/>
        <w:autoSpaceDE w:val="0"/>
        <w:autoSpaceDN w:val="0"/>
        <w:adjustRightInd w:val="0"/>
        <w:ind w:left="-426"/>
        <w:rPr>
          <w:sz w:val="16"/>
          <w:szCs w:val="16"/>
        </w:rPr>
      </w:pPr>
    </w:p>
    <w:p w:rsidR="00EC25EC" w:rsidRDefault="00EC25EC" w:rsidP="00EC25EC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EC25EC" w:rsidRPr="00EE3C2D" w:rsidRDefault="00EC25EC" w:rsidP="00EC25EC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Generelt</w:t>
      </w:r>
      <w:r w:rsidRPr="00EE3C2D">
        <w:rPr>
          <w:b/>
          <w:sz w:val="24"/>
          <w:szCs w:val="24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560158" w:rsidRPr="00560158" w:rsidTr="006D2A11">
        <w:trPr>
          <w:trHeight w:val="340"/>
        </w:trPr>
        <w:tc>
          <w:tcPr>
            <w:tcW w:w="9776" w:type="dxa"/>
          </w:tcPr>
          <w:p w:rsidR="00560158" w:rsidRPr="00560158" w:rsidRDefault="00560158" w:rsidP="00560158">
            <w:pPr>
              <w:rPr>
                <w:rFonts w:cs="Arial"/>
                <w:sz w:val="20"/>
              </w:rPr>
            </w:pPr>
            <w:r w:rsidRPr="00560158">
              <w:rPr>
                <w:rFonts w:cs="Arial"/>
                <w:sz w:val="20"/>
              </w:rPr>
              <w:t xml:space="preserve">Etter avgitt påtegning returneres gravemelding til </w:t>
            </w:r>
            <w:r w:rsidR="00DA443B">
              <w:rPr>
                <w:rFonts w:cs="Arial"/>
                <w:sz w:val="20"/>
              </w:rPr>
              <w:t>kommunen</w:t>
            </w:r>
            <w:r w:rsidR="003A4A41">
              <w:rPr>
                <w:rFonts w:cs="Arial"/>
                <w:sz w:val="20"/>
              </w:rPr>
              <w:t xml:space="preserve">: </w:t>
            </w:r>
            <w:hyperlink r:id="rId15" w:history="1">
              <w:r w:rsidR="00FB0BF0">
                <w:rPr>
                  <w:rStyle w:val="Hyperkobling"/>
                  <w:sz w:val="20"/>
                  <w:szCs w:val="20"/>
                </w:rPr>
                <w:t>grave@arendal.kommune.no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  <w:p w:rsidR="003A4A41" w:rsidRDefault="003A4A41" w:rsidP="00560158">
            <w:pPr>
              <w:rPr>
                <w:rFonts w:cs="Arial"/>
                <w:sz w:val="20"/>
              </w:rPr>
            </w:pPr>
          </w:p>
          <w:p w:rsidR="003A4A41" w:rsidRPr="00560158" w:rsidRDefault="003A4A41" w:rsidP="00156878">
            <w:pPr>
              <w:rPr>
                <w:rFonts w:cs="Arial"/>
                <w:sz w:val="20"/>
              </w:rPr>
            </w:pPr>
            <w:r w:rsidRPr="003A4A41">
              <w:rPr>
                <w:rFonts w:cs="Arial"/>
                <w:sz w:val="20"/>
              </w:rPr>
              <w:t xml:space="preserve">Tillatelsen til graving i </w:t>
            </w:r>
            <w:r w:rsidRPr="003A4A41">
              <w:rPr>
                <w:rFonts w:cs="Arial"/>
                <w:b/>
                <w:sz w:val="20"/>
              </w:rPr>
              <w:t>kommunal vei og grunn</w:t>
            </w:r>
            <w:r w:rsidRPr="003A4A41">
              <w:rPr>
                <w:rFonts w:cs="Arial"/>
                <w:sz w:val="20"/>
              </w:rPr>
              <w:t xml:space="preserve"> er gitt under henvisning til ovenstående bemerkninger, og gjeldende regler for graving i </w:t>
            </w:r>
            <w:r w:rsidR="00DA443B">
              <w:rPr>
                <w:rFonts w:cs="Arial"/>
                <w:sz w:val="20"/>
              </w:rPr>
              <w:t>kommunens</w:t>
            </w:r>
            <w:r w:rsidR="0005064C">
              <w:rPr>
                <w:rFonts w:cs="Arial"/>
                <w:sz w:val="20"/>
              </w:rPr>
              <w:t xml:space="preserve"> </w:t>
            </w:r>
            <w:r w:rsidR="00DA443B">
              <w:rPr>
                <w:rFonts w:cs="Arial"/>
                <w:sz w:val="20"/>
              </w:rPr>
              <w:t xml:space="preserve">grunn, </w:t>
            </w:r>
            <w:r w:rsidRPr="003A4A41">
              <w:rPr>
                <w:rFonts w:cs="Arial"/>
                <w:sz w:val="20"/>
              </w:rPr>
              <w:t xml:space="preserve">gater og veier. Entreprenør godtar de forpliktelser som graving i offentlig vei medfører. Søker skal vurdere behov for skilt- og varslingsplan i forkant av gravearbeider. Egenkontrollskjema sendes etter utførte arbeider. </w:t>
            </w:r>
            <w:r w:rsidRPr="00156878">
              <w:rPr>
                <w:rFonts w:cs="Arial"/>
                <w:sz w:val="20"/>
              </w:rPr>
              <w:t>Alle skjema samt regler for graving finnes på vår nettside.</w:t>
            </w:r>
          </w:p>
        </w:tc>
      </w:tr>
    </w:tbl>
    <w:p w:rsidR="00560158" w:rsidRDefault="00560158" w:rsidP="00560158">
      <w:pPr>
        <w:overflowPunct w:val="0"/>
        <w:autoSpaceDE w:val="0"/>
        <w:autoSpaceDN w:val="0"/>
        <w:adjustRightInd w:val="0"/>
        <w:ind w:left="-426"/>
        <w:rPr>
          <w:sz w:val="16"/>
          <w:szCs w:val="16"/>
        </w:rPr>
      </w:pPr>
    </w:p>
    <w:p w:rsidR="00560158" w:rsidRPr="00560158" w:rsidRDefault="00560158" w:rsidP="00560158">
      <w:pPr>
        <w:overflowPunct w:val="0"/>
        <w:autoSpaceDE w:val="0"/>
        <w:autoSpaceDN w:val="0"/>
        <w:adjustRightInd w:val="0"/>
        <w:ind w:left="-426"/>
        <w:rPr>
          <w:sz w:val="16"/>
          <w:szCs w:val="16"/>
        </w:rPr>
      </w:pPr>
    </w:p>
    <w:p w:rsidR="00560158" w:rsidRPr="00EE3C2D" w:rsidRDefault="00560158" w:rsidP="00560158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EE3C2D">
        <w:rPr>
          <w:b/>
          <w:sz w:val="24"/>
          <w:szCs w:val="24"/>
        </w:rPr>
        <w:t xml:space="preserve">For </w:t>
      </w:r>
      <w:r w:rsidR="00DA443B">
        <w:rPr>
          <w:b/>
          <w:sz w:val="24"/>
          <w:szCs w:val="24"/>
        </w:rPr>
        <w:t>kommunen</w:t>
      </w:r>
      <w:r w:rsidRPr="00EE3C2D">
        <w:rPr>
          <w:b/>
          <w:sz w:val="24"/>
          <w:szCs w:val="24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418"/>
        <w:gridCol w:w="5386"/>
      </w:tblGrid>
      <w:tr w:rsidR="00560158" w:rsidRPr="00560158" w:rsidTr="00560158">
        <w:trPr>
          <w:trHeight w:val="340"/>
        </w:trPr>
        <w:tc>
          <w:tcPr>
            <w:tcW w:w="2972" w:type="dxa"/>
          </w:tcPr>
          <w:p w:rsidR="00560158" w:rsidRPr="00560158" w:rsidRDefault="00560158" w:rsidP="006D2A11">
            <w:pPr>
              <w:rPr>
                <w:rFonts w:cs="Arial"/>
                <w:sz w:val="20"/>
              </w:rPr>
            </w:pPr>
            <w:r w:rsidRPr="00EE3C2D">
              <w:rPr>
                <w:color w:val="000000"/>
                <w:sz w:val="20"/>
                <w:szCs w:val="20"/>
              </w:rPr>
              <w:t>Berører gravingen busstrase?</w:t>
            </w:r>
          </w:p>
        </w:tc>
        <w:tc>
          <w:tcPr>
            <w:tcW w:w="1418" w:type="dxa"/>
          </w:tcPr>
          <w:p w:rsidR="00560158" w:rsidRPr="00560158" w:rsidRDefault="00560158" w:rsidP="006D2A11">
            <w:pPr>
              <w:rPr>
                <w:rFonts w:cs="Arial"/>
                <w:sz w:val="20"/>
              </w:rPr>
            </w:pPr>
            <w:r w:rsidRPr="00EE3C2D">
              <w:rPr>
                <w:b/>
                <w:color w:val="000000"/>
                <w:sz w:val="20"/>
                <w:szCs w:val="20"/>
              </w:rPr>
              <w:t xml:space="preserve">Ja </w:t>
            </w:r>
            <w:r w:rsidRPr="00EE3C2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2D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b/>
                <w:color w:val="000000"/>
                <w:sz w:val="20"/>
                <w:szCs w:val="20"/>
              </w:rPr>
            </w:r>
            <w:r w:rsidR="000532D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EE3C2D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EE3C2D">
              <w:rPr>
                <w:b/>
                <w:color w:val="000000"/>
                <w:sz w:val="20"/>
                <w:szCs w:val="20"/>
              </w:rPr>
              <w:t xml:space="preserve"> Nei</w:t>
            </w:r>
            <w:r w:rsidRPr="00EE3C2D">
              <w:rPr>
                <w:color w:val="000000"/>
                <w:sz w:val="20"/>
                <w:szCs w:val="20"/>
              </w:rPr>
              <w:t xml:space="preserve"> </w:t>
            </w:r>
            <w:r w:rsidRPr="00EE3C2D">
              <w:rPr>
                <w:color w:val="000000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C2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color w:val="000000"/>
                <w:sz w:val="20"/>
                <w:szCs w:val="20"/>
              </w:rPr>
            </w:r>
            <w:r w:rsidR="000532DD">
              <w:rPr>
                <w:color w:val="000000"/>
                <w:sz w:val="20"/>
                <w:szCs w:val="20"/>
              </w:rPr>
              <w:fldChar w:fldCharType="separate"/>
            </w:r>
            <w:r w:rsidRPr="00EE3C2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560158" w:rsidRPr="00560158" w:rsidRDefault="00560158" w:rsidP="007D2C4E">
            <w:pPr>
              <w:rPr>
                <w:rFonts w:cs="Arial"/>
                <w:sz w:val="20"/>
              </w:rPr>
            </w:pPr>
            <w:r w:rsidRPr="00560158">
              <w:rPr>
                <w:color w:val="000000"/>
                <w:sz w:val="16"/>
                <w:szCs w:val="20"/>
              </w:rPr>
              <w:t xml:space="preserve">(Fylles ut av saksbehandler) Ved </w:t>
            </w:r>
            <w:r w:rsidRPr="00560158">
              <w:rPr>
                <w:b/>
                <w:color w:val="000000"/>
                <w:sz w:val="16"/>
                <w:szCs w:val="20"/>
              </w:rPr>
              <w:t>ja</w:t>
            </w:r>
            <w:r w:rsidRPr="00560158">
              <w:rPr>
                <w:color w:val="000000"/>
                <w:sz w:val="16"/>
                <w:szCs w:val="20"/>
              </w:rPr>
              <w:t xml:space="preserve"> </w:t>
            </w:r>
            <w:r w:rsidR="003A4A41">
              <w:rPr>
                <w:color w:val="000000"/>
                <w:sz w:val="16"/>
                <w:szCs w:val="20"/>
              </w:rPr>
              <w:t xml:space="preserve">vil </w:t>
            </w:r>
            <w:r w:rsidR="006847FD">
              <w:rPr>
                <w:color w:val="000000"/>
                <w:sz w:val="16"/>
                <w:szCs w:val="20"/>
              </w:rPr>
              <w:t>kommunen</w:t>
            </w:r>
            <w:r w:rsidR="003A4A41">
              <w:rPr>
                <w:color w:val="000000"/>
                <w:sz w:val="16"/>
                <w:szCs w:val="20"/>
              </w:rPr>
              <w:t xml:space="preserve"> varsle </w:t>
            </w:r>
            <w:r w:rsidR="007D2C4E">
              <w:rPr>
                <w:color w:val="000000"/>
                <w:sz w:val="16"/>
                <w:szCs w:val="20"/>
              </w:rPr>
              <w:t>AKT</w:t>
            </w:r>
            <w:r w:rsidR="00D0489C">
              <w:rPr>
                <w:color w:val="000000"/>
                <w:sz w:val="16"/>
                <w:szCs w:val="20"/>
              </w:rPr>
              <w:t xml:space="preserve"> </w:t>
            </w:r>
            <w:hyperlink r:id="rId16" w:history="1">
              <w:r w:rsidR="007D2C4E">
                <w:rPr>
                  <w:rStyle w:val="Hyperkobling"/>
                  <w:sz w:val="16"/>
                  <w:szCs w:val="20"/>
                </w:rPr>
                <w:t>post@akt.no</w:t>
              </w:r>
            </w:hyperlink>
            <w:r w:rsidR="00D0489C">
              <w:rPr>
                <w:color w:val="000000"/>
                <w:sz w:val="16"/>
                <w:szCs w:val="20"/>
              </w:rPr>
              <w:t xml:space="preserve"> </w:t>
            </w:r>
          </w:p>
        </w:tc>
      </w:tr>
      <w:tr w:rsidR="00560158" w:rsidRPr="00560158" w:rsidTr="00560158">
        <w:trPr>
          <w:trHeight w:val="340"/>
        </w:trPr>
        <w:tc>
          <w:tcPr>
            <w:tcW w:w="2972" w:type="dxa"/>
          </w:tcPr>
          <w:p w:rsidR="00560158" w:rsidRPr="00560158" w:rsidRDefault="00560158" w:rsidP="00560158">
            <w:pPr>
              <w:rPr>
                <w:rFonts w:cs="Arial"/>
                <w:sz w:val="20"/>
              </w:rPr>
            </w:pPr>
            <w:r w:rsidRPr="00EE3C2D">
              <w:rPr>
                <w:color w:val="000000"/>
                <w:sz w:val="20"/>
                <w:szCs w:val="20"/>
              </w:rPr>
              <w:t>Må veien stenges?</w:t>
            </w:r>
          </w:p>
        </w:tc>
        <w:tc>
          <w:tcPr>
            <w:tcW w:w="1418" w:type="dxa"/>
          </w:tcPr>
          <w:p w:rsidR="00560158" w:rsidRPr="00560158" w:rsidRDefault="00560158" w:rsidP="006D2A11">
            <w:pPr>
              <w:rPr>
                <w:rFonts w:cs="Arial"/>
                <w:sz w:val="20"/>
              </w:rPr>
            </w:pPr>
            <w:r w:rsidRPr="00EE3C2D">
              <w:rPr>
                <w:b/>
                <w:color w:val="000000"/>
                <w:sz w:val="20"/>
                <w:szCs w:val="20"/>
              </w:rPr>
              <w:t xml:space="preserve">Ja </w:t>
            </w:r>
            <w:r w:rsidRPr="00EE3C2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2D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b/>
                <w:color w:val="000000"/>
                <w:sz w:val="20"/>
                <w:szCs w:val="20"/>
              </w:rPr>
            </w:r>
            <w:r w:rsidR="000532D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EE3C2D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EE3C2D">
              <w:rPr>
                <w:b/>
                <w:color w:val="000000"/>
                <w:sz w:val="20"/>
                <w:szCs w:val="20"/>
              </w:rPr>
              <w:t xml:space="preserve"> Nei</w:t>
            </w:r>
            <w:r w:rsidRPr="00EE3C2D">
              <w:rPr>
                <w:color w:val="000000"/>
                <w:sz w:val="20"/>
                <w:szCs w:val="20"/>
              </w:rPr>
              <w:t xml:space="preserve"> </w:t>
            </w:r>
            <w:r w:rsidRPr="00EE3C2D">
              <w:rPr>
                <w:color w:val="000000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C2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color w:val="000000"/>
                <w:sz w:val="20"/>
                <w:szCs w:val="20"/>
              </w:rPr>
            </w:r>
            <w:r w:rsidR="000532DD">
              <w:rPr>
                <w:color w:val="000000"/>
                <w:sz w:val="20"/>
                <w:szCs w:val="20"/>
              </w:rPr>
              <w:fldChar w:fldCharType="separate"/>
            </w:r>
            <w:r w:rsidRPr="00EE3C2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560158" w:rsidRPr="00560158" w:rsidRDefault="00560158" w:rsidP="006D2A11">
            <w:pPr>
              <w:rPr>
                <w:rFonts w:cs="Arial"/>
                <w:sz w:val="20"/>
              </w:rPr>
            </w:pPr>
          </w:p>
        </w:tc>
      </w:tr>
      <w:tr w:rsidR="00560158" w:rsidRPr="00560158" w:rsidTr="00560158">
        <w:trPr>
          <w:trHeight w:val="340"/>
        </w:trPr>
        <w:tc>
          <w:tcPr>
            <w:tcW w:w="9776" w:type="dxa"/>
            <w:gridSpan w:val="3"/>
          </w:tcPr>
          <w:p w:rsidR="00560158" w:rsidRPr="00560158" w:rsidRDefault="00560158" w:rsidP="00156878">
            <w:pPr>
              <w:rPr>
                <w:rFonts w:cs="Arial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Kontaktperson hos </w:t>
            </w:r>
            <w:r w:rsidR="00156878">
              <w:rPr>
                <w:color w:val="000000"/>
                <w:sz w:val="20"/>
                <w:szCs w:val="20"/>
              </w:rPr>
              <w:t>kommunen</w:t>
            </w:r>
            <w:r w:rsidRPr="00EE3C2D">
              <w:rPr>
                <w:color w:val="000000"/>
                <w:sz w:val="20"/>
                <w:szCs w:val="20"/>
              </w:rPr>
              <w:t xml:space="preserve"> er:</w:t>
            </w:r>
            <w:r w:rsidR="00E66C12">
              <w:rPr>
                <w:color w:val="000000"/>
                <w:sz w:val="20"/>
                <w:szCs w:val="20"/>
              </w:rPr>
              <w:t xml:space="preserve"> </w:t>
            </w:r>
            <w:r w:rsidR="00E66C12" w:rsidRPr="00EE3C2D">
              <w:rPr>
                <w:color w:val="000000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E66C12" w:rsidRPr="00EE3C2D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E66C12" w:rsidRPr="00EE3C2D">
              <w:rPr>
                <w:color w:val="000000"/>
                <w:sz w:val="20"/>
                <w:szCs w:val="20"/>
              </w:rPr>
            </w:r>
            <w:r w:rsidR="00E66C12" w:rsidRPr="00EE3C2D">
              <w:rPr>
                <w:color w:val="000000"/>
                <w:sz w:val="20"/>
                <w:szCs w:val="20"/>
              </w:rPr>
              <w:fldChar w:fldCharType="separate"/>
            </w:r>
            <w:r w:rsidR="00E66C12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E66C12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E66C12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E66C12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E66C12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E66C12" w:rsidRPr="00EE3C2D">
              <w:rPr>
                <w:color w:val="000000"/>
                <w:sz w:val="20"/>
                <w:szCs w:val="20"/>
              </w:rPr>
              <w:fldChar w:fldCharType="end"/>
            </w:r>
            <w:r w:rsidRPr="00EE3C2D">
              <w:rPr>
                <w:color w:val="000000"/>
                <w:sz w:val="20"/>
                <w:szCs w:val="20"/>
              </w:rPr>
              <w:t xml:space="preserve">    Telefon: </w:t>
            </w: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60158" w:rsidRPr="00560158" w:rsidTr="00560158">
        <w:trPr>
          <w:trHeight w:val="340"/>
        </w:trPr>
        <w:tc>
          <w:tcPr>
            <w:tcW w:w="9776" w:type="dxa"/>
            <w:gridSpan w:val="3"/>
          </w:tcPr>
          <w:p w:rsidR="00560158" w:rsidRPr="00560158" w:rsidRDefault="00156878" w:rsidP="00E66C12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Dato</w:t>
            </w:r>
            <w:r w:rsidR="00957737">
              <w:rPr>
                <w:sz w:val="20"/>
                <w:szCs w:val="20"/>
              </w:rPr>
              <w:t>:</w:t>
            </w:r>
            <w:r w:rsidR="00560158" w:rsidRPr="00EE3C2D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968366649"/>
                <w:placeholder>
                  <w:docPart w:val="8424657C23A84EB0A8A69BC4CCFD064D"/>
                </w:placeholder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1338B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  <w:r w:rsidR="00560158" w:rsidRPr="00EE3C2D">
              <w:rPr>
                <w:sz w:val="20"/>
                <w:szCs w:val="20"/>
              </w:rPr>
              <w:t xml:space="preserve">   </w:t>
            </w:r>
            <w:r w:rsidR="00560158">
              <w:rPr>
                <w:sz w:val="20"/>
                <w:szCs w:val="20"/>
              </w:rPr>
              <w:t>S</w:t>
            </w:r>
            <w:r w:rsidR="00560158" w:rsidRPr="00EE3C2D">
              <w:rPr>
                <w:sz w:val="20"/>
                <w:szCs w:val="20"/>
              </w:rPr>
              <w:t>ignatur:</w:t>
            </w:r>
            <w:r w:rsidR="00560158" w:rsidRPr="00EE3C2D">
              <w:rPr>
                <w:color w:val="000000"/>
                <w:sz w:val="20"/>
                <w:szCs w:val="20"/>
              </w:rPr>
              <w:t xml:space="preserve"> </w:t>
            </w:r>
            <w:r w:rsidR="00560158" w:rsidRPr="00EE3C2D">
              <w:rPr>
                <w:color w:val="000000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560158" w:rsidRPr="00EE3C2D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560158" w:rsidRPr="00EE3C2D">
              <w:rPr>
                <w:color w:val="000000"/>
                <w:sz w:val="20"/>
                <w:szCs w:val="20"/>
              </w:rPr>
            </w:r>
            <w:r w:rsidR="00560158" w:rsidRPr="00EE3C2D">
              <w:rPr>
                <w:color w:val="000000"/>
                <w:sz w:val="20"/>
                <w:szCs w:val="20"/>
              </w:rPr>
              <w:fldChar w:fldCharType="separate"/>
            </w:r>
            <w:r w:rsidR="00560158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560158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560158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560158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560158"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="00560158" w:rsidRPr="00EE3C2D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60158" w:rsidRPr="00560158" w:rsidTr="00560158">
        <w:trPr>
          <w:trHeight w:val="340"/>
        </w:trPr>
        <w:tc>
          <w:tcPr>
            <w:tcW w:w="9776" w:type="dxa"/>
            <w:gridSpan w:val="3"/>
          </w:tcPr>
          <w:p w:rsidR="00560158" w:rsidRPr="00EE3C2D" w:rsidRDefault="00560158" w:rsidP="006D2A11">
            <w:pPr>
              <w:rPr>
                <w:sz w:val="20"/>
                <w:szCs w:val="20"/>
              </w:rPr>
            </w:pPr>
            <w:r w:rsidRPr="00EE3C2D">
              <w:rPr>
                <w:color w:val="000000"/>
                <w:sz w:val="20"/>
                <w:szCs w:val="20"/>
              </w:rPr>
              <w:t xml:space="preserve">Kommentar: </w:t>
            </w:r>
            <w:r w:rsidRPr="00EE3C2D">
              <w:rPr>
                <w:color w:val="000000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E3C2D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EE3C2D">
              <w:rPr>
                <w:color w:val="000000"/>
                <w:sz w:val="20"/>
                <w:szCs w:val="20"/>
              </w:rPr>
            </w:r>
            <w:r w:rsidRPr="00EE3C2D">
              <w:rPr>
                <w:color w:val="000000"/>
                <w:sz w:val="20"/>
                <w:szCs w:val="20"/>
              </w:rPr>
              <w:fldChar w:fldCharType="separate"/>
            </w:r>
            <w:r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noProof/>
                <w:color w:val="000000"/>
                <w:sz w:val="20"/>
                <w:szCs w:val="20"/>
              </w:rPr>
              <w:t> </w:t>
            </w:r>
            <w:r w:rsidRPr="00EE3C2D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60158" w:rsidRDefault="00560158" w:rsidP="00EE3C2D">
      <w:pPr>
        <w:overflowPunct w:val="0"/>
        <w:autoSpaceDE w:val="0"/>
        <w:autoSpaceDN w:val="0"/>
        <w:adjustRightInd w:val="0"/>
        <w:ind w:left="-426"/>
        <w:rPr>
          <w:sz w:val="16"/>
          <w:szCs w:val="16"/>
        </w:rPr>
      </w:pPr>
    </w:p>
    <w:p w:rsidR="00FC6571" w:rsidRDefault="00FC6571">
      <w:pPr>
        <w:rPr>
          <w:b/>
          <w:sz w:val="24"/>
        </w:rPr>
      </w:pPr>
      <w:r>
        <w:rPr>
          <w:b/>
          <w:sz w:val="24"/>
        </w:rPr>
        <w:br w:type="page"/>
      </w:r>
    </w:p>
    <w:p w:rsidR="00AC3D20" w:rsidRPr="00AC3D20" w:rsidRDefault="00AC3D20" w:rsidP="00AC3D20">
      <w:pPr>
        <w:rPr>
          <w:b/>
          <w:sz w:val="24"/>
        </w:rPr>
      </w:pPr>
      <w:r>
        <w:rPr>
          <w:b/>
          <w:sz w:val="24"/>
        </w:rPr>
        <w:lastRenderedPageBreak/>
        <w:t xml:space="preserve">Egenkontrollskjema - </w:t>
      </w:r>
      <w:r w:rsidRPr="00AC3D20">
        <w:rPr>
          <w:b/>
          <w:sz w:val="24"/>
        </w:rPr>
        <w:t>Ferdigmelding for gravemeldinger.</w:t>
      </w:r>
    </w:p>
    <w:p w:rsidR="00622A75" w:rsidRPr="00AC3D20" w:rsidRDefault="00622A75" w:rsidP="00622A75">
      <w:pPr>
        <w:rPr>
          <w:rFonts w:cs="Arial"/>
        </w:rPr>
      </w:pPr>
    </w:p>
    <w:p w:rsidR="00DC251E" w:rsidRPr="00FA5C07" w:rsidRDefault="00622A75" w:rsidP="00622A75">
      <w:pPr>
        <w:rPr>
          <w:rFonts w:cs="Arial"/>
          <w:szCs w:val="24"/>
        </w:rPr>
      </w:pPr>
      <w:r w:rsidRPr="00FA5C07">
        <w:rPr>
          <w:rFonts w:cs="Arial"/>
          <w:szCs w:val="24"/>
        </w:rPr>
        <w:t>Egenkontrollskjema sendes kommune</w:t>
      </w:r>
      <w:r w:rsidR="00C46F67">
        <w:rPr>
          <w:rFonts w:cs="Arial"/>
          <w:szCs w:val="24"/>
        </w:rPr>
        <w:t>n</w:t>
      </w:r>
      <w:r w:rsidRPr="00FA5C07">
        <w:rPr>
          <w:rFonts w:cs="Arial"/>
          <w:szCs w:val="24"/>
        </w:rPr>
        <w:t xml:space="preserve"> </w:t>
      </w:r>
      <w:r w:rsidR="00DC251E" w:rsidRPr="00FA5C07">
        <w:rPr>
          <w:rFonts w:cs="Arial"/>
          <w:szCs w:val="24"/>
        </w:rPr>
        <w:t>så snart</w:t>
      </w:r>
      <w:r w:rsidRPr="00FA5C07">
        <w:rPr>
          <w:rFonts w:cs="Arial"/>
          <w:szCs w:val="24"/>
        </w:rPr>
        <w:t xml:space="preserve"> </w:t>
      </w:r>
      <w:r w:rsidR="00DC251E" w:rsidRPr="00FA5C07">
        <w:rPr>
          <w:rFonts w:cs="Arial"/>
          <w:szCs w:val="24"/>
        </w:rPr>
        <w:t>gravearbeid</w:t>
      </w:r>
      <w:r w:rsidR="006315F5" w:rsidRPr="00FA5C07">
        <w:rPr>
          <w:rFonts w:cs="Arial"/>
          <w:szCs w:val="24"/>
        </w:rPr>
        <w:t>,</w:t>
      </w:r>
      <w:r w:rsidR="00DC251E" w:rsidRPr="00FA5C07">
        <w:rPr>
          <w:rFonts w:cs="Arial"/>
          <w:szCs w:val="24"/>
        </w:rPr>
        <w:t xml:space="preserve"> asfaltering</w:t>
      </w:r>
      <w:r w:rsidR="006315F5" w:rsidRPr="00FA5C07">
        <w:rPr>
          <w:rFonts w:cs="Arial"/>
          <w:szCs w:val="24"/>
        </w:rPr>
        <w:t xml:space="preserve"> m.m.</w:t>
      </w:r>
      <w:r w:rsidR="00DC251E" w:rsidRPr="00FA5C07">
        <w:rPr>
          <w:rFonts w:cs="Arial"/>
          <w:szCs w:val="24"/>
        </w:rPr>
        <w:t xml:space="preserve"> er fullført.</w:t>
      </w:r>
    </w:p>
    <w:p w:rsidR="00622A75" w:rsidRPr="00FA5C07" w:rsidRDefault="00622A75" w:rsidP="00622A75">
      <w:pPr>
        <w:rPr>
          <w:rFonts w:cs="Arial"/>
          <w:szCs w:val="24"/>
        </w:rPr>
      </w:pPr>
      <w:r w:rsidRPr="00FA5C07">
        <w:rPr>
          <w:rFonts w:cs="Arial"/>
          <w:szCs w:val="24"/>
        </w:rPr>
        <w:t xml:space="preserve">Skjema og gravetillatelse skal foreligge på arbeidssted og kunne fremvises. </w:t>
      </w:r>
      <w:r w:rsidR="00DC251E" w:rsidRPr="00FA5C07">
        <w:rPr>
          <w:rFonts w:cs="Arial"/>
          <w:szCs w:val="24"/>
        </w:rPr>
        <w:t xml:space="preserve">Skjema </w:t>
      </w:r>
      <w:r w:rsidR="00FA4C88" w:rsidRPr="00FA5C07">
        <w:rPr>
          <w:rFonts w:cs="Arial"/>
          <w:szCs w:val="24"/>
        </w:rPr>
        <w:t>påført</w:t>
      </w:r>
      <w:r w:rsidR="00DC251E" w:rsidRPr="00FA5C07">
        <w:rPr>
          <w:rFonts w:cs="Arial"/>
          <w:szCs w:val="24"/>
        </w:rPr>
        <w:t xml:space="preserve"> gravetillatelse</w:t>
      </w:r>
      <w:r w:rsidR="00FA4C88" w:rsidRPr="00FA5C07">
        <w:rPr>
          <w:rFonts w:cs="Arial"/>
          <w:szCs w:val="24"/>
        </w:rPr>
        <w:t>-</w:t>
      </w:r>
      <w:r w:rsidR="00DC251E" w:rsidRPr="00FA5C07">
        <w:rPr>
          <w:rFonts w:cs="Arial"/>
          <w:szCs w:val="24"/>
        </w:rPr>
        <w:t xml:space="preserve">nr </w:t>
      </w:r>
      <w:r w:rsidRPr="00FA5C07">
        <w:rPr>
          <w:rFonts w:cs="Arial"/>
          <w:szCs w:val="24"/>
        </w:rPr>
        <w:t>sendes til:</w:t>
      </w:r>
    </w:p>
    <w:p w:rsidR="00622A75" w:rsidRPr="00FA5C07" w:rsidRDefault="00622A75" w:rsidP="00622A75">
      <w:pPr>
        <w:rPr>
          <w:rFonts w:cs="Arial"/>
          <w:szCs w:val="24"/>
        </w:rPr>
      </w:pPr>
    </w:p>
    <w:p w:rsidR="00622A75" w:rsidRPr="00FA5C07" w:rsidRDefault="00622A75" w:rsidP="00622A75">
      <w:pPr>
        <w:rPr>
          <w:rFonts w:cs="Arial"/>
          <w:szCs w:val="24"/>
          <w:lang w:val="de-DE"/>
        </w:rPr>
      </w:pPr>
      <w:r w:rsidRPr="00FA5C07">
        <w:rPr>
          <w:rFonts w:cs="Arial"/>
          <w:szCs w:val="24"/>
          <w:lang w:val="de-DE"/>
        </w:rPr>
        <w:t>E-post:</w:t>
      </w:r>
      <w:r w:rsidRPr="003A4A41">
        <w:rPr>
          <w:rFonts w:cs="Arial"/>
          <w:lang w:val="de-DE"/>
        </w:rPr>
        <w:t xml:space="preserve"> </w:t>
      </w:r>
      <w:r w:rsidR="003A4A41">
        <w:rPr>
          <w:rFonts w:cs="Arial"/>
          <w:lang w:val="de-DE"/>
        </w:rPr>
        <w:t xml:space="preserve"> </w:t>
      </w:r>
      <w:r w:rsidR="00FB0BF0" w:rsidRPr="00FB0BF0">
        <w:t>grave@arendal.kommune.no</w:t>
      </w:r>
    </w:p>
    <w:p w:rsidR="00622A75" w:rsidRPr="00AC3D20" w:rsidRDefault="00622A75" w:rsidP="00622A75">
      <w:pPr>
        <w:rPr>
          <w:rFonts w:cs="Arial"/>
          <w:lang w:val="de-D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D559D7" w:rsidRPr="00AC3D20" w:rsidTr="00A86C55">
        <w:trPr>
          <w:trHeight w:val="340"/>
        </w:trPr>
        <w:tc>
          <w:tcPr>
            <w:tcW w:w="2263" w:type="dxa"/>
          </w:tcPr>
          <w:p w:rsidR="00D559D7" w:rsidRPr="00DC251E" w:rsidRDefault="00D559D7" w:rsidP="00622A75">
            <w:pPr>
              <w:rPr>
                <w:rFonts w:cs="Arial"/>
                <w:sz w:val="20"/>
                <w:szCs w:val="20"/>
                <w:lang w:val="de-DE"/>
              </w:rPr>
            </w:pPr>
            <w:r w:rsidRPr="00DC251E">
              <w:rPr>
                <w:rFonts w:cs="Arial"/>
                <w:sz w:val="20"/>
                <w:szCs w:val="20"/>
                <w:lang w:val="de-DE"/>
              </w:rPr>
              <w:t>Entreprenør:</w:t>
            </w:r>
          </w:p>
        </w:tc>
        <w:tc>
          <w:tcPr>
            <w:tcW w:w="6797" w:type="dxa"/>
          </w:tcPr>
          <w:p w:rsidR="00D559D7" w:rsidRPr="00DC251E" w:rsidRDefault="00AC3D20" w:rsidP="00AC3D20">
            <w:pPr>
              <w:rPr>
                <w:rFonts w:cs="Arial"/>
                <w:lang w:val="de-DE"/>
              </w:rPr>
            </w:pPr>
            <w:r w:rsidRPr="00DC251E">
              <w:rPr>
                <w:rFonts w:cs="Arial"/>
              </w:rPr>
              <w:fldChar w:fldCharType="begin"/>
            </w:r>
            <w:r w:rsidRPr="00DC251E">
              <w:rPr>
                <w:rFonts w:cs="Arial"/>
              </w:rPr>
              <w:instrText xml:space="preserve"> REF  UtfEntrep \h  \* MERGEFORMAT </w:instrText>
            </w:r>
            <w:r w:rsidRPr="00DC251E">
              <w:rPr>
                <w:rFonts w:cs="Arial"/>
              </w:rPr>
            </w:r>
            <w:r w:rsidRPr="00DC251E">
              <w:rPr>
                <w:rFonts w:cs="Arial"/>
              </w:rPr>
              <w:fldChar w:fldCharType="separate"/>
            </w:r>
            <w:r w:rsidR="000532DD" w:rsidRPr="000532DD">
              <w:rPr>
                <w:rFonts w:cs="Arial"/>
                <w:noProof/>
                <w:color w:val="000000"/>
              </w:rPr>
              <w:t xml:space="preserve">     </w:t>
            </w:r>
            <w:r w:rsidRPr="00DC251E">
              <w:rPr>
                <w:rFonts w:cs="Arial"/>
              </w:rPr>
              <w:fldChar w:fldCharType="end"/>
            </w:r>
          </w:p>
        </w:tc>
      </w:tr>
      <w:tr w:rsidR="00D559D7" w:rsidRPr="00AC3D20" w:rsidTr="00A86C55">
        <w:trPr>
          <w:trHeight w:val="340"/>
        </w:trPr>
        <w:tc>
          <w:tcPr>
            <w:tcW w:w="2263" w:type="dxa"/>
          </w:tcPr>
          <w:p w:rsidR="00D559D7" w:rsidRPr="00DC251E" w:rsidRDefault="00D559D7" w:rsidP="00622A75">
            <w:pPr>
              <w:rPr>
                <w:rFonts w:cs="Arial"/>
                <w:sz w:val="20"/>
                <w:szCs w:val="20"/>
                <w:lang w:val="de-DE"/>
              </w:rPr>
            </w:pPr>
            <w:r w:rsidRPr="00DC251E">
              <w:rPr>
                <w:rFonts w:cs="Arial"/>
                <w:sz w:val="20"/>
                <w:szCs w:val="20"/>
                <w:lang w:val="de-DE"/>
              </w:rPr>
              <w:t>Adresse:</w:t>
            </w:r>
          </w:p>
        </w:tc>
        <w:tc>
          <w:tcPr>
            <w:tcW w:w="6797" w:type="dxa"/>
          </w:tcPr>
          <w:p w:rsidR="00D559D7" w:rsidRPr="00DC251E" w:rsidRDefault="00AA1C48" w:rsidP="00AA1C48">
            <w:pPr>
              <w:rPr>
                <w:rFonts w:cs="Arial"/>
                <w:lang w:val="de-DE"/>
              </w:rPr>
            </w:pPr>
            <w:r w:rsidRPr="00DC251E">
              <w:rPr>
                <w:rFonts w:cs="Arial"/>
              </w:rPr>
              <w:fldChar w:fldCharType="begin"/>
            </w:r>
            <w:r w:rsidRPr="00DC251E">
              <w:rPr>
                <w:rFonts w:cs="Arial"/>
              </w:rPr>
              <w:instrText xml:space="preserve"> REF  UtfEntrepFaktAdre \h  \* MERGEFORMAT </w:instrText>
            </w:r>
            <w:r w:rsidRPr="00DC251E">
              <w:rPr>
                <w:rFonts w:cs="Arial"/>
              </w:rPr>
            </w:r>
            <w:r w:rsidRPr="00DC251E">
              <w:rPr>
                <w:rFonts w:cs="Arial"/>
              </w:rPr>
              <w:fldChar w:fldCharType="separate"/>
            </w:r>
            <w:r w:rsidR="000532DD" w:rsidRPr="000532DD">
              <w:rPr>
                <w:rFonts w:cs="Arial"/>
                <w:noProof/>
                <w:color w:val="000000"/>
              </w:rPr>
              <w:t xml:space="preserve">     </w:t>
            </w:r>
            <w:r w:rsidRPr="00DC251E">
              <w:rPr>
                <w:rFonts w:cs="Arial"/>
              </w:rPr>
              <w:fldChar w:fldCharType="end"/>
            </w:r>
            <w:r w:rsidRPr="00DC251E">
              <w:rPr>
                <w:rFonts w:cs="Arial"/>
              </w:rPr>
              <w:t xml:space="preserve"> </w:t>
            </w:r>
          </w:p>
        </w:tc>
      </w:tr>
      <w:tr w:rsidR="00D559D7" w:rsidRPr="00767122" w:rsidTr="00A86C55">
        <w:trPr>
          <w:trHeight w:val="340"/>
        </w:trPr>
        <w:tc>
          <w:tcPr>
            <w:tcW w:w="2263" w:type="dxa"/>
          </w:tcPr>
          <w:p w:rsidR="00D559D7" w:rsidRPr="00DC251E" w:rsidRDefault="00D559D7" w:rsidP="00622A75">
            <w:pPr>
              <w:rPr>
                <w:rFonts w:cs="Arial"/>
                <w:sz w:val="20"/>
                <w:szCs w:val="20"/>
                <w:lang w:val="de-DE"/>
              </w:rPr>
            </w:pPr>
            <w:r w:rsidRPr="00DC251E">
              <w:rPr>
                <w:rFonts w:cs="Arial"/>
                <w:sz w:val="20"/>
                <w:szCs w:val="20"/>
                <w:lang w:val="de-DE"/>
              </w:rPr>
              <w:t>Gravetillatelse nr:</w:t>
            </w:r>
          </w:p>
        </w:tc>
        <w:tc>
          <w:tcPr>
            <w:tcW w:w="6797" w:type="dxa"/>
          </w:tcPr>
          <w:p w:rsidR="00D559D7" w:rsidRPr="00DC251E" w:rsidRDefault="00AA1C48" w:rsidP="00622A75">
            <w:pPr>
              <w:rPr>
                <w:rFonts w:cs="Arial"/>
                <w:lang w:val="de-DE"/>
              </w:rPr>
            </w:pPr>
            <w:r w:rsidRPr="00DC251E">
              <w:rPr>
                <w:rFonts w:cs="Arial"/>
                <w:lang w:val="en-US"/>
              </w:rPr>
              <w:fldChar w:fldCharType="begin"/>
            </w:r>
            <w:r w:rsidRPr="00767122">
              <w:rPr>
                <w:rFonts w:cs="Arial"/>
                <w:lang w:val="en-US"/>
              </w:rPr>
              <w:instrText xml:space="preserve"> REF  Gravesoknadnr  \* MERGEFORMAT </w:instrText>
            </w:r>
            <w:r w:rsidRPr="00DC251E">
              <w:rPr>
                <w:rFonts w:cs="Arial"/>
                <w:lang w:val="en-US"/>
              </w:rPr>
              <w:fldChar w:fldCharType="separate"/>
            </w:r>
            <w:r w:rsidR="000532DD" w:rsidRPr="000532DD">
              <w:rPr>
                <w:rFonts w:cs="Arial"/>
                <w:b/>
                <w:bCs/>
                <w:lang w:val="en-US"/>
              </w:rPr>
              <w:t xml:space="preserve">     </w:t>
            </w:r>
            <w:r w:rsidRPr="00DC251E">
              <w:rPr>
                <w:rFonts w:cs="Arial"/>
                <w:lang w:val="en-US"/>
              </w:rPr>
              <w:fldChar w:fldCharType="end"/>
            </w:r>
          </w:p>
        </w:tc>
      </w:tr>
      <w:tr w:rsidR="00D559D7" w:rsidRPr="00AC3D20" w:rsidTr="00A86C55">
        <w:trPr>
          <w:trHeight w:val="340"/>
        </w:trPr>
        <w:tc>
          <w:tcPr>
            <w:tcW w:w="2263" w:type="dxa"/>
          </w:tcPr>
          <w:p w:rsidR="00D559D7" w:rsidRPr="00DC251E" w:rsidRDefault="00D559D7" w:rsidP="00622A75">
            <w:pPr>
              <w:rPr>
                <w:rFonts w:cs="Arial"/>
                <w:sz w:val="20"/>
                <w:szCs w:val="20"/>
                <w:lang w:val="de-DE"/>
              </w:rPr>
            </w:pPr>
            <w:r w:rsidRPr="00DC251E">
              <w:rPr>
                <w:rFonts w:cs="Arial"/>
                <w:sz w:val="20"/>
                <w:szCs w:val="20"/>
                <w:lang w:val="de-DE"/>
              </w:rPr>
              <w:t>Gravested:</w:t>
            </w:r>
          </w:p>
        </w:tc>
        <w:tc>
          <w:tcPr>
            <w:tcW w:w="6797" w:type="dxa"/>
          </w:tcPr>
          <w:p w:rsidR="00D559D7" w:rsidRPr="00DC251E" w:rsidRDefault="00AA1C48" w:rsidP="00622A75">
            <w:pPr>
              <w:rPr>
                <w:rFonts w:cs="Arial"/>
                <w:lang w:val="de-DE"/>
              </w:rPr>
            </w:pPr>
            <w:r w:rsidRPr="00DC251E">
              <w:rPr>
                <w:rFonts w:cs="Arial"/>
                <w:lang w:val="en-US"/>
              </w:rPr>
              <w:fldChar w:fldCharType="begin"/>
            </w:r>
            <w:r w:rsidRPr="00DC251E">
              <w:rPr>
                <w:rFonts w:cs="Arial"/>
                <w:lang w:val="en-US"/>
              </w:rPr>
              <w:instrText xml:space="preserve"> REF  Graveadresse  \* MERGEFORMAT </w:instrText>
            </w:r>
            <w:r w:rsidRPr="00DC251E">
              <w:rPr>
                <w:rFonts w:cs="Arial"/>
                <w:lang w:val="en-US"/>
              </w:rPr>
              <w:fldChar w:fldCharType="separate"/>
            </w:r>
            <w:r w:rsidR="000532DD" w:rsidRPr="000532DD">
              <w:rPr>
                <w:rFonts w:cs="Arial"/>
                <w:noProof/>
                <w:color w:val="000000"/>
              </w:rPr>
              <w:t xml:space="preserve">     </w:t>
            </w:r>
            <w:r w:rsidRPr="00DC251E">
              <w:rPr>
                <w:rFonts w:cs="Arial"/>
                <w:lang w:val="en-US"/>
              </w:rPr>
              <w:fldChar w:fldCharType="end"/>
            </w:r>
          </w:p>
        </w:tc>
      </w:tr>
      <w:tr w:rsidR="00D559D7" w:rsidRPr="00AC3D20" w:rsidTr="00A86C55">
        <w:trPr>
          <w:trHeight w:val="340"/>
        </w:trPr>
        <w:tc>
          <w:tcPr>
            <w:tcW w:w="2263" w:type="dxa"/>
          </w:tcPr>
          <w:p w:rsidR="00D559D7" w:rsidRPr="00DC251E" w:rsidRDefault="00D559D7" w:rsidP="00622A75">
            <w:pPr>
              <w:rPr>
                <w:rFonts w:cs="Arial"/>
                <w:sz w:val="20"/>
                <w:szCs w:val="20"/>
                <w:lang w:val="de-DE"/>
              </w:rPr>
            </w:pPr>
            <w:r w:rsidRPr="00DC251E">
              <w:rPr>
                <w:rFonts w:cs="Arial"/>
                <w:sz w:val="20"/>
                <w:szCs w:val="20"/>
                <w:lang w:val="de-DE"/>
              </w:rPr>
              <w:t>Angi strekning:</w:t>
            </w:r>
          </w:p>
        </w:tc>
        <w:tc>
          <w:tcPr>
            <w:tcW w:w="6797" w:type="dxa"/>
          </w:tcPr>
          <w:p w:rsidR="00D559D7" w:rsidRPr="00DC251E" w:rsidRDefault="00AA1C48" w:rsidP="00622A75">
            <w:pPr>
              <w:rPr>
                <w:rFonts w:cs="Arial"/>
                <w:lang w:val="de-DE"/>
              </w:rPr>
            </w:pPr>
            <w:r w:rsidRPr="00DC251E">
              <w:rPr>
                <w:rFonts w:cs="Arial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C251E">
              <w:rPr>
                <w:rFonts w:cs="Arial"/>
                <w:lang w:val="de-DE"/>
              </w:rPr>
              <w:instrText xml:space="preserve"> FORMTEXT </w:instrText>
            </w:r>
            <w:r w:rsidRPr="00DC251E">
              <w:rPr>
                <w:rFonts w:cs="Arial"/>
                <w:lang w:val="de-DE"/>
              </w:rPr>
            </w:r>
            <w:r w:rsidRPr="00DC251E">
              <w:rPr>
                <w:rFonts w:cs="Arial"/>
                <w:lang w:val="de-DE"/>
              </w:rPr>
              <w:fldChar w:fldCharType="separate"/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lang w:val="de-DE"/>
              </w:rPr>
              <w:fldChar w:fldCharType="end"/>
            </w:r>
            <w:bookmarkEnd w:id="16"/>
          </w:p>
        </w:tc>
      </w:tr>
    </w:tbl>
    <w:p w:rsidR="002632FE" w:rsidRPr="00AC3D20" w:rsidRDefault="002632FE" w:rsidP="00622A75">
      <w:pPr>
        <w:rPr>
          <w:rFonts w:cs="Arial"/>
          <w:lang w:val="de-DE"/>
        </w:rPr>
      </w:pPr>
    </w:p>
    <w:p w:rsidR="00D559D7" w:rsidRPr="00AC3D20" w:rsidRDefault="00D559D7" w:rsidP="00622A75">
      <w:pPr>
        <w:rPr>
          <w:rFonts w:cs="Arial"/>
          <w:lang w:val="de-DE"/>
        </w:rPr>
      </w:pPr>
      <w:r w:rsidRPr="00AC3D20">
        <w:rPr>
          <w:rFonts w:cs="Arial"/>
          <w:lang w:val="de-DE"/>
        </w:rPr>
        <w:t>Det er gravet for:</w:t>
      </w: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4961"/>
      </w:tblGrid>
      <w:tr w:rsidR="002632FE" w:rsidRPr="00DC251E" w:rsidTr="00DC251E">
        <w:tc>
          <w:tcPr>
            <w:tcW w:w="1555" w:type="dxa"/>
          </w:tcPr>
          <w:p w:rsidR="002632FE" w:rsidRPr="00DC251E" w:rsidRDefault="002632FE" w:rsidP="00622A75">
            <w:pPr>
              <w:rPr>
                <w:rFonts w:cs="Arial"/>
                <w:sz w:val="20"/>
                <w:lang w:val="de-DE"/>
              </w:rPr>
            </w:pPr>
            <w:r w:rsidRPr="00DC251E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1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</w:rPr>
            </w:r>
            <w:r w:rsidR="000532DD">
              <w:rPr>
                <w:rFonts w:cs="Arial"/>
                <w:color w:val="000000"/>
                <w:sz w:val="20"/>
              </w:rPr>
              <w:fldChar w:fldCharType="separate"/>
            </w:r>
            <w:r w:rsidRPr="00DC251E">
              <w:rPr>
                <w:rFonts w:cs="Arial"/>
                <w:color w:val="000000"/>
                <w:sz w:val="20"/>
              </w:rPr>
              <w:fldChar w:fldCharType="end"/>
            </w:r>
            <w:r w:rsidRPr="00DC251E">
              <w:rPr>
                <w:rFonts w:cs="Arial"/>
                <w:color w:val="000000"/>
                <w:sz w:val="20"/>
              </w:rPr>
              <w:t xml:space="preserve"> </w:t>
            </w:r>
            <w:r w:rsidRPr="00DC251E">
              <w:rPr>
                <w:rFonts w:cs="Arial"/>
                <w:sz w:val="20"/>
                <w:lang w:val="de-DE"/>
              </w:rPr>
              <w:t>El-kabler</w:t>
            </w:r>
          </w:p>
        </w:tc>
        <w:tc>
          <w:tcPr>
            <w:tcW w:w="2551" w:type="dxa"/>
          </w:tcPr>
          <w:p w:rsidR="002632FE" w:rsidRPr="00DC251E" w:rsidRDefault="002632FE" w:rsidP="00622A75">
            <w:pPr>
              <w:rPr>
                <w:rFonts w:cs="Arial"/>
                <w:sz w:val="20"/>
                <w:lang w:val="de-DE"/>
              </w:rPr>
            </w:pPr>
            <w:r w:rsidRPr="00DC251E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1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</w:rPr>
            </w:r>
            <w:r w:rsidR="000532DD">
              <w:rPr>
                <w:rFonts w:cs="Arial"/>
                <w:color w:val="000000"/>
                <w:sz w:val="20"/>
              </w:rPr>
              <w:fldChar w:fldCharType="separate"/>
            </w:r>
            <w:r w:rsidRPr="00DC251E">
              <w:rPr>
                <w:rFonts w:cs="Arial"/>
                <w:color w:val="000000"/>
                <w:sz w:val="20"/>
              </w:rPr>
              <w:fldChar w:fldCharType="end"/>
            </w:r>
            <w:r w:rsidRPr="00DC251E">
              <w:rPr>
                <w:rFonts w:cs="Arial"/>
                <w:color w:val="000000"/>
                <w:sz w:val="20"/>
              </w:rPr>
              <w:t xml:space="preserve"> </w:t>
            </w:r>
            <w:r w:rsidRPr="00DC251E">
              <w:rPr>
                <w:rFonts w:cs="Arial"/>
                <w:sz w:val="20"/>
                <w:lang w:val="de-DE"/>
              </w:rPr>
              <w:t>Vann-/avløpsledning</w:t>
            </w:r>
          </w:p>
        </w:tc>
        <w:tc>
          <w:tcPr>
            <w:tcW w:w="4961" w:type="dxa"/>
          </w:tcPr>
          <w:p w:rsidR="002632FE" w:rsidRPr="00DC251E" w:rsidRDefault="002632FE" w:rsidP="009B33C7">
            <w:pPr>
              <w:rPr>
                <w:rFonts w:cs="Arial"/>
                <w:sz w:val="20"/>
                <w:lang w:val="de-DE"/>
              </w:rPr>
            </w:pPr>
            <w:r w:rsidRPr="00DC251E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1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</w:rPr>
            </w:r>
            <w:r w:rsidR="000532DD">
              <w:rPr>
                <w:rFonts w:cs="Arial"/>
                <w:color w:val="000000"/>
                <w:sz w:val="20"/>
              </w:rPr>
              <w:fldChar w:fldCharType="separate"/>
            </w:r>
            <w:r w:rsidRPr="00DC251E">
              <w:rPr>
                <w:rFonts w:cs="Arial"/>
                <w:color w:val="000000"/>
                <w:sz w:val="20"/>
              </w:rPr>
              <w:fldChar w:fldCharType="end"/>
            </w:r>
            <w:r w:rsidRPr="00DC251E">
              <w:rPr>
                <w:rFonts w:cs="Arial"/>
                <w:color w:val="000000"/>
                <w:sz w:val="20"/>
              </w:rPr>
              <w:t xml:space="preserve"> </w:t>
            </w:r>
            <w:r w:rsidRPr="00DC251E">
              <w:rPr>
                <w:rFonts w:cs="Arial"/>
                <w:sz w:val="20"/>
                <w:lang w:val="de-DE"/>
              </w:rPr>
              <w:t>Tele/kabler</w:t>
            </w:r>
          </w:p>
        </w:tc>
      </w:tr>
      <w:tr w:rsidR="002632FE" w:rsidRPr="00DC251E" w:rsidTr="00DC251E">
        <w:tc>
          <w:tcPr>
            <w:tcW w:w="1555" w:type="dxa"/>
          </w:tcPr>
          <w:p w:rsidR="002632FE" w:rsidRPr="00DC251E" w:rsidRDefault="002632FE" w:rsidP="00622A75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DC251E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1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</w:rPr>
            </w:r>
            <w:r w:rsidR="000532DD">
              <w:rPr>
                <w:rFonts w:cs="Arial"/>
                <w:color w:val="000000"/>
                <w:sz w:val="20"/>
              </w:rPr>
              <w:fldChar w:fldCharType="separate"/>
            </w:r>
            <w:r w:rsidRPr="00DC251E">
              <w:rPr>
                <w:rFonts w:cs="Arial"/>
                <w:color w:val="000000"/>
                <w:sz w:val="20"/>
              </w:rPr>
              <w:fldChar w:fldCharType="end"/>
            </w:r>
            <w:r w:rsidRPr="00DC251E">
              <w:rPr>
                <w:rFonts w:cs="Arial"/>
                <w:color w:val="000000"/>
                <w:sz w:val="20"/>
              </w:rPr>
              <w:t xml:space="preserve"> </w:t>
            </w:r>
            <w:r w:rsidRPr="00DC251E">
              <w:rPr>
                <w:rFonts w:cs="Arial"/>
                <w:sz w:val="20"/>
                <w:lang w:val="de-DE"/>
              </w:rPr>
              <w:t>Bredbånd</w:t>
            </w:r>
          </w:p>
        </w:tc>
        <w:tc>
          <w:tcPr>
            <w:tcW w:w="2551" w:type="dxa"/>
          </w:tcPr>
          <w:p w:rsidR="002632FE" w:rsidRPr="00DC251E" w:rsidRDefault="002632FE" w:rsidP="00622A75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DC251E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1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</w:rPr>
            </w:r>
            <w:r w:rsidR="000532DD">
              <w:rPr>
                <w:rFonts w:cs="Arial"/>
                <w:color w:val="000000"/>
                <w:sz w:val="20"/>
              </w:rPr>
              <w:fldChar w:fldCharType="separate"/>
            </w:r>
            <w:r w:rsidRPr="00DC251E">
              <w:rPr>
                <w:rFonts w:cs="Arial"/>
                <w:color w:val="000000"/>
                <w:sz w:val="20"/>
              </w:rPr>
              <w:fldChar w:fldCharType="end"/>
            </w:r>
            <w:r w:rsidRPr="00DC251E">
              <w:rPr>
                <w:rFonts w:cs="Arial"/>
                <w:color w:val="000000"/>
                <w:sz w:val="20"/>
              </w:rPr>
              <w:t xml:space="preserve"> </w:t>
            </w:r>
            <w:r w:rsidRPr="00DC251E">
              <w:rPr>
                <w:rFonts w:cs="Arial"/>
                <w:sz w:val="20"/>
                <w:lang w:val="de-DE"/>
              </w:rPr>
              <w:t>Fjernvarme</w:t>
            </w:r>
          </w:p>
        </w:tc>
        <w:tc>
          <w:tcPr>
            <w:tcW w:w="4961" w:type="dxa"/>
          </w:tcPr>
          <w:p w:rsidR="002632FE" w:rsidRPr="00DC251E" w:rsidRDefault="002632FE" w:rsidP="00622A75">
            <w:pPr>
              <w:rPr>
                <w:rFonts w:ascii="Segoe UI Symbol" w:eastAsia="MS Gothic" w:hAnsi="Segoe UI Symbol" w:cs="Segoe UI Symbol"/>
                <w:sz w:val="20"/>
              </w:rPr>
            </w:pPr>
            <w:r w:rsidRPr="00DC251E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1E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</w:rPr>
            </w:r>
            <w:r w:rsidR="000532DD">
              <w:rPr>
                <w:rFonts w:cs="Arial"/>
                <w:color w:val="000000"/>
                <w:sz w:val="20"/>
              </w:rPr>
              <w:fldChar w:fldCharType="separate"/>
            </w:r>
            <w:r w:rsidRPr="00DC251E">
              <w:rPr>
                <w:rFonts w:cs="Arial"/>
                <w:color w:val="000000"/>
                <w:sz w:val="20"/>
              </w:rPr>
              <w:fldChar w:fldCharType="end"/>
            </w:r>
            <w:r w:rsidRPr="00DC251E">
              <w:rPr>
                <w:rFonts w:cs="Arial"/>
                <w:color w:val="000000"/>
                <w:sz w:val="20"/>
              </w:rPr>
              <w:t xml:space="preserve"> </w:t>
            </w:r>
            <w:r w:rsidRPr="00DC251E">
              <w:rPr>
                <w:rFonts w:cs="Arial"/>
                <w:sz w:val="20"/>
                <w:lang w:val="de-DE"/>
              </w:rPr>
              <w:t xml:space="preserve">Annet: </w:t>
            </w:r>
            <w:r w:rsidRPr="00DC251E">
              <w:rPr>
                <w:rFonts w:cs="Arial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DC251E">
              <w:rPr>
                <w:rFonts w:cs="Arial"/>
                <w:lang w:val="de-DE"/>
              </w:rPr>
              <w:instrText xml:space="preserve"> FORMTEXT </w:instrText>
            </w:r>
            <w:r w:rsidRPr="00DC251E">
              <w:rPr>
                <w:rFonts w:cs="Arial"/>
                <w:lang w:val="de-DE"/>
              </w:rPr>
            </w:r>
            <w:r w:rsidRPr="00DC251E">
              <w:rPr>
                <w:rFonts w:cs="Arial"/>
                <w:lang w:val="de-DE"/>
              </w:rPr>
              <w:fldChar w:fldCharType="separate"/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noProof/>
                <w:lang w:val="de-DE"/>
              </w:rPr>
              <w:t> </w:t>
            </w:r>
            <w:r w:rsidRPr="00DC251E">
              <w:rPr>
                <w:rFonts w:cs="Arial"/>
                <w:lang w:val="de-DE"/>
              </w:rPr>
              <w:fldChar w:fldCharType="end"/>
            </w:r>
            <w:bookmarkEnd w:id="17"/>
          </w:p>
        </w:tc>
      </w:tr>
    </w:tbl>
    <w:p w:rsidR="002632FE" w:rsidRPr="00AC3D20" w:rsidRDefault="002632FE" w:rsidP="00622A75">
      <w:pPr>
        <w:rPr>
          <w:rFonts w:cs="Arial"/>
          <w:lang w:val="de-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1977"/>
      </w:tblGrid>
      <w:tr w:rsidR="00B15A06" w:rsidRPr="00751404" w:rsidTr="005B1A73">
        <w:tc>
          <w:tcPr>
            <w:tcW w:w="9060" w:type="dxa"/>
            <w:gridSpan w:val="4"/>
          </w:tcPr>
          <w:p w:rsidR="00B15A06" w:rsidRPr="00751404" w:rsidRDefault="00B15A06" w:rsidP="00622A75">
            <w:pPr>
              <w:rPr>
                <w:rFonts w:cs="Arial"/>
                <w:b/>
                <w:lang w:val="de-DE"/>
              </w:rPr>
            </w:pPr>
            <w:r w:rsidRPr="00751404">
              <w:rPr>
                <w:rFonts w:cs="Arial"/>
                <w:b/>
                <w:lang w:val="de-DE"/>
              </w:rPr>
              <w:t>Opplysninger om utført arbeid</w:t>
            </w:r>
            <w:r>
              <w:rPr>
                <w:rFonts w:cs="Arial"/>
                <w:b/>
                <w:lang w:val="de-DE"/>
              </w:rPr>
              <w:t>.</w:t>
            </w:r>
          </w:p>
        </w:tc>
      </w:tr>
      <w:tr w:rsidR="00B15A06" w:rsidRPr="00751404" w:rsidTr="00B15A06">
        <w:tc>
          <w:tcPr>
            <w:tcW w:w="5949" w:type="dxa"/>
          </w:tcPr>
          <w:p w:rsidR="00B15A06" w:rsidRPr="00751404" w:rsidRDefault="00B15A06" w:rsidP="00622A75">
            <w:pPr>
              <w:rPr>
                <w:rFonts w:cs="Arial"/>
                <w:b/>
                <w:lang w:val="de-DE"/>
              </w:rPr>
            </w:pPr>
            <w:r w:rsidRPr="0024391A">
              <w:rPr>
                <w:rFonts w:cs="Arial"/>
                <w:sz w:val="20"/>
              </w:rPr>
              <w:t>Startdato</w:t>
            </w:r>
          </w:p>
        </w:tc>
        <w:tc>
          <w:tcPr>
            <w:tcW w:w="3111" w:type="dxa"/>
            <w:gridSpan w:val="3"/>
          </w:tcPr>
          <w:p w:rsidR="00B15A06" w:rsidRPr="00E678A4" w:rsidRDefault="000532DD" w:rsidP="00622A75">
            <w:pPr>
              <w:rPr>
                <w:rFonts w:cs="Arial"/>
                <w:b/>
                <w:lang w:val="de-DE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752388222"/>
                <w:placeholder>
                  <w:docPart w:val="4A0D9869A68C432EBD17B9D00A214E09"/>
                </w:placeholder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1338B">
                  <w:rPr>
                    <w:rFonts w:cs="Arial"/>
                    <w:szCs w:val="20"/>
                  </w:rPr>
                  <w:t xml:space="preserve">                            </w:t>
                </w:r>
              </w:sdtContent>
            </w:sdt>
          </w:p>
        </w:tc>
      </w:tr>
      <w:tr w:rsidR="00B15A06" w:rsidRPr="00751404" w:rsidTr="00B15A06">
        <w:tc>
          <w:tcPr>
            <w:tcW w:w="5949" w:type="dxa"/>
          </w:tcPr>
          <w:p w:rsidR="00B15A06" w:rsidRPr="00751404" w:rsidRDefault="00B15A06" w:rsidP="00622A75">
            <w:pPr>
              <w:rPr>
                <w:rFonts w:cs="Arial"/>
                <w:b/>
                <w:lang w:val="de-DE"/>
              </w:rPr>
            </w:pPr>
            <w:r w:rsidRPr="0024391A">
              <w:rPr>
                <w:rFonts w:cs="Arial"/>
                <w:sz w:val="20"/>
              </w:rPr>
              <w:t>Sluttdato</w:t>
            </w:r>
          </w:p>
        </w:tc>
        <w:tc>
          <w:tcPr>
            <w:tcW w:w="3111" w:type="dxa"/>
            <w:gridSpan w:val="3"/>
          </w:tcPr>
          <w:p w:rsidR="00B15A06" w:rsidRPr="00E678A4" w:rsidRDefault="000532DD" w:rsidP="00622A75">
            <w:pPr>
              <w:rPr>
                <w:rFonts w:cs="Arial"/>
                <w:b/>
                <w:lang w:val="de-DE"/>
              </w:rPr>
            </w:pPr>
            <w:sdt>
              <w:sdtPr>
                <w:rPr>
                  <w:rFonts w:cs="Arial"/>
                  <w:lang w:val="en-US"/>
                </w:rPr>
                <w:id w:val="-842015686"/>
                <w:placeholder>
                  <w:docPart w:val="2DE362AB3A614C6085CC8BF679460F08"/>
                </w:placeholder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1338B"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</w:tr>
      <w:tr w:rsidR="00624FB2" w:rsidRPr="00751404" w:rsidTr="00B15A06">
        <w:tc>
          <w:tcPr>
            <w:tcW w:w="5949" w:type="dxa"/>
          </w:tcPr>
          <w:p w:rsidR="00624FB2" w:rsidRPr="00751404" w:rsidRDefault="00624FB2" w:rsidP="00622A75">
            <w:pPr>
              <w:rPr>
                <w:rFonts w:cs="Arial"/>
                <w:b/>
                <w:lang w:val="de-DE"/>
              </w:rPr>
            </w:pPr>
          </w:p>
        </w:tc>
        <w:tc>
          <w:tcPr>
            <w:tcW w:w="567" w:type="dxa"/>
          </w:tcPr>
          <w:p w:rsidR="00624FB2" w:rsidRPr="00751404" w:rsidRDefault="00624FB2" w:rsidP="00622A75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Ja</w:t>
            </w:r>
          </w:p>
        </w:tc>
        <w:tc>
          <w:tcPr>
            <w:tcW w:w="567" w:type="dxa"/>
          </w:tcPr>
          <w:p w:rsidR="00624FB2" w:rsidRPr="00751404" w:rsidRDefault="00624FB2" w:rsidP="00622A75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Nei</w:t>
            </w:r>
          </w:p>
        </w:tc>
        <w:tc>
          <w:tcPr>
            <w:tcW w:w="1977" w:type="dxa"/>
          </w:tcPr>
          <w:p w:rsidR="00624FB2" w:rsidRPr="00751404" w:rsidRDefault="00B15A06" w:rsidP="00622A75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K</w:t>
            </w:r>
            <w:r w:rsidRPr="00751404">
              <w:rPr>
                <w:rFonts w:cs="Arial"/>
                <w:b/>
                <w:lang w:val="de-DE"/>
              </w:rPr>
              <w:t>ommentar:</w:t>
            </w:r>
          </w:p>
        </w:tc>
      </w:tr>
      <w:tr w:rsidR="00D559D7" w:rsidRPr="00AC3D20" w:rsidTr="00B15A06">
        <w:tc>
          <w:tcPr>
            <w:tcW w:w="5949" w:type="dxa"/>
          </w:tcPr>
          <w:p w:rsidR="00D559D7" w:rsidRPr="00AC3D20" w:rsidRDefault="00B15A06" w:rsidP="00B15A06">
            <w:pPr>
              <w:rPr>
                <w:rFonts w:cs="Arial"/>
                <w:lang w:val="de-DE"/>
              </w:rPr>
            </w:pPr>
            <w:r>
              <w:rPr>
                <w:rFonts w:cs="Arial"/>
                <w:sz w:val="20"/>
              </w:rPr>
              <w:t>B</w:t>
            </w:r>
            <w:r w:rsidR="00D559D7" w:rsidRPr="0024391A">
              <w:rPr>
                <w:rFonts w:cs="Arial"/>
                <w:sz w:val="20"/>
              </w:rPr>
              <w:t>ekrefte</w:t>
            </w:r>
            <w:r>
              <w:rPr>
                <w:rFonts w:cs="Arial"/>
                <w:sz w:val="20"/>
              </w:rPr>
              <w:t>r</w:t>
            </w:r>
            <w:r w:rsidR="00D559D7" w:rsidRPr="0024391A">
              <w:rPr>
                <w:rFonts w:cs="Arial"/>
                <w:sz w:val="20"/>
              </w:rPr>
              <w:t xml:space="preserve"> at gjeldende regler for graving i kommunal vei er fulgt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</w:tcPr>
          <w:p w:rsidR="00D559D7" w:rsidRPr="00AC3D20" w:rsidRDefault="00AA1C48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C3D20">
              <w:rPr>
                <w:rFonts w:cs="Arial"/>
                <w:lang w:val="de-DE"/>
              </w:rPr>
              <w:instrText xml:space="preserve"> FORMTEXT </w:instrText>
            </w:r>
            <w:r w:rsidRPr="00AC3D20">
              <w:rPr>
                <w:rFonts w:cs="Arial"/>
                <w:lang w:val="de-DE"/>
              </w:rPr>
            </w:r>
            <w:r w:rsidRPr="00AC3D20">
              <w:rPr>
                <w:rFonts w:cs="Arial"/>
                <w:lang w:val="de-DE"/>
              </w:rPr>
              <w:fldChar w:fldCharType="separate"/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lang w:val="de-DE"/>
              </w:rPr>
              <w:fldChar w:fldCharType="end"/>
            </w:r>
            <w:bookmarkEnd w:id="18"/>
          </w:p>
        </w:tc>
      </w:tr>
      <w:tr w:rsidR="00D559D7" w:rsidRPr="00AC3D20" w:rsidTr="00B15A06">
        <w:tc>
          <w:tcPr>
            <w:tcW w:w="5949" w:type="dxa"/>
          </w:tcPr>
          <w:p w:rsidR="00D559D7" w:rsidRPr="00AC3D20" w:rsidRDefault="00D559D7" w:rsidP="00622A75">
            <w:pPr>
              <w:rPr>
                <w:rFonts w:cs="Arial"/>
              </w:rPr>
            </w:pPr>
            <w:r w:rsidRPr="0024391A">
              <w:rPr>
                <w:rFonts w:cs="Arial"/>
                <w:sz w:val="20"/>
              </w:rPr>
              <w:t>Foreligger det godkjent varslings- og skiltplan som er fulgt?</w:t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</w:tcPr>
          <w:p w:rsidR="00D559D7" w:rsidRPr="00AC3D20" w:rsidRDefault="00AA1C48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C3D20">
              <w:rPr>
                <w:rFonts w:cs="Arial"/>
                <w:lang w:val="de-DE"/>
              </w:rPr>
              <w:instrText xml:space="preserve"> FORMTEXT </w:instrText>
            </w:r>
            <w:r w:rsidRPr="00AC3D20">
              <w:rPr>
                <w:rFonts w:cs="Arial"/>
                <w:lang w:val="de-DE"/>
              </w:rPr>
            </w:r>
            <w:r w:rsidRPr="00AC3D20">
              <w:rPr>
                <w:rFonts w:cs="Arial"/>
                <w:lang w:val="de-DE"/>
              </w:rPr>
              <w:fldChar w:fldCharType="separate"/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lang w:val="de-DE"/>
              </w:rPr>
              <w:fldChar w:fldCharType="end"/>
            </w:r>
            <w:bookmarkEnd w:id="19"/>
          </w:p>
        </w:tc>
      </w:tr>
      <w:tr w:rsidR="00D559D7" w:rsidRPr="00AC3D20" w:rsidTr="00B15A06">
        <w:tc>
          <w:tcPr>
            <w:tcW w:w="5949" w:type="dxa"/>
          </w:tcPr>
          <w:p w:rsidR="00D559D7" w:rsidRPr="00AC3D20" w:rsidRDefault="00D559D7" w:rsidP="00B15A06">
            <w:pPr>
              <w:rPr>
                <w:rFonts w:cs="Arial"/>
              </w:rPr>
            </w:pPr>
            <w:r w:rsidRPr="0024391A">
              <w:rPr>
                <w:rFonts w:cs="Arial"/>
                <w:sz w:val="20"/>
              </w:rPr>
              <w:t>Er det merknader ifm. gravearbeide</w:t>
            </w:r>
            <w:r w:rsidR="00B15A06">
              <w:rPr>
                <w:rFonts w:cs="Arial"/>
                <w:sz w:val="20"/>
              </w:rPr>
              <w:t>t</w:t>
            </w:r>
            <w:r w:rsidRPr="0024391A">
              <w:rPr>
                <w:rFonts w:cs="Arial"/>
                <w:sz w:val="20"/>
              </w:rPr>
              <w:t>?</w:t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</w:tcPr>
          <w:p w:rsidR="00D559D7" w:rsidRPr="00AC3D20" w:rsidRDefault="00AA1C48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C3D20">
              <w:rPr>
                <w:rFonts w:cs="Arial"/>
                <w:lang w:val="de-DE"/>
              </w:rPr>
              <w:instrText xml:space="preserve"> FORMTEXT </w:instrText>
            </w:r>
            <w:r w:rsidRPr="00AC3D20">
              <w:rPr>
                <w:rFonts w:cs="Arial"/>
                <w:lang w:val="de-DE"/>
              </w:rPr>
            </w:r>
            <w:r w:rsidRPr="00AC3D20">
              <w:rPr>
                <w:rFonts w:cs="Arial"/>
                <w:lang w:val="de-DE"/>
              </w:rPr>
              <w:fldChar w:fldCharType="separate"/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lang w:val="de-DE"/>
              </w:rPr>
              <w:fldChar w:fldCharType="end"/>
            </w:r>
            <w:bookmarkEnd w:id="20"/>
          </w:p>
        </w:tc>
      </w:tr>
      <w:tr w:rsidR="00D559D7" w:rsidRPr="00AC3D20" w:rsidTr="00B15A06">
        <w:tc>
          <w:tcPr>
            <w:tcW w:w="5949" w:type="dxa"/>
          </w:tcPr>
          <w:p w:rsidR="00D559D7" w:rsidRPr="00AC3D20" w:rsidRDefault="00D559D7" w:rsidP="00D559D7">
            <w:pPr>
              <w:rPr>
                <w:rFonts w:cs="Arial"/>
              </w:rPr>
            </w:pPr>
            <w:r w:rsidRPr="0024391A">
              <w:rPr>
                <w:rFonts w:cs="Arial"/>
                <w:sz w:val="20"/>
              </w:rPr>
              <w:t>Er istandsettelser etter gravearbeidet permanent?</w:t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</w:tcPr>
          <w:p w:rsidR="00D559D7" w:rsidRPr="00AC3D20" w:rsidRDefault="00AA1C48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C3D20">
              <w:rPr>
                <w:rFonts w:cs="Arial"/>
                <w:lang w:val="de-DE"/>
              </w:rPr>
              <w:instrText xml:space="preserve"> FORMTEXT </w:instrText>
            </w:r>
            <w:r w:rsidRPr="00AC3D20">
              <w:rPr>
                <w:rFonts w:cs="Arial"/>
                <w:lang w:val="de-DE"/>
              </w:rPr>
            </w:r>
            <w:r w:rsidRPr="00AC3D20">
              <w:rPr>
                <w:rFonts w:cs="Arial"/>
                <w:lang w:val="de-DE"/>
              </w:rPr>
              <w:fldChar w:fldCharType="separate"/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lang w:val="de-DE"/>
              </w:rPr>
              <w:fldChar w:fldCharType="end"/>
            </w:r>
            <w:bookmarkEnd w:id="21"/>
          </w:p>
        </w:tc>
      </w:tr>
      <w:tr w:rsidR="00D559D7" w:rsidRPr="00AC3D20" w:rsidTr="00B15A06">
        <w:tc>
          <w:tcPr>
            <w:tcW w:w="5949" w:type="dxa"/>
          </w:tcPr>
          <w:p w:rsidR="00D559D7" w:rsidRPr="00AC3D20" w:rsidRDefault="00D559D7" w:rsidP="00322BE7">
            <w:pPr>
              <w:rPr>
                <w:rFonts w:cs="Arial"/>
              </w:rPr>
            </w:pPr>
            <w:r w:rsidRPr="0024391A">
              <w:rPr>
                <w:rFonts w:cs="Arial"/>
                <w:sz w:val="20"/>
              </w:rPr>
              <w:t xml:space="preserve">Er grøft sjekket av </w:t>
            </w:r>
            <w:r w:rsidR="00322BE7">
              <w:rPr>
                <w:rFonts w:cs="Arial"/>
                <w:sz w:val="20"/>
              </w:rPr>
              <w:t>kommunen</w:t>
            </w:r>
            <w:r w:rsidRPr="0024391A">
              <w:rPr>
                <w:rFonts w:cs="Arial"/>
                <w:sz w:val="20"/>
              </w:rPr>
              <w:t>?</w:t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</w:tcPr>
          <w:p w:rsidR="00D559D7" w:rsidRPr="00AC3D20" w:rsidRDefault="00AA1C48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C3D20">
              <w:rPr>
                <w:rFonts w:cs="Arial"/>
                <w:lang w:val="de-DE"/>
              </w:rPr>
              <w:instrText xml:space="preserve"> FORMTEXT </w:instrText>
            </w:r>
            <w:r w:rsidRPr="00AC3D20">
              <w:rPr>
                <w:rFonts w:cs="Arial"/>
                <w:lang w:val="de-DE"/>
              </w:rPr>
            </w:r>
            <w:r w:rsidRPr="00AC3D20">
              <w:rPr>
                <w:rFonts w:cs="Arial"/>
                <w:lang w:val="de-DE"/>
              </w:rPr>
              <w:fldChar w:fldCharType="separate"/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lang w:val="de-DE"/>
              </w:rPr>
              <w:fldChar w:fldCharType="end"/>
            </w:r>
            <w:bookmarkEnd w:id="22"/>
          </w:p>
        </w:tc>
      </w:tr>
      <w:tr w:rsidR="00D559D7" w:rsidRPr="00AC3D20" w:rsidTr="00B15A06">
        <w:tc>
          <w:tcPr>
            <w:tcW w:w="5949" w:type="dxa"/>
          </w:tcPr>
          <w:p w:rsidR="00D559D7" w:rsidRPr="00AC3D20" w:rsidRDefault="00D559D7" w:rsidP="00D559D7">
            <w:pPr>
              <w:rPr>
                <w:rFonts w:cs="Arial"/>
              </w:rPr>
            </w:pPr>
            <w:r w:rsidRPr="0024391A">
              <w:rPr>
                <w:rFonts w:cs="Arial"/>
                <w:sz w:val="20"/>
              </w:rPr>
              <w:t>Er det asfaltert?</w:t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559D7" w:rsidRPr="00AC3D20" w:rsidRDefault="00D559D7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</w:tcPr>
          <w:p w:rsidR="00D559D7" w:rsidRPr="00AC3D20" w:rsidRDefault="00AA1C48" w:rsidP="00622A75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C3D20">
              <w:rPr>
                <w:rFonts w:cs="Arial"/>
                <w:lang w:val="de-DE"/>
              </w:rPr>
              <w:instrText xml:space="preserve"> FORMTEXT </w:instrText>
            </w:r>
            <w:r w:rsidRPr="00AC3D20">
              <w:rPr>
                <w:rFonts w:cs="Arial"/>
                <w:lang w:val="de-DE"/>
              </w:rPr>
            </w:r>
            <w:r w:rsidRPr="00AC3D20">
              <w:rPr>
                <w:rFonts w:cs="Arial"/>
                <w:lang w:val="de-DE"/>
              </w:rPr>
              <w:fldChar w:fldCharType="separate"/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lang w:val="de-DE"/>
              </w:rPr>
              <w:fldChar w:fldCharType="end"/>
            </w:r>
            <w:bookmarkEnd w:id="23"/>
          </w:p>
        </w:tc>
      </w:tr>
      <w:tr w:rsidR="00A61F04" w:rsidRPr="00AC3D20" w:rsidTr="00B15A06">
        <w:tc>
          <w:tcPr>
            <w:tcW w:w="5949" w:type="dxa"/>
          </w:tcPr>
          <w:p w:rsidR="00A61F04" w:rsidRPr="0024391A" w:rsidRDefault="00A61F04" w:rsidP="00A61F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 påkrevd innmåling utført?</w:t>
            </w:r>
          </w:p>
        </w:tc>
        <w:tc>
          <w:tcPr>
            <w:tcW w:w="567" w:type="dxa"/>
          </w:tcPr>
          <w:p w:rsidR="00A61F04" w:rsidRPr="00AC3D20" w:rsidRDefault="00A61F04" w:rsidP="00A61F04">
            <w:pPr>
              <w:rPr>
                <w:rFonts w:cs="Arial"/>
                <w:color w:val="000000"/>
                <w:sz w:val="20"/>
                <w:szCs w:val="20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A61F04" w:rsidRPr="00AC3D20" w:rsidRDefault="00A61F04" w:rsidP="00A61F04">
            <w:pPr>
              <w:rPr>
                <w:rFonts w:cs="Arial"/>
                <w:color w:val="000000"/>
                <w:sz w:val="20"/>
                <w:szCs w:val="20"/>
              </w:rPr>
            </w:pP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D20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C3D20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</w:tcPr>
          <w:p w:rsidR="00A61F04" w:rsidRPr="00AC3D20" w:rsidRDefault="00A61F04" w:rsidP="00A61F04">
            <w:pPr>
              <w:rPr>
                <w:rFonts w:cs="Arial"/>
                <w:lang w:val="de-DE"/>
              </w:rPr>
            </w:pPr>
            <w:r w:rsidRPr="00AC3D20">
              <w:rPr>
                <w:rFonts w:cs="Arial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C3D20">
              <w:rPr>
                <w:rFonts w:cs="Arial"/>
                <w:lang w:val="de-DE"/>
              </w:rPr>
              <w:instrText xml:space="preserve"> FORMTEXT </w:instrText>
            </w:r>
            <w:r w:rsidRPr="00AC3D20">
              <w:rPr>
                <w:rFonts w:cs="Arial"/>
                <w:lang w:val="de-DE"/>
              </w:rPr>
            </w:r>
            <w:r w:rsidRPr="00AC3D20">
              <w:rPr>
                <w:rFonts w:cs="Arial"/>
                <w:lang w:val="de-DE"/>
              </w:rPr>
              <w:fldChar w:fldCharType="separate"/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noProof/>
                <w:lang w:val="de-DE"/>
              </w:rPr>
              <w:t> </w:t>
            </w:r>
            <w:r w:rsidRPr="00AC3D20">
              <w:rPr>
                <w:rFonts w:cs="Arial"/>
                <w:lang w:val="de-DE"/>
              </w:rPr>
              <w:fldChar w:fldCharType="end"/>
            </w:r>
          </w:p>
        </w:tc>
      </w:tr>
    </w:tbl>
    <w:p w:rsidR="00D559D7" w:rsidRPr="00AC3D20" w:rsidRDefault="00D559D7" w:rsidP="00622A75">
      <w:pPr>
        <w:rPr>
          <w:rFonts w:cs="Arial"/>
          <w:lang w:val="de-D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632FE" w:rsidTr="00720D75">
        <w:tc>
          <w:tcPr>
            <w:tcW w:w="9060" w:type="dxa"/>
          </w:tcPr>
          <w:p w:rsidR="002632FE" w:rsidRDefault="002632FE" w:rsidP="00622A75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Andre opplysninger om arbeidet:</w:t>
            </w:r>
          </w:p>
        </w:tc>
      </w:tr>
      <w:tr w:rsidR="002632FE" w:rsidTr="00720D75">
        <w:tc>
          <w:tcPr>
            <w:tcW w:w="9060" w:type="dxa"/>
          </w:tcPr>
          <w:p w:rsidR="002632FE" w:rsidRDefault="002632FE" w:rsidP="00622A75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  <w:bookmarkEnd w:id="24"/>
          </w:p>
        </w:tc>
      </w:tr>
    </w:tbl>
    <w:p w:rsidR="002632FE" w:rsidRDefault="002632FE" w:rsidP="00622A75">
      <w:pPr>
        <w:rPr>
          <w:rFonts w:cs="Arial"/>
          <w:lang w:val="de-D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701"/>
        <w:gridCol w:w="850"/>
        <w:gridCol w:w="851"/>
        <w:gridCol w:w="843"/>
      </w:tblGrid>
      <w:tr w:rsidR="005B1A73" w:rsidTr="00BC1604">
        <w:tc>
          <w:tcPr>
            <w:tcW w:w="9060" w:type="dxa"/>
            <w:gridSpan w:val="7"/>
          </w:tcPr>
          <w:p w:rsidR="005B1A73" w:rsidRDefault="00DA6ED6" w:rsidP="00622A75">
            <w:pPr>
              <w:rPr>
                <w:rFonts w:cs="Arial"/>
                <w:lang w:val="de-DE"/>
              </w:rPr>
            </w:pPr>
            <w:r>
              <w:rPr>
                <w:rFonts w:cs="Arial"/>
                <w:b/>
                <w:lang w:val="de-DE"/>
              </w:rPr>
              <w:t>M</w:t>
            </w:r>
            <w:r w:rsidR="005B1A73" w:rsidRPr="005B1A73">
              <w:rPr>
                <w:rFonts w:cs="Arial"/>
                <w:b/>
                <w:lang w:val="de-DE"/>
              </w:rPr>
              <w:t>askinelt utstyr</w:t>
            </w:r>
            <w:r w:rsidR="00996C83">
              <w:rPr>
                <w:rFonts w:cs="Arial"/>
                <w:b/>
                <w:lang w:val="de-DE"/>
              </w:rPr>
              <w:t>.</w:t>
            </w:r>
          </w:p>
        </w:tc>
      </w:tr>
      <w:tr w:rsidR="00F2049B" w:rsidRPr="00BC1604" w:rsidTr="00BC1604">
        <w:trPr>
          <w:trHeight w:val="260"/>
        </w:trPr>
        <w:tc>
          <w:tcPr>
            <w:tcW w:w="2263" w:type="dxa"/>
            <w:gridSpan w:val="2"/>
          </w:tcPr>
          <w:p w:rsidR="00F2049B" w:rsidRPr="00BC1604" w:rsidRDefault="00F2049B" w:rsidP="00622A75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sz w:val="20"/>
                <w:lang w:val="de-DE"/>
              </w:rPr>
              <w:t>Gravemaskin</w:t>
            </w:r>
          </w:p>
        </w:tc>
        <w:tc>
          <w:tcPr>
            <w:tcW w:w="2552" w:type="dxa"/>
          </w:tcPr>
          <w:p w:rsidR="00F2049B" w:rsidRPr="00BC1604" w:rsidRDefault="00F2049B" w:rsidP="00E678A4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04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BC160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C1604">
              <w:rPr>
                <w:rFonts w:cs="Arial"/>
                <w:sz w:val="20"/>
                <w:lang w:val="de-DE"/>
              </w:rPr>
              <w:t>Belte</w:t>
            </w:r>
          </w:p>
        </w:tc>
        <w:tc>
          <w:tcPr>
            <w:tcW w:w="1701" w:type="dxa"/>
          </w:tcPr>
          <w:p w:rsidR="00F2049B" w:rsidRPr="00BC1604" w:rsidRDefault="00F2049B" w:rsidP="00E678A4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04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BC160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C1604">
              <w:rPr>
                <w:rFonts w:cs="Arial"/>
                <w:sz w:val="20"/>
                <w:lang w:val="de-DE"/>
              </w:rPr>
              <w:t>Hjul</w:t>
            </w:r>
          </w:p>
        </w:tc>
        <w:tc>
          <w:tcPr>
            <w:tcW w:w="850" w:type="dxa"/>
          </w:tcPr>
          <w:p w:rsidR="00F2049B" w:rsidRPr="00BC1604" w:rsidRDefault="00F2049B" w:rsidP="00205BD7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sz w:val="20"/>
                <w:lang w:val="de-DE"/>
              </w:rPr>
              <w:t>Vekt:</w:t>
            </w:r>
          </w:p>
        </w:tc>
        <w:tc>
          <w:tcPr>
            <w:tcW w:w="1694" w:type="dxa"/>
            <w:gridSpan w:val="2"/>
          </w:tcPr>
          <w:p w:rsidR="00F2049B" w:rsidRPr="00BC1604" w:rsidRDefault="00F2049B" w:rsidP="00622A75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sz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BC160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C1604">
              <w:rPr>
                <w:rFonts w:cs="Arial"/>
                <w:sz w:val="20"/>
                <w:lang w:val="de-DE"/>
              </w:rPr>
            </w:r>
            <w:r w:rsidRPr="00BC1604">
              <w:rPr>
                <w:rFonts w:cs="Arial"/>
                <w:sz w:val="20"/>
                <w:lang w:val="de-DE"/>
              </w:rPr>
              <w:fldChar w:fldCharType="separate"/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sz w:val="20"/>
                <w:lang w:val="de-DE"/>
              </w:rPr>
              <w:fldChar w:fldCharType="end"/>
            </w:r>
            <w:bookmarkEnd w:id="25"/>
          </w:p>
        </w:tc>
      </w:tr>
      <w:tr w:rsidR="000F5B4C" w:rsidRPr="00BC1604" w:rsidTr="00BC1604">
        <w:tc>
          <w:tcPr>
            <w:tcW w:w="2263" w:type="dxa"/>
            <w:gridSpan w:val="2"/>
          </w:tcPr>
          <w:p w:rsidR="000F5B4C" w:rsidRPr="00BC1604" w:rsidRDefault="000F5B4C" w:rsidP="000F5B4C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sz w:val="20"/>
                <w:lang w:val="de-DE"/>
              </w:rPr>
              <w:t>Komprimeringsutstyr</w:t>
            </w:r>
          </w:p>
        </w:tc>
        <w:tc>
          <w:tcPr>
            <w:tcW w:w="2552" w:type="dxa"/>
          </w:tcPr>
          <w:p w:rsidR="000F5B4C" w:rsidRPr="00BC1604" w:rsidRDefault="004B21B2" w:rsidP="004B21B2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04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BC160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C1604">
              <w:rPr>
                <w:rFonts w:cs="Arial"/>
                <w:sz w:val="20"/>
                <w:lang w:val="de-DE"/>
              </w:rPr>
              <w:t>Vibroplate/-stampe</w:t>
            </w:r>
          </w:p>
        </w:tc>
        <w:tc>
          <w:tcPr>
            <w:tcW w:w="1701" w:type="dxa"/>
          </w:tcPr>
          <w:p w:rsidR="000F5B4C" w:rsidRPr="00BC1604" w:rsidRDefault="004B21B2" w:rsidP="000F5B4C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04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BC160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C1604">
              <w:rPr>
                <w:rFonts w:cs="Arial"/>
                <w:sz w:val="20"/>
                <w:lang w:val="de-DE"/>
              </w:rPr>
              <w:t>Vals</w:t>
            </w:r>
          </w:p>
        </w:tc>
        <w:tc>
          <w:tcPr>
            <w:tcW w:w="850" w:type="dxa"/>
          </w:tcPr>
          <w:p w:rsidR="000F5B4C" w:rsidRPr="00BC1604" w:rsidRDefault="000F5B4C" w:rsidP="000F5B4C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sz w:val="20"/>
                <w:lang w:val="de-DE"/>
              </w:rPr>
              <w:t>Vekt:</w:t>
            </w:r>
          </w:p>
        </w:tc>
        <w:tc>
          <w:tcPr>
            <w:tcW w:w="1694" w:type="dxa"/>
            <w:gridSpan w:val="2"/>
          </w:tcPr>
          <w:p w:rsidR="000F5B4C" w:rsidRPr="00BC1604" w:rsidRDefault="00205BD7" w:rsidP="000F5B4C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sz w:val="2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BC160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C1604">
              <w:rPr>
                <w:rFonts w:cs="Arial"/>
                <w:sz w:val="20"/>
                <w:lang w:val="de-DE"/>
              </w:rPr>
            </w:r>
            <w:r w:rsidRPr="00BC1604">
              <w:rPr>
                <w:rFonts w:cs="Arial"/>
                <w:sz w:val="20"/>
                <w:lang w:val="de-DE"/>
              </w:rPr>
              <w:fldChar w:fldCharType="separate"/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sz w:val="20"/>
                <w:lang w:val="de-DE"/>
              </w:rPr>
              <w:fldChar w:fldCharType="end"/>
            </w:r>
            <w:bookmarkEnd w:id="26"/>
          </w:p>
        </w:tc>
      </w:tr>
      <w:tr w:rsidR="00205BD7" w:rsidRPr="00BC1604" w:rsidTr="00BC1604">
        <w:trPr>
          <w:trHeight w:val="303"/>
        </w:trPr>
        <w:tc>
          <w:tcPr>
            <w:tcW w:w="1271" w:type="dxa"/>
          </w:tcPr>
          <w:p w:rsidR="00205BD7" w:rsidRPr="00BC1604" w:rsidRDefault="00205BD7" w:rsidP="000F5B4C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095" w:type="dxa"/>
            <w:gridSpan w:val="4"/>
          </w:tcPr>
          <w:p w:rsidR="00205BD7" w:rsidRPr="00BC1604" w:rsidRDefault="009E68F3" w:rsidP="000F5B4C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sz w:val="20"/>
                <w:lang w:val="de-DE"/>
              </w:rPr>
              <w:t>Eksisterer maskin-dokumentasjon på komprimeringen?</w:t>
            </w:r>
          </w:p>
        </w:tc>
        <w:tc>
          <w:tcPr>
            <w:tcW w:w="851" w:type="dxa"/>
          </w:tcPr>
          <w:p w:rsidR="00205BD7" w:rsidRPr="00BC1604" w:rsidRDefault="00205BD7" w:rsidP="000F5B4C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04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BC1604">
              <w:rPr>
                <w:rFonts w:cs="Arial"/>
                <w:color w:val="000000"/>
                <w:sz w:val="20"/>
                <w:szCs w:val="20"/>
              </w:rPr>
              <w:t xml:space="preserve"> Ja</w:t>
            </w:r>
          </w:p>
        </w:tc>
        <w:tc>
          <w:tcPr>
            <w:tcW w:w="843" w:type="dxa"/>
          </w:tcPr>
          <w:p w:rsidR="00205BD7" w:rsidRPr="00BC1604" w:rsidRDefault="00205BD7" w:rsidP="00205BD7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04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532DD">
              <w:rPr>
                <w:rFonts w:cs="Arial"/>
                <w:color w:val="000000"/>
                <w:sz w:val="20"/>
                <w:szCs w:val="20"/>
              </w:rPr>
            </w:r>
            <w:r w:rsidR="000532D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C160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BC1604">
              <w:rPr>
                <w:rFonts w:cs="Arial"/>
                <w:color w:val="000000"/>
                <w:sz w:val="20"/>
                <w:szCs w:val="20"/>
              </w:rPr>
              <w:t xml:space="preserve"> Nei</w:t>
            </w:r>
          </w:p>
        </w:tc>
      </w:tr>
      <w:tr w:rsidR="000F5B4C" w:rsidRPr="00BC1604" w:rsidTr="00BC1604">
        <w:tc>
          <w:tcPr>
            <w:tcW w:w="2263" w:type="dxa"/>
            <w:gridSpan w:val="2"/>
          </w:tcPr>
          <w:p w:rsidR="000F5B4C" w:rsidRPr="00BC1604" w:rsidRDefault="000F5B4C" w:rsidP="000F5B4C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sz w:val="20"/>
                <w:lang w:val="de-DE"/>
              </w:rPr>
              <w:t>Annet:</w:t>
            </w:r>
          </w:p>
        </w:tc>
        <w:tc>
          <w:tcPr>
            <w:tcW w:w="6797" w:type="dxa"/>
            <w:gridSpan w:val="5"/>
          </w:tcPr>
          <w:p w:rsidR="000F5B4C" w:rsidRPr="00BC1604" w:rsidRDefault="00205BD7" w:rsidP="000F5B4C">
            <w:pPr>
              <w:rPr>
                <w:rFonts w:cs="Arial"/>
                <w:sz w:val="20"/>
                <w:lang w:val="de-DE"/>
              </w:rPr>
            </w:pPr>
            <w:r w:rsidRPr="00BC1604">
              <w:rPr>
                <w:rFonts w:cs="Arial"/>
                <w:sz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BC1604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BC1604">
              <w:rPr>
                <w:rFonts w:cs="Arial"/>
                <w:sz w:val="20"/>
                <w:lang w:val="de-DE"/>
              </w:rPr>
            </w:r>
            <w:r w:rsidRPr="00BC1604">
              <w:rPr>
                <w:rFonts w:cs="Arial"/>
                <w:sz w:val="20"/>
                <w:lang w:val="de-DE"/>
              </w:rPr>
              <w:fldChar w:fldCharType="separate"/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noProof/>
                <w:sz w:val="20"/>
                <w:lang w:val="de-DE"/>
              </w:rPr>
              <w:t> </w:t>
            </w:r>
            <w:r w:rsidRPr="00BC1604">
              <w:rPr>
                <w:rFonts w:cs="Arial"/>
                <w:sz w:val="20"/>
                <w:lang w:val="de-DE"/>
              </w:rPr>
              <w:fldChar w:fldCharType="end"/>
            </w:r>
            <w:bookmarkEnd w:id="27"/>
          </w:p>
        </w:tc>
      </w:tr>
    </w:tbl>
    <w:p w:rsidR="005B1A73" w:rsidRPr="00AC3D20" w:rsidRDefault="005B1A73" w:rsidP="00622A75">
      <w:pPr>
        <w:rPr>
          <w:rFonts w:cs="Arial"/>
          <w:lang w:val="de-DE"/>
        </w:rPr>
      </w:pPr>
    </w:p>
    <w:p w:rsidR="002632FE" w:rsidRPr="00AC3D20" w:rsidRDefault="002632FE" w:rsidP="00622A75">
      <w:pPr>
        <w:rPr>
          <w:rFonts w:cs="Arial"/>
          <w:lang w:val="de-D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852"/>
        <w:gridCol w:w="2835"/>
        <w:gridCol w:w="843"/>
      </w:tblGrid>
      <w:tr w:rsidR="00421DA8" w:rsidRPr="00DC251E" w:rsidTr="00421DA8">
        <w:tc>
          <w:tcPr>
            <w:tcW w:w="5382" w:type="dxa"/>
            <w:gridSpan w:val="2"/>
          </w:tcPr>
          <w:p w:rsidR="00421DA8" w:rsidRPr="00DC251E" w:rsidRDefault="00421DA8" w:rsidP="00720D75">
            <w:pPr>
              <w:rPr>
                <w:rFonts w:cs="Arial"/>
              </w:rPr>
            </w:pPr>
            <w:r w:rsidRPr="00DC251E">
              <w:rPr>
                <w:rFonts w:cs="Arial"/>
                <w:sz w:val="20"/>
              </w:rPr>
              <w:t>Dato</w:t>
            </w:r>
            <w:r w:rsidRPr="00DC251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szCs w:val="20"/>
                  <w:lang w:val="en-US"/>
                </w:rPr>
                <w:id w:val="1916286435"/>
                <w:placeholder>
                  <w:docPart w:val="ABE0345A80C64BF2ADFC9E1B9546F2DC"/>
                </w:placeholder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1338B">
                  <w:rPr>
                    <w:rFonts w:cs="Arial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1DA8" w:rsidRPr="00DC251E" w:rsidRDefault="00421DA8" w:rsidP="00720D75">
            <w:pPr>
              <w:rPr>
                <w:rFonts w:cs="Arial"/>
              </w:rPr>
            </w:pPr>
          </w:p>
        </w:tc>
        <w:tc>
          <w:tcPr>
            <w:tcW w:w="843" w:type="dxa"/>
          </w:tcPr>
          <w:p w:rsidR="00421DA8" w:rsidRPr="00DC251E" w:rsidRDefault="00421DA8" w:rsidP="00720D75">
            <w:pPr>
              <w:rPr>
                <w:rFonts w:cs="Arial"/>
              </w:rPr>
            </w:pPr>
          </w:p>
        </w:tc>
      </w:tr>
      <w:tr w:rsidR="00FA4C88" w:rsidRPr="00DC251E" w:rsidTr="00421DA8">
        <w:tc>
          <w:tcPr>
            <w:tcW w:w="4530" w:type="dxa"/>
          </w:tcPr>
          <w:p w:rsidR="00FA4C88" w:rsidRPr="00DC251E" w:rsidRDefault="00FA4C88" w:rsidP="00FA4C88">
            <w:pPr>
              <w:rPr>
                <w:rFonts w:cs="Arial"/>
                <w:sz w:val="20"/>
              </w:rPr>
            </w:pPr>
            <w:r w:rsidRPr="00DC251E">
              <w:rPr>
                <w:rFonts w:cs="Arial"/>
                <w:sz w:val="20"/>
              </w:rPr>
              <w:t>Entreprenør</w:t>
            </w:r>
            <w:r w:rsidRPr="00DC251E">
              <w:rPr>
                <w:rFonts w:cs="Arial"/>
              </w:rPr>
              <w:t xml:space="preserve">: </w:t>
            </w:r>
            <w:r w:rsidRPr="00DC251E">
              <w:rPr>
                <w:rFonts w:cs="Arial"/>
              </w:rPr>
              <w:fldChar w:fldCharType="begin"/>
            </w:r>
            <w:r w:rsidRPr="00DC251E">
              <w:rPr>
                <w:rFonts w:cs="Arial"/>
              </w:rPr>
              <w:instrText xml:space="preserve"> REF  UtfEntrep \h  \* MERGEFORMAT </w:instrText>
            </w:r>
            <w:r w:rsidRPr="00DC251E">
              <w:rPr>
                <w:rFonts w:cs="Arial"/>
              </w:rPr>
            </w:r>
            <w:r w:rsidRPr="00DC251E">
              <w:rPr>
                <w:rFonts w:cs="Arial"/>
              </w:rPr>
              <w:fldChar w:fldCharType="separate"/>
            </w:r>
            <w:r w:rsidR="000532DD" w:rsidRPr="000532DD">
              <w:rPr>
                <w:rFonts w:cs="Arial"/>
                <w:noProof/>
                <w:color w:val="000000"/>
              </w:rPr>
              <w:t xml:space="preserve">     </w:t>
            </w:r>
            <w:r w:rsidRPr="00DC251E">
              <w:rPr>
                <w:rFonts w:cs="Arial"/>
              </w:rPr>
              <w:fldChar w:fldCharType="end"/>
            </w:r>
          </w:p>
        </w:tc>
        <w:tc>
          <w:tcPr>
            <w:tcW w:w="4530" w:type="dxa"/>
            <w:gridSpan w:val="3"/>
          </w:tcPr>
          <w:p w:rsidR="00FA4C88" w:rsidRPr="00DC251E" w:rsidRDefault="00FA4C88" w:rsidP="00FA4C88">
            <w:pPr>
              <w:rPr>
                <w:rFonts w:cs="Arial"/>
                <w:sz w:val="20"/>
              </w:rPr>
            </w:pPr>
            <w:r w:rsidRPr="00DC251E">
              <w:rPr>
                <w:rFonts w:cs="Arial"/>
                <w:sz w:val="20"/>
              </w:rPr>
              <w:t>Signatur</w:t>
            </w:r>
            <w:r w:rsidRPr="00DC251E">
              <w:rPr>
                <w:rFonts w:cs="Arial"/>
              </w:rPr>
              <w:t xml:space="preserve">: </w:t>
            </w:r>
            <w:r w:rsidRPr="00DC251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DC251E">
              <w:rPr>
                <w:rFonts w:cs="Arial"/>
              </w:rPr>
              <w:instrText xml:space="preserve"> FORMTEXT </w:instrText>
            </w:r>
            <w:r w:rsidRPr="00DC251E">
              <w:rPr>
                <w:rFonts w:cs="Arial"/>
              </w:rPr>
            </w:r>
            <w:r w:rsidRPr="00DC251E">
              <w:rPr>
                <w:rFonts w:cs="Arial"/>
              </w:rPr>
              <w:fldChar w:fldCharType="separate"/>
            </w:r>
            <w:r w:rsidRPr="00DC251E">
              <w:rPr>
                <w:rFonts w:cs="Arial"/>
                <w:noProof/>
              </w:rPr>
              <w:t> </w:t>
            </w:r>
            <w:r w:rsidRPr="00DC251E">
              <w:rPr>
                <w:rFonts w:cs="Arial"/>
                <w:noProof/>
              </w:rPr>
              <w:t> </w:t>
            </w:r>
            <w:r w:rsidRPr="00DC251E">
              <w:rPr>
                <w:rFonts w:cs="Arial"/>
                <w:noProof/>
              </w:rPr>
              <w:t> </w:t>
            </w:r>
            <w:r w:rsidRPr="00DC251E">
              <w:rPr>
                <w:rFonts w:cs="Arial"/>
                <w:noProof/>
              </w:rPr>
              <w:t> </w:t>
            </w:r>
            <w:r w:rsidRPr="00DC251E">
              <w:rPr>
                <w:rFonts w:cs="Arial"/>
                <w:noProof/>
              </w:rPr>
              <w:t> </w:t>
            </w:r>
            <w:r w:rsidRPr="00DC251E">
              <w:rPr>
                <w:rFonts w:cs="Arial"/>
              </w:rPr>
              <w:fldChar w:fldCharType="end"/>
            </w:r>
            <w:bookmarkEnd w:id="28"/>
          </w:p>
        </w:tc>
      </w:tr>
    </w:tbl>
    <w:p w:rsidR="007B37BF" w:rsidRPr="00FA53E6" w:rsidRDefault="007B37BF" w:rsidP="00DC251E"/>
    <w:sectPr w:rsidR="007B37BF" w:rsidRPr="00FA53E6" w:rsidSect="00C330F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353" w:right="1418" w:bottom="1418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DD" w:rsidRDefault="000532DD">
      <w:r>
        <w:separator/>
      </w:r>
    </w:p>
  </w:endnote>
  <w:endnote w:type="continuationSeparator" w:id="0">
    <w:p w:rsidR="000532DD" w:rsidRDefault="0005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C7" w:rsidRDefault="009B33C7" w:rsidP="00957F7E">
    <w:pPr>
      <w:pStyle w:val="Bunntekst"/>
      <w:jc w:val="center"/>
      <w:rPr>
        <w:rStyle w:val="Hyperkobling"/>
        <w:i/>
        <w:color w:val="A6A6A6" w:themeColor="background1" w:themeShade="A6"/>
        <w:sz w:val="18"/>
        <w:u w:val="none"/>
      </w:rPr>
    </w:pPr>
  </w:p>
  <w:tbl>
    <w:tblPr>
      <w:tblStyle w:val="Tabellrutenet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645"/>
      <w:gridCol w:w="375"/>
      <w:gridCol w:w="3736"/>
    </w:tblGrid>
    <w:tr w:rsidR="009B33C7" w:rsidRPr="006D2A11" w:rsidTr="00C412DC">
      <w:tc>
        <w:tcPr>
          <w:tcW w:w="3020" w:type="dxa"/>
          <w:tcBorders>
            <w:right w:val="single" w:sz="4" w:space="0" w:color="auto"/>
          </w:tcBorders>
        </w:tcPr>
        <w:p w:rsidR="009B33C7" w:rsidRPr="006D2A11" w:rsidRDefault="009B33C7" w:rsidP="008655F7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Postadresse</w:t>
          </w:r>
        </w:p>
        <w:p w:rsidR="009B33C7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Arendal kommune</w:t>
          </w:r>
        </w:p>
        <w:p w:rsidR="009B33C7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Postboks 123</w:t>
          </w: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4891 Grimstad</w:t>
          </w:r>
        </w:p>
      </w:tc>
      <w:tc>
        <w:tcPr>
          <w:tcW w:w="3020" w:type="dxa"/>
          <w:gridSpan w:val="2"/>
          <w:tcBorders>
            <w:left w:val="single" w:sz="4" w:space="0" w:color="auto"/>
            <w:right w:val="single" w:sz="4" w:space="0" w:color="auto"/>
          </w:tcBorders>
        </w:tcPr>
        <w:p w:rsidR="009B33C7" w:rsidRPr="006D2A11" w:rsidRDefault="009B33C7" w:rsidP="008655F7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Besøksadresse</w:t>
          </w:r>
        </w:p>
        <w:p w:rsidR="009B33C7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Sam Eydes plass 2</w:t>
          </w: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Arendal</w:t>
          </w:r>
        </w:p>
        <w:p w:rsidR="009B33C7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Tele</w:t>
          </w:r>
          <w:r>
            <w:rPr>
              <w:rStyle w:val="Hyperkobling"/>
              <w:b/>
              <w:color w:val="auto"/>
              <w:sz w:val="14"/>
              <w:u w:val="none"/>
            </w:rPr>
            <w:t>fon</w:t>
          </w:r>
          <w:r w:rsidRPr="006D2A11">
            <w:rPr>
              <w:rStyle w:val="Hyperkobling"/>
              <w:color w:val="auto"/>
              <w:sz w:val="14"/>
              <w:u w:val="none"/>
            </w:rPr>
            <w:t xml:space="preserve"> </w:t>
          </w:r>
          <w:r>
            <w:rPr>
              <w:rStyle w:val="Hyperkobling"/>
              <w:color w:val="auto"/>
              <w:sz w:val="14"/>
              <w:u w:val="none"/>
            </w:rPr>
            <w:t>37 01 30 00</w:t>
          </w:r>
        </w:p>
      </w:tc>
      <w:tc>
        <w:tcPr>
          <w:tcW w:w="3736" w:type="dxa"/>
          <w:tcBorders>
            <w:left w:val="single" w:sz="4" w:space="0" w:color="auto"/>
          </w:tcBorders>
        </w:tcPr>
        <w:p w:rsidR="009B33C7" w:rsidRPr="006D2A11" w:rsidRDefault="009B33C7" w:rsidP="008655F7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E-postadresse</w:t>
          </w: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p</w:t>
          </w:r>
          <w:r w:rsidRPr="006D2A11">
            <w:rPr>
              <w:rStyle w:val="Hyperkobling"/>
              <w:color w:val="auto"/>
              <w:sz w:val="14"/>
              <w:u w:val="none"/>
            </w:rPr>
            <w:t>ost</w:t>
          </w:r>
          <w:r>
            <w:rPr>
              <w:rStyle w:val="Hyperkobling"/>
              <w:color w:val="auto"/>
              <w:sz w:val="14"/>
              <w:u w:val="none"/>
            </w:rPr>
            <w:t>mottak</w:t>
          </w:r>
          <w:r w:rsidRPr="006D2A11">
            <w:rPr>
              <w:rStyle w:val="Hyperkobling"/>
              <w:color w:val="auto"/>
              <w:sz w:val="14"/>
              <w:u w:val="none"/>
            </w:rPr>
            <w:t>@</w:t>
          </w:r>
          <w:r>
            <w:rPr>
              <w:rStyle w:val="Hyperkobling"/>
              <w:color w:val="auto"/>
              <w:sz w:val="14"/>
              <w:u w:val="none"/>
            </w:rPr>
            <w:t>arendal.kommune</w:t>
          </w:r>
          <w:r w:rsidRPr="006D2A11">
            <w:rPr>
              <w:rStyle w:val="Hyperkobling"/>
              <w:color w:val="auto"/>
              <w:sz w:val="14"/>
              <w:u w:val="none"/>
            </w:rPr>
            <w:t>.no</w:t>
          </w: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</w:p>
        <w:p w:rsidR="009B33C7" w:rsidRPr="006D2A11" w:rsidRDefault="009B33C7" w:rsidP="008655F7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Webadresse</w:t>
          </w: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 w:rsidRPr="00957F7E">
            <w:rPr>
              <w:rStyle w:val="Hyperkobling"/>
              <w:color w:val="auto"/>
              <w:sz w:val="14"/>
              <w:u w:val="none"/>
            </w:rPr>
            <w:t>http://www.</w:t>
          </w:r>
          <w:r>
            <w:rPr>
              <w:rStyle w:val="Hyperkobling"/>
              <w:color w:val="auto"/>
              <w:sz w:val="14"/>
              <w:u w:val="none"/>
            </w:rPr>
            <w:t>arendal.kommune</w:t>
          </w:r>
          <w:r w:rsidRPr="00957F7E">
            <w:rPr>
              <w:rStyle w:val="Hyperkobling"/>
              <w:color w:val="auto"/>
              <w:sz w:val="14"/>
              <w:u w:val="none"/>
            </w:rPr>
            <w:t>.no</w:t>
          </w:r>
        </w:p>
        <w:p w:rsidR="009B33C7" w:rsidRPr="006D2A11" w:rsidRDefault="009B33C7" w:rsidP="008655F7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Foretaksregisteret</w:t>
          </w: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 w:rsidRPr="006D2A11">
            <w:rPr>
              <w:rStyle w:val="Hyperkobling"/>
              <w:color w:val="auto"/>
              <w:sz w:val="14"/>
              <w:u w:val="none"/>
            </w:rPr>
            <w:t>NO</w:t>
          </w:r>
          <w:r>
            <w:rPr>
              <w:rStyle w:val="Hyperkobling"/>
              <w:color w:val="auto"/>
              <w:sz w:val="14"/>
              <w:u w:val="none"/>
            </w:rPr>
            <w:t>940493021</w:t>
          </w:r>
        </w:p>
      </w:tc>
    </w:tr>
    <w:tr w:rsidR="009B33C7" w:rsidRPr="006D2A11" w:rsidTr="00C412DC">
      <w:tc>
        <w:tcPr>
          <w:tcW w:w="5665" w:type="dxa"/>
          <w:gridSpan w:val="2"/>
        </w:tcPr>
        <w:p w:rsidR="009B33C7" w:rsidRPr="00085422" w:rsidRDefault="009B33C7" w:rsidP="008655F7">
          <w:pPr>
            <w:pStyle w:val="Bunntekst"/>
            <w:rPr>
              <w:rStyle w:val="Hyperkobling"/>
              <w:i/>
              <w:color w:val="A6A6A6" w:themeColor="background1" w:themeShade="A6"/>
              <w:sz w:val="18"/>
              <w:u w:val="none"/>
            </w:rPr>
          </w:pPr>
        </w:p>
      </w:tc>
      <w:tc>
        <w:tcPr>
          <w:tcW w:w="4111" w:type="dxa"/>
          <w:gridSpan w:val="2"/>
        </w:tcPr>
        <w:p w:rsidR="009B33C7" w:rsidRDefault="009B33C7" w:rsidP="008655F7">
          <w:pPr>
            <w:pStyle w:val="Bunntekst"/>
            <w:jc w:val="right"/>
            <w:rPr>
              <w:rStyle w:val="Hyperkobling"/>
              <w:i/>
              <w:color w:val="A6A6A6" w:themeColor="background1" w:themeShade="A6"/>
              <w:sz w:val="18"/>
              <w:u w:val="none"/>
            </w:rPr>
          </w:pPr>
        </w:p>
      </w:tc>
    </w:tr>
    <w:tr w:rsidR="009B33C7" w:rsidRPr="009B1050" w:rsidTr="00C412DC">
      <w:tc>
        <w:tcPr>
          <w:tcW w:w="5665" w:type="dxa"/>
          <w:gridSpan w:val="2"/>
        </w:tcPr>
        <w:p w:rsidR="009B33C7" w:rsidRPr="009B1050" w:rsidRDefault="009B33C7" w:rsidP="008655F7">
          <w:pPr>
            <w:pStyle w:val="Bunntekst"/>
            <w:rPr>
              <w:rStyle w:val="Hyperkobling"/>
              <w:b/>
              <w:color w:val="auto"/>
              <w:sz w:val="16"/>
              <w:u w:val="none"/>
            </w:rPr>
          </w:pP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>Utarbeidet av Veiskiltkonsulenten AS, http://www.vskonsulenten.no</w:t>
          </w:r>
        </w:p>
      </w:tc>
      <w:tc>
        <w:tcPr>
          <w:tcW w:w="4111" w:type="dxa"/>
          <w:gridSpan w:val="2"/>
        </w:tcPr>
        <w:p w:rsidR="009B33C7" w:rsidRPr="009B1050" w:rsidRDefault="00FB0BF0" w:rsidP="00962FA9">
          <w:pPr>
            <w:pStyle w:val="Bunntekst"/>
            <w:jc w:val="right"/>
            <w:rPr>
              <w:rStyle w:val="Hyperkobling"/>
              <w:b/>
              <w:color w:val="auto"/>
              <w:sz w:val="16"/>
              <w:u w:val="none"/>
            </w:rPr>
          </w:pP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 xml:space="preserve">Rev </w:t>
          </w:r>
          <w:r>
            <w:rPr>
              <w:rStyle w:val="Hyperkobling"/>
              <w:color w:val="A6A6A6" w:themeColor="background1" w:themeShade="A6"/>
              <w:sz w:val="16"/>
              <w:u w:val="none"/>
            </w:rPr>
            <w:t>1</w:t>
          </w: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>.</w:t>
          </w:r>
          <w:r>
            <w:rPr>
              <w:rStyle w:val="Hyperkobling"/>
              <w:color w:val="A6A6A6" w:themeColor="background1" w:themeShade="A6"/>
              <w:sz w:val="16"/>
              <w:u w:val="none"/>
            </w:rPr>
            <w:t>1</w:t>
          </w: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 xml:space="preserve"> - </w:t>
          </w:r>
          <w:r>
            <w:rPr>
              <w:rStyle w:val="Hyperkobling"/>
              <w:color w:val="A6A6A6" w:themeColor="background1" w:themeShade="A6"/>
              <w:sz w:val="16"/>
              <w:u w:val="none"/>
            </w:rPr>
            <w:t>03</w:t>
          </w: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>.</w:t>
          </w:r>
          <w:r>
            <w:rPr>
              <w:rStyle w:val="Hyperkobling"/>
              <w:color w:val="A6A6A6" w:themeColor="background1" w:themeShade="A6"/>
              <w:sz w:val="16"/>
              <w:u w:val="none"/>
            </w:rPr>
            <w:t>11</w:t>
          </w: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>.201</w:t>
          </w:r>
          <w:r>
            <w:rPr>
              <w:rStyle w:val="Hyperkobling"/>
              <w:color w:val="A6A6A6" w:themeColor="background1" w:themeShade="A6"/>
              <w:sz w:val="16"/>
              <w:u w:val="none"/>
            </w:rPr>
            <w:t>7</w:t>
          </w:r>
        </w:p>
      </w:tc>
    </w:tr>
  </w:tbl>
  <w:p w:rsidR="009B33C7" w:rsidRPr="00957F7E" w:rsidRDefault="009B33C7" w:rsidP="00957F7E">
    <w:pPr>
      <w:pStyle w:val="Bunntekst"/>
      <w:rPr>
        <w:rStyle w:val="Hyperkobling"/>
        <w:color w:val="auto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C7" w:rsidRDefault="009B33C7" w:rsidP="00085422">
    <w:pPr>
      <w:pStyle w:val="Bunntekst"/>
      <w:jc w:val="center"/>
      <w:rPr>
        <w:rStyle w:val="Hyperkobling"/>
        <w:i/>
        <w:color w:val="A6A6A6" w:themeColor="background1" w:themeShade="A6"/>
        <w:sz w:val="18"/>
        <w:u w:val="none"/>
      </w:rPr>
    </w:pPr>
  </w:p>
  <w:tbl>
    <w:tblPr>
      <w:tblStyle w:val="Tabellrutenet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645"/>
      <w:gridCol w:w="375"/>
      <w:gridCol w:w="3736"/>
    </w:tblGrid>
    <w:tr w:rsidR="009B33C7" w:rsidRPr="006D2A11" w:rsidTr="00957F7E">
      <w:tc>
        <w:tcPr>
          <w:tcW w:w="3020" w:type="dxa"/>
          <w:tcBorders>
            <w:right w:val="single" w:sz="4" w:space="0" w:color="auto"/>
          </w:tcBorders>
        </w:tcPr>
        <w:p w:rsidR="009B33C7" w:rsidRPr="006D2A11" w:rsidRDefault="009B33C7" w:rsidP="00252886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Postadresse</w:t>
          </w:r>
        </w:p>
        <w:p w:rsidR="009B33C7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Arendal kommune</w:t>
          </w:r>
        </w:p>
        <w:p w:rsidR="009B33C7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Postboks 123</w:t>
          </w:r>
        </w:p>
        <w:p w:rsidR="009B33C7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4891 Grimstad</w:t>
          </w:r>
        </w:p>
        <w:p w:rsidR="009B33C7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</w:p>
        <w:p w:rsidR="009B33C7" w:rsidRPr="006D2A11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</w:p>
      </w:tc>
      <w:tc>
        <w:tcPr>
          <w:tcW w:w="3020" w:type="dxa"/>
          <w:gridSpan w:val="2"/>
          <w:tcBorders>
            <w:left w:val="single" w:sz="4" w:space="0" w:color="auto"/>
            <w:right w:val="single" w:sz="4" w:space="0" w:color="auto"/>
          </w:tcBorders>
        </w:tcPr>
        <w:p w:rsidR="009B33C7" w:rsidRPr="006D2A11" w:rsidRDefault="009B33C7" w:rsidP="00252886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Besøksadresse</w:t>
          </w:r>
        </w:p>
        <w:p w:rsidR="009B33C7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Sam Eydes plass 2</w:t>
          </w:r>
        </w:p>
        <w:p w:rsidR="009B33C7" w:rsidRPr="006D2A11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Arendal</w:t>
          </w:r>
        </w:p>
        <w:p w:rsidR="009B33C7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</w:p>
        <w:p w:rsidR="009B33C7" w:rsidRPr="006D2A11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Tele</w:t>
          </w:r>
          <w:r>
            <w:rPr>
              <w:rStyle w:val="Hyperkobling"/>
              <w:b/>
              <w:color w:val="auto"/>
              <w:sz w:val="14"/>
              <w:u w:val="none"/>
            </w:rPr>
            <w:t>fon</w:t>
          </w:r>
          <w:r w:rsidRPr="006D2A11">
            <w:rPr>
              <w:rStyle w:val="Hyperkobling"/>
              <w:color w:val="auto"/>
              <w:sz w:val="14"/>
              <w:u w:val="none"/>
            </w:rPr>
            <w:t xml:space="preserve"> </w:t>
          </w:r>
          <w:r>
            <w:rPr>
              <w:rStyle w:val="Hyperkobling"/>
              <w:color w:val="auto"/>
              <w:sz w:val="14"/>
              <w:u w:val="none"/>
            </w:rPr>
            <w:t>37 01 30 00</w:t>
          </w:r>
        </w:p>
      </w:tc>
      <w:tc>
        <w:tcPr>
          <w:tcW w:w="3736" w:type="dxa"/>
          <w:tcBorders>
            <w:left w:val="single" w:sz="4" w:space="0" w:color="auto"/>
          </w:tcBorders>
        </w:tcPr>
        <w:p w:rsidR="009B33C7" w:rsidRPr="006D2A11" w:rsidRDefault="009B33C7" w:rsidP="00252886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E-postadresse</w:t>
          </w:r>
        </w:p>
        <w:p w:rsidR="009B33C7" w:rsidRPr="006D2A11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>
            <w:rPr>
              <w:rStyle w:val="Hyperkobling"/>
              <w:color w:val="auto"/>
              <w:sz w:val="14"/>
              <w:u w:val="none"/>
            </w:rPr>
            <w:t>p</w:t>
          </w:r>
          <w:r w:rsidRPr="006D2A11">
            <w:rPr>
              <w:rStyle w:val="Hyperkobling"/>
              <w:color w:val="auto"/>
              <w:sz w:val="14"/>
              <w:u w:val="none"/>
            </w:rPr>
            <w:t>ost</w:t>
          </w:r>
          <w:r>
            <w:rPr>
              <w:rStyle w:val="Hyperkobling"/>
              <w:color w:val="auto"/>
              <w:sz w:val="14"/>
              <w:u w:val="none"/>
            </w:rPr>
            <w:t>mottak</w:t>
          </w:r>
          <w:r w:rsidRPr="006D2A11">
            <w:rPr>
              <w:rStyle w:val="Hyperkobling"/>
              <w:color w:val="auto"/>
              <w:sz w:val="14"/>
              <w:u w:val="none"/>
            </w:rPr>
            <w:t>@</w:t>
          </w:r>
          <w:r>
            <w:rPr>
              <w:rStyle w:val="Hyperkobling"/>
              <w:color w:val="auto"/>
              <w:sz w:val="14"/>
              <w:u w:val="none"/>
            </w:rPr>
            <w:t>arendal.kommune</w:t>
          </w:r>
          <w:r w:rsidRPr="006D2A11">
            <w:rPr>
              <w:rStyle w:val="Hyperkobling"/>
              <w:color w:val="auto"/>
              <w:sz w:val="14"/>
              <w:u w:val="none"/>
            </w:rPr>
            <w:t>.no</w:t>
          </w:r>
        </w:p>
        <w:p w:rsidR="009B33C7" w:rsidRPr="006D2A11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</w:p>
        <w:p w:rsidR="009B33C7" w:rsidRPr="006D2A11" w:rsidRDefault="009B33C7" w:rsidP="009443F8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Webadresse</w:t>
          </w:r>
        </w:p>
        <w:p w:rsidR="009B33C7" w:rsidRPr="006D2A11" w:rsidRDefault="009B33C7" w:rsidP="009443F8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 w:rsidRPr="00957F7E">
            <w:rPr>
              <w:rStyle w:val="Hyperkobling"/>
              <w:color w:val="auto"/>
              <w:sz w:val="14"/>
              <w:u w:val="none"/>
            </w:rPr>
            <w:t>http://www.</w:t>
          </w:r>
          <w:r>
            <w:rPr>
              <w:rStyle w:val="Hyperkobling"/>
              <w:color w:val="auto"/>
              <w:sz w:val="14"/>
              <w:u w:val="none"/>
            </w:rPr>
            <w:t>arendal.kommune</w:t>
          </w:r>
          <w:r w:rsidRPr="00957F7E">
            <w:rPr>
              <w:rStyle w:val="Hyperkobling"/>
              <w:color w:val="auto"/>
              <w:sz w:val="14"/>
              <w:u w:val="none"/>
            </w:rPr>
            <w:t>.no</w:t>
          </w:r>
        </w:p>
        <w:p w:rsidR="009B33C7" w:rsidRPr="006D2A11" w:rsidRDefault="009B33C7" w:rsidP="009443F8">
          <w:pPr>
            <w:pStyle w:val="Bunntekst"/>
            <w:rPr>
              <w:rStyle w:val="Hyperkobling"/>
              <w:b/>
              <w:color w:val="auto"/>
              <w:sz w:val="14"/>
              <w:u w:val="none"/>
            </w:rPr>
          </w:pPr>
          <w:r w:rsidRPr="006D2A11">
            <w:rPr>
              <w:rStyle w:val="Hyperkobling"/>
              <w:b/>
              <w:color w:val="auto"/>
              <w:sz w:val="14"/>
              <w:u w:val="none"/>
            </w:rPr>
            <w:t>Foretaksregisteret</w:t>
          </w:r>
        </w:p>
        <w:p w:rsidR="009B33C7" w:rsidRPr="006D2A11" w:rsidRDefault="009B33C7" w:rsidP="008655F7">
          <w:pPr>
            <w:pStyle w:val="Bunntekst"/>
            <w:rPr>
              <w:rStyle w:val="Hyperkobling"/>
              <w:color w:val="auto"/>
              <w:sz w:val="14"/>
              <w:u w:val="none"/>
            </w:rPr>
          </w:pPr>
          <w:r w:rsidRPr="006D2A11">
            <w:rPr>
              <w:rStyle w:val="Hyperkobling"/>
              <w:color w:val="auto"/>
              <w:sz w:val="14"/>
              <w:u w:val="none"/>
            </w:rPr>
            <w:t>NO</w:t>
          </w:r>
          <w:r>
            <w:rPr>
              <w:rStyle w:val="Hyperkobling"/>
              <w:color w:val="auto"/>
              <w:sz w:val="14"/>
              <w:u w:val="none"/>
            </w:rPr>
            <w:t>940493021</w:t>
          </w:r>
        </w:p>
      </w:tc>
    </w:tr>
    <w:tr w:rsidR="009B33C7" w:rsidRPr="006D2A11" w:rsidTr="00957F7E">
      <w:tc>
        <w:tcPr>
          <w:tcW w:w="5665" w:type="dxa"/>
          <w:gridSpan w:val="2"/>
        </w:tcPr>
        <w:p w:rsidR="009B33C7" w:rsidRPr="00085422" w:rsidRDefault="009B33C7" w:rsidP="00252886">
          <w:pPr>
            <w:pStyle w:val="Bunntekst"/>
            <w:rPr>
              <w:rStyle w:val="Hyperkobling"/>
              <w:i/>
              <w:color w:val="A6A6A6" w:themeColor="background1" w:themeShade="A6"/>
              <w:sz w:val="18"/>
              <w:u w:val="none"/>
            </w:rPr>
          </w:pPr>
        </w:p>
      </w:tc>
      <w:tc>
        <w:tcPr>
          <w:tcW w:w="4111" w:type="dxa"/>
          <w:gridSpan w:val="2"/>
        </w:tcPr>
        <w:p w:rsidR="009B33C7" w:rsidRPr="00723CE1" w:rsidRDefault="009B33C7" w:rsidP="009C1D55">
          <w:pPr>
            <w:pStyle w:val="Bunntekst"/>
            <w:jc w:val="right"/>
            <w:rPr>
              <w:rStyle w:val="Hyperkobling"/>
              <w:color w:val="A6A6A6" w:themeColor="background1" w:themeShade="A6"/>
              <w:sz w:val="18"/>
              <w:u w:val="none"/>
            </w:rPr>
          </w:pPr>
        </w:p>
      </w:tc>
    </w:tr>
    <w:tr w:rsidR="009B33C7" w:rsidRPr="009B1050" w:rsidTr="00957F7E">
      <w:tc>
        <w:tcPr>
          <w:tcW w:w="5665" w:type="dxa"/>
          <w:gridSpan w:val="2"/>
        </w:tcPr>
        <w:p w:rsidR="009B33C7" w:rsidRPr="009B1050" w:rsidRDefault="009B33C7" w:rsidP="00252886">
          <w:pPr>
            <w:pStyle w:val="Bunntekst"/>
            <w:rPr>
              <w:rStyle w:val="Hyperkobling"/>
              <w:b/>
              <w:color w:val="auto"/>
              <w:sz w:val="16"/>
              <w:u w:val="none"/>
            </w:rPr>
          </w:pP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>Utarbeidet av Veiskiltkonsulenten AS, http://www.vskonsulenten.no</w:t>
          </w:r>
        </w:p>
      </w:tc>
      <w:tc>
        <w:tcPr>
          <w:tcW w:w="4111" w:type="dxa"/>
          <w:gridSpan w:val="2"/>
        </w:tcPr>
        <w:p w:rsidR="009B33C7" w:rsidRPr="009B1050" w:rsidRDefault="009B33C7" w:rsidP="00962FA9">
          <w:pPr>
            <w:pStyle w:val="Bunntekst"/>
            <w:jc w:val="right"/>
            <w:rPr>
              <w:rStyle w:val="Hyperkobling"/>
              <w:b/>
              <w:color w:val="auto"/>
              <w:sz w:val="16"/>
              <w:u w:val="none"/>
            </w:rPr>
          </w:pP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 xml:space="preserve">Rev </w:t>
          </w:r>
          <w:r>
            <w:rPr>
              <w:rStyle w:val="Hyperkobling"/>
              <w:color w:val="A6A6A6" w:themeColor="background1" w:themeShade="A6"/>
              <w:sz w:val="16"/>
              <w:u w:val="none"/>
            </w:rPr>
            <w:t>1</w:t>
          </w: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>.</w:t>
          </w:r>
          <w:r w:rsidR="00FB0BF0">
            <w:rPr>
              <w:rStyle w:val="Hyperkobling"/>
              <w:color w:val="A6A6A6" w:themeColor="background1" w:themeShade="A6"/>
              <w:sz w:val="16"/>
              <w:u w:val="none"/>
            </w:rPr>
            <w:t>1</w:t>
          </w: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 xml:space="preserve"> - </w:t>
          </w:r>
          <w:r w:rsidR="00770430">
            <w:rPr>
              <w:rStyle w:val="Hyperkobling"/>
              <w:color w:val="A6A6A6" w:themeColor="background1" w:themeShade="A6"/>
              <w:sz w:val="16"/>
              <w:u w:val="none"/>
            </w:rPr>
            <w:t>0</w:t>
          </w:r>
          <w:r w:rsidR="00FB0BF0">
            <w:rPr>
              <w:rStyle w:val="Hyperkobling"/>
              <w:color w:val="A6A6A6" w:themeColor="background1" w:themeShade="A6"/>
              <w:sz w:val="16"/>
              <w:u w:val="none"/>
            </w:rPr>
            <w:t>3</w:t>
          </w: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>.</w:t>
          </w:r>
          <w:r w:rsidR="00770430">
            <w:rPr>
              <w:rStyle w:val="Hyperkobling"/>
              <w:color w:val="A6A6A6" w:themeColor="background1" w:themeShade="A6"/>
              <w:sz w:val="16"/>
              <w:u w:val="none"/>
            </w:rPr>
            <w:t>1</w:t>
          </w:r>
          <w:r w:rsidR="00FB0BF0">
            <w:rPr>
              <w:rStyle w:val="Hyperkobling"/>
              <w:color w:val="A6A6A6" w:themeColor="background1" w:themeShade="A6"/>
              <w:sz w:val="16"/>
              <w:u w:val="none"/>
            </w:rPr>
            <w:t>1</w:t>
          </w:r>
          <w:r w:rsidRPr="009B1050">
            <w:rPr>
              <w:rStyle w:val="Hyperkobling"/>
              <w:color w:val="A6A6A6" w:themeColor="background1" w:themeShade="A6"/>
              <w:sz w:val="16"/>
              <w:u w:val="none"/>
            </w:rPr>
            <w:t>.201</w:t>
          </w:r>
          <w:r w:rsidR="00FB0BF0">
            <w:rPr>
              <w:rStyle w:val="Hyperkobling"/>
              <w:color w:val="A6A6A6" w:themeColor="background1" w:themeShade="A6"/>
              <w:sz w:val="16"/>
              <w:u w:val="none"/>
            </w:rPr>
            <w:t>7</w:t>
          </w:r>
        </w:p>
      </w:tc>
    </w:tr>
  </w:tbl>
  <w:p w:rsidR="009B33C7" w:rsidRPr="00085422" w:rsidRDefault="009B33C7" w:rsidP="00957F7E">
    <w:pPr>
      <w:pStyle w:val="Bunntekst"/>
      <w:rPr>
        <w:rStyle w:val="Hyperkobling"/>
        <w:i/>
        <w:color w:val="A6A6A6" w:themeColor="background1" w:themeShade="A6"/>
        <w:sz w:val="18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DD" w:rsidRDefault="000532DD">
      <w:r>
        <w:separator/>
      </w:r>
    </w:p>
  </w:footnote>
  <w:footnote w:type="continuationSeparator" w:id="0">
    <w:p w:rsidR="000532DD" w:rsidRDefault="0005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C7" w:rsidRDefault="00770430" w:rsidP="003C1FC2">
    <w:pPr>
      <w:tabs>
        <w:tab w:val="left" w:pos="4560"/>
        <w:tab w:val="left" w:pos="7755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7B34F73F" wp14:editId="498DE2FE">
          <wp:simplePos x="0" y="0"/>
          <wp:positionH relativeFrom="column">
            <wp:posOffset>-14605</wp:posOffset>
          </wp:positionH>
          <wp:positionV relativeFrom="paragraph">
            <wp:posOffset>-259715</wp:posOffset>
          </wp:positionV>
          <wp:extent cx="914814" cy="116892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endal logo n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814" cy="116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C7" w:rsidRPr="00DA1F08"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1CA601A0" wp14:editId="0141F2D4">
              <wp:simplePos x="0" y="0"/>
              <wp:positionH relativeFrom="margin">
                <wp:posOffset>826135</wp:posOffset>
              </wp:positionH>
              <wp:positionV relativeFrom="paragraph">
                <wp:posOffset>-92710</wp:posOffset>
              </wp:positionV>
              <wp:extent cx="1771650" cy="241300"/>
              <wp:effectExtent l="0" t="0" r="0" b="6350"/>
              <wp:wrapTight wrapText="bothSides">
                <wp:wrapPolygon edited="0">
                  <wp:start x="465" y="0"/>
                  <wp:lineTo x="465" y="20463"/>
                  <wp:lineTo x="20903" y="20463"/>
                  <wp:lineTo x="20903" y="0"/>
                  <wp:lineTo x="465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3C7" w:rsidRPr="006F1E96" w:rsidRDefault="009B33C7" w:rsidP="00DA1F08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Arendal kommune</w:t>
                          </w:r>
                        </w:p>
                        <w:p w:rsidR="009B33C7" w:rsidRPr="006F1E96" w:rsidRDefault="009B33C7" w:rsidP="00DA1F08">
                          <w:pPr>
                            <w:rPr>
                              <w:color w:val="FFFFFF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601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05pt;margin-top:-7.3pt;width:139.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NK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" filled="f" stroked="f">
              <v:textbox>
                <w:txbxContent>
                  <w:p w:rsidR="009B33C7" w:rsidRPr="006F1E96" w:rsidRDefault="009B33C7" w:rsidP="00DA1F0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Arendal kommune</w:t>
                    </w:r>
                  </w:p>
                  <w:p w:rsidR="009B33C7" w:rsidRPr="006F1E96" w:rsidRDefault="009B33C7" w:rsidP="00DA1F08">
                    <w:pPr>
                      <w:rPr>
                        <w:color w:val="FFFFFF"/>
                        <w:sz w:val="14"/>
                      </w:rPr>
                    </w:pP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9B33C7">
      <w:tab/>
    </w:r>
    <w:r w:rsidR="009B33C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C7" w:rsidRDefault="00770430" w:rsidP="006C6D91">
    <w:pPr>
      <w:tabs>
        <w:tab w:val="left" w:pos="7755"/>
      </w:tabs>
    </w:pPr>
    <w:r>
      <w:rPr>
        <w:noProof/>
      </w:rPr>
      <w:drawing>
        <wp:anchor distT="0" distB="0" distL="114300" distR="114300" simplePos="0" relativeHeight="251689984" behindDoc="1" locked="0" layoutInCell="1" allowOverlap="1" wp14:anchorId="633B82E1" wp14:editId="3965C188">
          <wp:simplePos x="0" y="0"/>
          <wp:positionH relativeFrom="column">
            <wp:posOffset>-33655</wp:posOffset>
          </wp:positionH>
          <wp:positionV relativeFrom="paragraph">
            <wp:posOffset>-255905</wp:posOffset>
          </wp:positionV>
          <wp:extent cx="914814" cy="116892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endal logo n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814" cy="116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C7" w:rsidRPr="00DA1F08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3B67787" wp14:editId="651B9A49">
              <wp:simplePos x="0" y="0"/>
              <wp:positionH relativeFrom="margin">
                <wp:posOffset>826135</wp:posOffset>
              </wp:positionH>
              <wp:positionV relativeFrom="paragraph">
                <wp:posOffset>-107315</wp:posOffset>
              </wp:positionV>
              <wp:extent cx="1771650" cy="241300"/>
              <wp:effectExtent l="0" t="0" r="0" b="6350"/>
              <wp:wrapTight wrapText="bothSides">
                <wp:wrapPolygon edited="0">
                  <wp:start x="465" y="0"/>
                  <wp:lineTo x="465" y="20463"/>
                  <wp:lineTo x="20903" y="20463"/>
                  <wp:lineTo x="20903" y="0"/>
                  <wp:lineTo x="465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3C7" w:rsidRPr="006F1E96" w:rsidRDefault="009B33C7" w:rsidP="00DA1F08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Arendal kommune</w:t>
                          </w:r>
                        </w:p>
                        <w:p w:rsidR="009B33C7" w:rsidRPr="006F1E96" w:rsidRDefault="009B33C7" w:rsidP="00DA1F08">
                          <w:pPr>
                            <w:rPr>
                              <w:color w:val="FFFFFF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677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05pt;margin-top:-8.45pt;width:139.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ja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" filled="f" stroked="f">
              <v:textbox>
                <w:txbxContent>
                  <w:p w:rsidR="009B33C7" w:rsidRPr="006F1E96" w:rsidRDefault="009B33C7" w:rsidP="00DA1F08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Arendal kommune</w:t>
                    </w:r>
                  </w:p>
                  <w:p w:rsidR="009B33C7" w:rsidRPr="006F1E96" w:rsidRDefault="009B33C7" w:rsidP="00DA1F08">
                    <w:pPr>
                      <w:rPr>
                        <w:color w:val="FFFFFF"/>
                        <w:sz w:val="14"/>
                      </w:rPr>
                    </w:pP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9B33C7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62C0F9" wp14:editId="242ABDE9">
              <wp:simplePos x="0" y="0"/>
              <wp:positionH relativeFrom="margin">
                <wp:posOffset>737870</wp:posOffset>
              </wp:positionH>
              <wp:positionV relativeFrom="paragraph">
                <wp:posOffset>-635</wp:posOffset>
              </wp:positionV>
              <wp:extent cx="4686300" cy="661035"/>
              <wp:effectExtent l="0" t="0" r="0" b="5715"/>
              <wp:wrapTight wrapText="bothSides">
                <wp:wrapPolygon edited="0">
                  <wp:start x="176" y="0"/>
                  <wp:lineTo x="176" y="21164"/>
                  <wp:lineTo x="21337" y="21164"/>
                  <wp:lineTo x="21337" y="0"/>
                  <wp:lineTo x="17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3C7" w:rsidRDefault="009B33C7" w:rsidP="006C6D9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9B33C7" w:rsidRPr="006E518E" w:rsidRDefault="009B33C7" w:rsidP="006C6D9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6E518E">
                            <w:rPr>
                              <w:b/>
                              <w:sz w:val="32"/>
                            </w:rPr>
                            <w:t>Søknad om gravetillatelse</w:t>
                          </w:r>
                        </w:p>
                        <w:p w:rsidR="009B33C7" w:rsidRPr="008F02E6" w:rsidRDefault="009B33C7" w:rsidP="006C6D91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2C0F9" id="_x0000_s1028" type="#_x0000_t202" style="position:absolute;margin-left:58.1pt;margin-top:-.05pt;width:369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mztwIAAMA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" filled="f" stroked="f">
              <v:textbox>
                <w:txbxContent>
                  <w:p w:rsidR="009B33C7" w:rsidRDefault="009B33C7" w:rsidP="006C6D91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9B33C7" w:rsidRPr="006E518E" w:rsidRDefault="009B33C7" w:rsidP="006C6D91">
                    <w:pPr>
                      <w:jc w:val="center"/>
                      <w:rPr>
                        <w:b/>
                        <w:sz w:val="32"/>
                      </w:rPr>
                    </w:pPr>
                    <w:r w:rsidRPr="006E518E">
                      <w:rPr>
                        <w:b/>
                        <w:sz w:val="32"/>
                      </w:rPr>
                      <w:t>Søknad om gravetillatelse</w:t>
                    </w:r>
                  </w:p>
                  <w:p w:rsidR="009B33C7" w:rsidRPr="008F02E6" w:rsidRDefault="009B33C7" w:rsidP="006C6D91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9B33C7">
      <w:tab/>
    </w:r>
  </w:p>
  <w:p w:rsidR="009B33C7" w:rsidRDefault="009B33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B3E69"/>
    <w:multiLevelType w:val="hybridMultilevel"/>
    <w:tmpl w:val="F1CA510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WOy8Mdz3MVyMTLGamh3DkEWyXlLZd5IrR2wH4qjHLo9Yne8EtzYApU+Dv1EUU110dfmcnsV6ZkL6jntfWns+Q==" w:salt="5hCAGfAVhiOnnQmY83cQ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DD"/>
    <w:rsid w:val="00011044"/>
    <w:rsid w:val="00020F4B"/>
    <w:rsid w:val="00027893"/>
    <w:rsid w:val="000352D1"/>
    <w:rsid w:val="000364C9"/>
    <w:rsid w:val="00037833"/>
    <w:rsid w:val="0004039C"/>
    <w:rsid w:val="000503E3"/>
    <w:rsid w:val="0005064C"/>
    <w:rsid w:val="000532DD"/>
    <w:rsid w:val="000575BE"/>
    <w:rsid w:val="00064729"/>
    <w:rsid w:val="00066782"/>
    <w:rsid w:val="00066C64"/>
    <w:rsid w:val="00082BFF"/>
    <w:rsid w:val="00085422"/>
    <w:rsid w:val="00097B04"/>
    <w:rsid w:val="000B07D5"/>
    <w:rsid w:val="000B1DD6"/>
    <w:rsid w:val="000C62AE"/>
    <w:rsid w:val="000C6D3A"/>
    <w:rsid w:val="000C74BE"/>
    <w:rsid w:val="000D26FF"/>
    <w:rsid w:val="000F0E66"/>
    <w:rsid w:val="000F3670"/>
    <w:rsid w:val="000F5B4C"/>
    <w:rsid w:val="001050CF"/>
    <w:rsid w:val="00110F53"/>
    <w:rsid w:val="001225E4"/>
    <w:rsid w:val="00130DAA"/>
    <w:rsid w:val="0014010D"/>
    <w:rsid w:val="0015631E"/>
    <w:rsid w:val="00156878"/>
    <w:rsid w:val="00157131"/>
    <w:rsid w:val="001864D5"/>
    <w:rsid w:val="001B6818"/>
    <w:rsid w:val="001C06FC"/>
    <w:rsid w:val="001C2C53"/>
    <w:rsid w:val="001C7CFF"/>
    <w:rsid w:val="001D2417"/>
    <w:rsid w:val="001D6188"/>
    <w:rsid w:val="001D7F3E"/>
    <w:rsid w:val="00203B7C"/>
    <w:rsid w:val="00205BD7"/>
    <w:rsid w:val="00220DA5"/>
    <w:rsid w:val="00237136"/>
    <w:rsid w:val="00240404"/>
    <w:rsid w:val="00242B1F"/>
    <w:rsid w:val="0024391A"/>
    <w:rsid w:val="00252886"/>
    <w:rsid w:val="00254DEE"/>
    <w:rsid w:val="00257F8F"/>
    <w:rsid w:val="00260097"/>
    <w:rsid w:val="002632FE"/>
    <w:rsid w:val="00264DF3"/>
    <w:rsid w:val="00265A43"/>
    <w:rsid w:val="00266D23"/>
    <w:rsid w:val="00280CF8"/>
    <w:rsid w:val="0028146D"/>
    <w:rsid w:val="00296191"/>
    <w:rsid w:val="002A6BC7"/>
    <w:rsid w:val="002B0D38"/>
    <w:rsid w:val="002C7A5A"/>
    <w:rsid w:val="002D1CDE"/>
    <w:rsid w:val="002D3957"/>
    <w:rsid w:val="002E33E3"/>
    <w:rsid w:val="002E3BBE"/>
    <w:rsid w:val="002F09C1"/>
    <w:rsid w:val="002F1DBD"/>
    <w:rsid w:val="003059D0"/>
    <w:rsid w:val="00307BE9"/>
    <w:rsid w:val="00310FB8"/>
    <w:rsid w:val="0031338B"/>
    <w:rsid w:val="00322BE7"/>
    <w:rsid w:val="00323C22"/>
    <w:rsid w:val="00331E8C"/>
    <w:rsid w:val="003334FB"/>
    <w:rsid w:val="00342464"/>
    <w:rsid w:val="0036589E"/>
    <w:rsid w:val="00393D5D"/>
    <w:rsid w:val="003A022F"/>
    <w:rsid w:val="003A3F69"/>
    <w:rsid w:val="003A49BE"/>
    <w:rsid w:val="003A4A41"/>
    <w:rsid w:val="003A7633"/>
    <w:rsid w:val="003B5267"/>
    <w:rsid w:val="003B63C0"/>
    <w:rsid w:val="003C1442"/>
    <w:rsid w:val="003C1FC2"/>
    <w:rsid w:val="003C3D4A"/>
    <w:rsid w:val="003C5423"/>
    <w:rsid w:val="003D1EF3"/>
    <w:rsid w:val="003E66DC"/>
    <w:rsid w:val="003F40E5"/>
    <w:rsid w:val="003F487B"/>
    <w:rsid w:val="00417870"/>
    <w:rsid w:val="00421DA8"/>
    <w:rsid w:val="00437C5C"/>
    <w:rsid w:val="00443B70"/>
    <w:rsid w:val="004448FF"/>
    <w:rsid w:val="00451558"/>
    <w:rsid w:val="00461C5E"/>
    <w:rsid w:val="00470222"/>
    <w:rsid w:val="00496868"/>
    <w:rsid w:val="004A0D76"/>
    <w:rsid w:val="004A58FA"/>
    <w:rsid w:val="004B21B2"/>
    <w:rsid w:val="004C0C98"/>
    <w:rsid w:val="004C762C"/>
    <w:rsid w:val="004E7739"/>
    <w:rsid w:val="004F1504"/>
    <w:rsid w:val="00501ED2"/>
    <w:rsid w:val="0050244A"/>
    <w:rsid w:val="0050339F"/>
    <w:rsid w:val="00507A4B"/>
    <w:rsid w:val="00515416"/>
    <w:rsid w:val="005170FB"/>
    <w:rsid w:val="005235F8"/>
    <w:rsid w:val="00526874"/>
    <w:rsid w:val="005415BA"/>
    <w:rsid w:val="00546956"/>
    <w:rsid w:val="00560158"/>
    <w:rsid w:val="00582064"/>
    <w:rsid w:val="0059717C"/>
    <w:rsid w:val="005974F7"/>
    <w:rsid w:val="005B1A73"/>
    <w:rsid w:val="005C4437"/>
    <w:rsid w:val="005D3CB4"/>
    <w:rsid w:val="005D7703"/>
    <w:rsid w:val="005F47ED"/>
    <w:rsid w:val="005F5869"/>
    <w:rsid w:val="005F705E"/>
    <w:rsid w:val="00605A96"/>
    <w:rsid w:val="00607170"/>
    <w:rsid w:val="00622A75"/>
    <w:rsid w:val="00624CCE"/>
    <w:rsid w:val="00624FB2"/>
    <w:rsid w:val="00627574"/>
    <w:rsid w:val="006315F5"/>
    <w:rsid w:val="0063290F"/>
    <w:rsid w:val="006423AE"/>
    <w:rsid w:val="00646666"/>
    <w:rsid w:val="006477B5"/>
    <w:rsid w:val="00657DBC"/>
    <w:rsid w:val="006705AC"/>
    <w:rsid w:val="00682C81"/>
    <w:rsid w:val="006847FD"/>
    <w:rsid w:val="00691116"/>
    <w:rsid w:val="00697732"/>
    <w:rsid w:val="006B46C7"/>
    <w:rsid w:val="006B48BF"/>
    <w:rsid w:val="006C1EAC"/>
    <w:rsid w:val="006C26CC"/>
    <w:rsid w:val="006C40D9"/>
    <w:rsid w:val="006C6D91"/>
    <w:rsid w:val="006D1EF8"/>
    <w:rsid w:val="006D2A11"/>
    <w:rsid w:val="006E37C8"/>
    <w:rsid w:val="006E518E"/>
    <w:rsid w:val="006E627C"/>
    <w:rsid w:val="006F161C"/>
    <w:rsid w:val="006F1E96"/>
    <w:rsid w:val="006F79A9"/>
    <w:rsid w:val="007019C1"/>
    <w:rsid w:val="00720D75"/>
    <w:rsid w:val="00723CE1"/>
    <w:rsid w:val="00743A91"/>
    <w:rsid w:val="007460D0"/>
    <w:rsid w:val="00751404"/>
    <w:rsid w:val="0076427E"/>
    <w:rsid w:val="00766D1C"/>
    <w:rsid w:val="00767122"/>
    <w:rsid w:val="00770430"/>
    <w:rsid w:val="00776015"/>
    <w:rsid w:val="00781081"/>
    <w:rsid w:val="00792F30"/>
    <w:rsid w:val="00793BAB"/>
    <w:rsid w:val="007B24B4"/>
    <w:rsid w:val="007B37BF"/>
    <w:rsid w:val="007C32E0"/>
    <w:rsid w:val="007C38DC"/>
    <w:rsid w:val="007C7CF0"/>
    <w:rsid w:val="007D2C4E"/>
    <w:rsid w:val="007E134E"/>
    <w:rsid w:val="007E2013"/>
    <w:rsid w:val="007E3948"/>
    <w:rsid w:val="007F0E57"/>
    <w:rsid w:val="007F365E"/>
    <w:rsid w:val="00801067"/>
    <w:rsid w:val="00801295"/>
    <w:rsid w:val="00802364"/>
    <w:rsid w:val="008034A2"/>
    <w:rsid w:val="00803FA5"/>
    <w:rsid w:val="00816227"/>
    <w:rsid w:val="0081689D"/>
    <w:rsid w:val="00824C56"/>
    <w:rsid w:val="0082540A"/>
    <w:rsid w:val="00827936"/>
    <w:rsid w:val="00833DE9"/>
    <w:rsid w:val="00837419"/>
    <w:rsid w:val="008655F7"/>
    <w:rsid w:val="00866096"/>
    <w:rsid w:val="00870EF6"/>
    <w:rsid w:val="008743BF"/>
    <w:rsid w:val="008769F3"/>
    <w:rsid w:val="00881E5E"/>
    <w:rsid w:val="008854EC"/>
    <w:rsid w:val="008913E0"/>
    <w:rsid w:val="008A5210"/>
    <w:rsid w:val="008B760F"/>
    <w:rsid w:val="008C1EFA"/>
    <w:rsid w:val="008C4308"/>
    <w:rsid w:val="008E2E3F"/>
    <w:rsid w:val="008E2E75"/>
    <w:rsid w:val="008F02E6"/>
    <w:rsid w:val="00924082"/>
    <w:rsid w:val="00925F1F"/>
    <w:rsid w:val="00931DC9"/>
    <w:rsid w:val="00932F24"/>
    <w:rsid w:val="0093629B"/>
    <w:rsid w:val="00943002"/>
    <w:rsid w:val="009443F8"/>
    <w:rsid w:val="0094668F"/>
    <w:rsid w:val="0094682D"/>
    <w:rsid w:val="00957737"/>
    <w:rsid w:val="00957F7E"/>
    <w:rsid w:val="00960CF3"/>
    <w:rsid w:val="00962FA9"/>
    <w:rsid w:val="0096750A"/>
    <w:rsid w:val="00992BCE"/>
    <w:rsid w:val="00996C83"/>
    <w:rsid w:val="00997A1F"/>
    <w:rsid w:val="009B1050"/>
    <w:rsid w:val="009B33C7"/>
    <w:rsid w:val="009B499B"/>
    <w:rsid w:val="009B743C"/>
    <w:rsid w:val="009C1D55"/>
    <w:rsid w:val="009E4E28"/>
    <w:rsid w:val="009E68F3"/>
    <w:rsid w:val="009E7BE4"/>
    <w:rsid w:val="00A029F9"/>
    <w:rsid w:val="00A1549B"/>
    <w:rsid w:val="00A15DCB"/>
    <w:rsid w:val="00A175AB"/>
    <w:rsid w:val="00A2129E"/>
    <w:rsid w:val="00A3674A"/>
    <w:rsid w:val="00A371A4"/>
    <w:rsid w:val="00A6088E"/>
    <w:rsid w:val="00A61F04"/>
    <w:rsid w:val="00A65A4A"/>
    <w:rsid w:val="00A73562"/>
    <w:rsid w:val="00A80D54"/>
    <w:rsid w:val="00A86C55"/>
    <w:rsid w:val="00A87BD9"/>
    <w:rsid w:val="00A91D30"/>
    <w:rsid w:val="00A94373"/>
    <w:rsid w:val="00A94A29"/>
    <w:rsid w:val="00A95F1E"/>
    <w:rsid w:val="00AA1C48"/>
    <w:rsid w:val="00AB48AA"/>
    <w:rsid w:val="00AB6C51"/>
    <w:rsid w:val="00AC3D20"/>
    <w:rsid w:val="00AC641C"/>
    <w:rsid w:val="00AC7C22"/>
    <w:rsid w:val="00AD282E"/>
    <w:rsid w:val="00AD65D0"/>
    <w:rsid w:val="00AE131B"/>
    <w:rsid w:val="00B0016B"/>
    <w:rsid w:val="00B007C7"/>
    <w:rsid w:val="00B03E95"/>
    <w:rsid w:val="00B0689E"/>
    <w:rsid w:val="00B135C6"/>
    <w:rsid w:val="00B15A06"/>
    <w:rsid w:val="00B328E0"/>
    <w:rsid w:val="00B336DC"/>
    <w:rsid w:val="00B41E9D"/>
    <w:rsid w:val="00B43AC5"/>
    <w:rsid w:val="00B4437C"/>
    <w:rsid w:val="00B45C68"/>
    <w:rsid w:val="00B476C4"/>
    <w:rsid w:val="00B50ACB"/>
    <w:rsid w:val="00B57AE7"/>
    <w:rsid w:val="00B63F88"/>
    <w:rsid w:val="00B761BC"/>
    <w:rsid w:val="00B834EA"/>
    <w:rsid w:val="00B94596"/>
    <w:rsid w:val="00B97C02"/>
    <w:rsid w:val="00BA125C"/>
    <w:rsid w:val="00BB0107"/>
    <w:rsid w:val="00BB1CDF"/>
    <w:rsid w:val="00BB3805"/>
    <w:rsid w:val="00BC1604"/>
    <w:rsid w:val="00BC4DF9"/>
    <w:rsid w:val="00BC74C7"/>
    <w:rsid w:val="00BD7554"/>
    <w:rsid w:val="00BE3E4F"/>
    <w:rsid w:val="00C00752"/>
    <w:rsid w:val="00C05760"/>
    <w:rsid w:val="00C13756"/>
    <w:rsid w:val="00C330F4"/>
    <w:rsid w:val="00C3365A"/>
    <w:rsid w:val="00C36CE5"/>
    <w:rsid w:val="00C412DC"/>
    <w:rsid w:val="00C46F67"/>
    <w:rsid w:val="00C472C4"/>
    <w:rsid w:val="00C8344E"/>
    <w:rsid w:val="00C85AA4"/>
    <w:rsid w:val="00CB4ABD"/>
    <w:rsid w:val="00CB5961"/>
    <w:rsid w:val="00CB78DE"/>
    <w:rsid w:val="00CD7AFB"/>
    <w:rsid w:val="00CE12EB"/>
    <w:rsid w:val="00CF1796"/>
    <w:rsid w:val="00CF2DA2"/>
    <w:rsid w:val="00CF5A52"/>
    <w:rsid w:val="00D0489C"/>
    <w:rsid w:val="00D0668E"/>
    <w:rsid w:val="00D1739C"/>
    <w:rsid w:val="00D177AE"/>
    <w:rsid w:val="00D31917"/>
    <w:rsid w:val="00D37C01"/>
    <w:rsid w:val="00D5238C"/>
    <w:rsid w:val="00D53D47"/>
    <w:rsid w:val="00D559D7"/>
    <w:rsid w:val="00D66AB7"/>
    <w:rsid w:val="00D77F7E"/>
    <w:rsid w:val="00D841FD"/>
    <w:rsid w:val="00D90904"/>
    <w:rsid w:val="00D951A5"/>
    <w:rsid w:val="00DA0226"/>
    <w:rsid w:val="00DA1F08"/>
    <w:rsid w:val="00DA443B"/>
    <w:rsid w:val="00DA48FD"/>
    <w:rsid w:val="00DA6ED6"/>
    <w:rsid w:val="00DA6F1E"/>
    <w:rsid w:val="00DB0F38"/>
    <w:rsid w:val="00DB33CE"/>
    <w:rsid w:val="00DC107A"/>
    <w:rsid w:val="00DC251E"/>
    <w:rsid w:val="00DD1588"/>
    <w:rsid w:val="00DF1D98"/>
    <w:rsid w:val="00DF34C1"/>
    <w:rsid w:val="00DF770A"/>
    <w:rsid w:val="00E032E3"/>
    <w:rsid w:val="00E4408E"/>
    <w:rsid w:val="00E52F10"/>
    <w:rsid w:val="00E5633E"/>
    <w:rsid w:val="00E66C12"/>
    <w:rsid w:val="00E678A4"/>
    <w:rsid w:val="00E67D11"/>
    <w:rsid w:val="00E75051"/>
    <w:rsid w:val="00E7567B"/>
    <w:rsid w:val="00E93DC3"/>
    <w:rsid w:val="00E95788"/>
    <w:rsid w:val="00EC06AB"/>
    <w:rsid w:val="00EC25EC"/>
    <w:rsid w:val="00EE0F79"/>
    <w:rsid w:val="00EE3C2D"/>
    <w:rsid w:val="00EE3F0D"/>
    <w:rsid w:val="00F103B5"/>
    <w:rsid w:val="00F16214"/>
    <w:rsid w:val="00F2049B"/>
    <w:rsid w:val="00F21920"/>
    <w:rsid w:val="00F30104"/>
    <w:rsid w:val="00F51083"/>
    <w:rsid w:val="00F51912"/>
    <w:rsid w:val="00F51B97"/>
    <w:rsid w:val="00F528E8"/>
    <w:rsid w:val="00F62492"/>
    <w:rsid w:val="00F83A1B"/>
    <w:rsid w:val="00F83A34"/>
    <w:rsid w:val="00F854DE"/>
    <w:rsid w:val="00F86E20"/>
    <w:rsid w:val="00F91DD8"/>
    <w:rsid w:val="00F92628"/>
    <w:rsid w:val="00FA4C88"/>
    <w:rsid w:val="00FA53E6"/>
    <w:rsid w:val="00FA5C07"/>
    <w:rsid w:val="00FB0BF0"/>
    <w:rsid w:val="00FB770A"/>
    <w:rsid w:val="00FB791E"/>
    <w:rsid w:val="00FC6571"/>
    <w:rsid w:val="00FD0729"/>
    <w:rsid w:val="00FD4181"/>
    <w:rsid w:val="00FE09DF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45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3A"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622A75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ocked/>
    <w:rsid w:val="00B03E9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ocked/>
    <w:rsid w:val="00B03E9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94682D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816227"/>
    <w:rPr>
      <w:color w:val="808080"/>
    </w:rPr>
  </w:style>
  <w:style w:type="character" w:styleId="Fulgthyperkobling">
    <w:name w:val="FollowedHyperlink"/>
    <w:basedOn w:val="Standardskriftforavsnitt"/>
    <w:semiHidden/>
    <w:unhideWhenUsed/>
    <w:rsid w:val="009E4E28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7B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7B37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7B37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-verstiskjemaet">
    <w:name w:val="HTML Top of Form"/>
    <w:basedOn w:val="Normal"/>
    <w:next w:val="Normal"/>
    <w:link w:val="z-verstiskjemaetTegn"/>
    <w:hidden/>
    <w:semiHidden/>
    <w:unhideWhenUsed/>
    <w:rsid w:val="003059D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semiHidden/>
    <w:rsid w:val="003059D0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semiHidden/>
    <w:unhideWhenUsed/>
    <w:rsid w:val="003059D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semiHidden/>
    <w:rsid w:val="003059D0"/>
    <w:rPr>
      <w:rFonts w:ascii="Arial" w:hAnsi="Arial" w:cs="Arial"/>
      <w:vanish/>
      <w:sz w:val="16"/>
      <w:szCs w:val="16"/>
    </w:rPr>
  </w:style>
  <w:style w:type="paragraph" w:styleId="Bobletekst">
    <w:name w:val="Balloon Text"/>
    <w:basedOn w:val="Normal"/>
    <w:link w:val="BobletekstTegn"/>
    <w:semiHidden/>
    <w:unhideWhenUsed/>
    <w:rsid w:val="003F40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F40E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622A75"/>
    <w:rPr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C4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ve@arendal.kommune.no" TargetMode="External"/><Relationship Id="rId13" Type="http://schemas.openxmlformats.org/officeDocument/2006/relationships/hyperlink" Target="mailto:postmottak@austagderfk.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stmottak@jbv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st@akt.n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vemelding@get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ve@arendal.kommune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ev@ae.n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gravemelding.arendal@geomatikk.no" TargetMode="External"/><Relationship Id="rId14" Type="http://schemas.openxmlformats.org/officeDocument/2006/relationships/hyperlink" Target="mailto:postmottak@arendal.kommune.no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0868\AppData\Local\Microsoft\Windows\INetCache\Content.Outlook\LKXJQGJJ\Arendal%20kommune%20gravemeldingsskjema%20v1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E3E0FC7C684857B18C9281C2DB1E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933A07-D73E-4A92-80F8-1A73125CDDBF}"/>
      </w:docPartPr>
      <w:docPartBody>
        <w:p w:rsidR="00000000" w:rsidRDefault="00DA03DA">
          <w:pPr>
            <w:pStyle w:val="92E3E0FC7C684857B18C9281C2DB1E2F"/>
          </w:pPr>
          <w:r w:rsidRPr="00816227">
            <w:rPr>
              <w:rStyle w:val="Plassholdertekst"/>
              <w:lang w:val="en-US"/>
            </w:rPr>
            <w:t>Click here to enter a date.</w:t>
          </w:r>
        </w:p>
      </w:docPartBody>
    </w:docPart>
    <w:docPart>
      <w:docPartPr>
        <w:name w:val="D8A3D826358C4847BC940C0DF018D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538AE-1730-417E-830A-D5527438CBF4}"/>
      </w:docPartPr>
      <w:docPartBody>
        <w:p w:rsidR="00000000" w:rsidRDefault="00DA03DA">
          <w:pPr>
            <w:pStyle w:val="D8A3D826358C4847BC940C0DF018DE82"/>
          </w:pPr>
          <w:r w:rsidRPr="00816227">
            <w:rPr>
              <w:rStyle w:val="Plassholdertekst"/>
              <w:lang w:val="en-US"/>
            </w:rPr>
            <w:t>Click here to enter a date.</w:t>
          </w:r>
        </w:p>
      </w:docPartBody>
    </w:docPart>
    <w:docPart>
      <w:docPartPr>
        <w:name w:val="5661687AB1404B03BBC113AA75211C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D70F76-DB4D-4AA2-9ADB-5AF3CF8776A9}"/>
      </w:docPartPr>
      <w:docPartBody>
        <w:p w:rsidR="00000000" w:rsidRDefault="00DA03DA">
          <w:pPr>
            <w:pStyle w:val="5661687AB1404B03BBC113AA75211C62"/>
          </w:pPr>
          <w:r w:rsidRPr="00816227">
            <w:rPr>
              <w:rStyle w:val="Plassholdertekst"/>
              <w:lang w:val="en-US"/>
            </w:rPr>
            <w:t>Click here to enter a date.</w:t>
          </w:r>
        </w:p>
      </w:docPartBody>
    </w:docPart>
    <w:docPart>
      <w:docPartPr>
        <w:name w:val="8424657C23A84EB0A8A69BC4CCFD0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61764-4506-4930-92D1-3125AE7FB66B}"/>
      </w:docPartPr>
      <w:docPartBody>
        <w:p w:rsidR="00000000" w:rsidRDefault="00937D32">
          <w:pPr>
            <w:pStyle w:val="8424657C23A84EB0A8A69BC4CCFD064D"/>
          </w:pPr>
          <w:r w:rsidRPr="00816227">
            <w:rPr>
              <w:rStyle w:val="Plassholdertekst"/>
              <w:lang w:val="en-US"/>
            </w:rPr>
            <w:t>Click here to enter a date.</w:t>
          </w:r>
        </w:p>
      </w:docPartBody>
    </w:docPart>
    <w:docPart>
      <w:docPartPr>
        <w:name w:val="4A0D9869A68C432EBD17B9D00A214E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2CDEC-63CC-42FF-9257-FFE8721A8724}"/>
      </w:docPartPr>
      <w:docPartBody>
        <w:p w:rsidR="00000000" w:rsidRDefault="00B52AD2">
          <w:pPr>
            <w:pStyle w:val="4A0D9869A68C432EBD17B9D00A214E09"/>
          </w:pPr>
          <w:r w:rsidRPr="00816227">
            <w:rPr>
              <w:rStyle w:val="Plassholdertekst"/>
              <w:lang w:val="en-US"/>
            </w:rPr>
            <w:t>Click here to enter a date.</w:t>
          </w:r>
        </w:p>
      </w:docPartBody>
    </w:docPart>
    <w:docPart>
      <w:docPartPr>
        <w:name w:val="2DE362AB3A614C6085CC8BF679460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BBB4D7-D87C-408E-B9F0-6A140A293D0D}"/>
      </w:docPartPr>
      <w:docPartBody>
        <w:p w:rsidR="00000000" w:rsidRDefault="00B52AD2">
          <w:pPr>
            <w:pStyle w:val="2DE362AB3A614C6085CC8BF679460F08"/>
          </w:pPr>
          <w:r w:rsidRPr="00816227">
            <w:rPr>
              <w:rStyle w:val="Plassholdertekst"/>
              <w:lang w:val="en-US"/>
            </w:rPr>
            <w:t>Click here to enter a date.</w:t>
          </w:r>
        </w:p>
      </w:docPartBody>
    </w:docPart>
    <w:docPart>
      <w:docPartPr>
        <w:name w:val="ABE0345A80C64BF2ADFC9E1B9546F2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61AA01-366A-4D71-8806-E4D99596CA04}"/>
      </w:docPartPr>
      <w:docPartBody>
        <w:p w:rsidR="00000000" w:rsidRDefault="00DA03DA">
          <w:pPr>
            <w:pStyle w:val="ABE0345A80C64BF2ADFC9E1B9546F2DC"/>
          </w:pPr>
          <w:r w:rsidRPr="00816227">
            <w:rPr>
              <w:rStyle w:val="Plassholdertekst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2E3E0FC7C684857B18C9281C2DB1E2F">
    <w:name w:val="92E3E0FC7C684857B18C9281C2DB1E2F"/>
  </w:style>
  <w:style w:type="paragraph" w:customStyle="1" w:styleId="D8A3D826358C4847BC940C0DF018DE82">
    <w:name w:val="D8A3D826358C4847BC940C0DF018DE82"/>
  </w:style>
  <w:style w:type="paragraph" w:customStyle="1" w:styleId="5661687AB1404B03BBC113AA75211C62">
    <w:name w:val="5661687AB1404B03BBC113AA75211C62"/>
  </w:style>
  <w:style w:type="paragraph" w:customStyle="1" w:styleId="8424657C23A84EB0A8A69BC4CCFD064D">
    <w:name w:val="8424657C23A84EB0A8A69BC4CCFD064D"/>
  </w:style>
  <w:style w:type="paragraph" w:customStyle="1" w:styleId="4A0D9869A68C432EBD17B9D00A214E09">
    <w:name w:val="4A0D9869A68C432EBD17B9D00A214E09"/>
  </w:style>
  <w:style w:type="paragraph" w:customStyle="1" w:styleId="2DE362AB3A614C6085CC8BF679460F08">
    <w:name w:val="2DE362AB3A614C6085CC8BF679460F08"/>
  </w:style>
  <w:style w:type="paragraph" w:customStyle="1" w:styleId="ABE0345A80C64BF2ADFC9E1B9546F2DC">
    <w:name w:val="ABE0345A80C64BF2ADFC9E1B9546F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4B3F-46DC-42BC-A258-9668C8E4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Arendal kommune gravemeldingsskjema v1.1</Template>
  <TotalTime>0</TotalTime>
  <Pages>3</Pages>
  <Words>1069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Gravemelding søknadsskjema Arendal kommune</vt:lpstr>
      <vt:lpstr>Gravemelding søknadsskjema Arendal kommune</vt:lpstr>
    </vt:vector>
  </TitlesOfParts>
  <Manager/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Gravemelding søknadsskjema Arendal kommune</dc:title>
  <dc:subject/>
  <dc:creator/>
  <cp:keywords>Veiskiltkonsulenten AS. www.vskonsulenten.no</cp:keywords>
  <dc:description>Gravemelding søknadsskjema Arendal kommune</dc:description>
  <cp:lastModifiedBy/>
  <cp:revision>1</cp:revision>
  <dcterms:created xsi:type="dcterms:W3CDTF">2017-11-13T09:29:00Z</dcterms:created>
  <dcterms:modified xsi:type="dcterms:W3CDTF">2017-11-13T09:30:00Z</dcterms:modified>
</cp:coreProperties>
</file>